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4F3" w:rsidRPr="006E4CDB" w:rsidRDefault="00A524F3">
      <w:pPr>
        <w:ind w:left="-720" w:right="-691" w:firstLine="720"/>
        <w:rPr>
          <w:rFonts w:ascii="Arial" w:hAnsi="Arial" w:cs="Arial"/>
        </w:rPr>
      </w:pPr>
    </w:p>
    <w:p w:rsidR="00A524F3" w:rsidRPr="006E4CDB" w:rsidRDefault="00A524F3">
      <w:pPr>
        <w:framePr w:w="8383" w:h="1555" w:hSpace="180" w:wrap="around" w:vAnchor="text" w:hAnchor="page" w:x="1953" w:y="-625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rPr>
          <w:rFonts w:ascii="Arial" w:hAnsi="Arial" w:cs="Arial"/>
          <w:sz w:val="16"/>
        </w:rPr>
      </w:pPr>
    </w:p>
    <w:p w:rsidR="00A524F3" w:rsidRPr="006E4CDB" w:rsidRDefault="00A524F3">
      <w:pPr>
        <w:framePr w:w="8383" w:h="1555" w:hSpace="180" w:wrap="around" w:vAnchor="text" w:hAnchor="page" w:x="1953" w:y="-625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rPr>
          <w:rFonts w:ascii="Arial" w:hAnsi="Arial" w:cs="Arial"/>
          <w:sz w:val="16"/>
        </w:rPr>
      </w:pPr>
    </w:p>
    <w:p w:rsidR="00A524F3" w:rsidRPr="006E4CDB" w:rsidRDefault="003F00CB">
      <w:pPr>
        <w:framePr w:w="8383" w:h="1555" w:hSpace="180" w:wrap="around" w:vAnchor="text" w:hAnchor="page" w:x="1953" w:y="-625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44"/>
        </w:rPr>
        <w:t>LICENSING COMMITTEE</w:t>
      </w:r>
      <w:r w:rsidR="00101BFC">
        <w:rPr>
          <w:rFonts w:ascii="Arial" w:hAnsi="Arial" w:cs="Arial"/>
          <w:b/>
          <w:sz w:val="44"/>
        </w:rPr>
        <w:t xml:space="preserve"> </w:t>
      </w:r>
    </w:p>
    <w:p w:rsidR="00A15F60" w:rsidRPr="003554F4" w:rsidRDefault="00A524F3" w:rsidP="003554F4">
      <w:pPr>
        <w:pStyle w:val="Heading2"/>
        <w:rPr>
          <w:rFonts w:ascii="Arial" w:hAnsi="Arial" w:cs="Arial"/>
        </w:rPr>
      </w:pPr>
      <w:r w:rsidRPr="006E4CDB">
        <w:rPr>
          <w:rFonts w:ascii="Arial" w:hAnsi="Arial" w:cs="Arial"/>
        </w:rPr>
        <w:t>NOTICE OF MEETING</w:t>
      </w:r>
    </w:p>
    <w:p w:rsidR="00690491" w:rsidRPr="00A15F60" w:rsidRDefault="00690491" w:rsidP="00A15F60"/>
    <w:p w:rsidR="00A524F3" w:rsidRPr="006E4CDB" w:rsidRDefault="00A524F3">
      <w:pPr>
        <w:ind w:right="29"/>
        <w:rPr>
          <w:rFonts w:ascii="Arial" w:hAnsi="Arial" w:cs="Arial"/>
          <w:b/>
        </w:rPr>
      </w:pPr>
      <w:r w:rsidRPr="006E4CDB">
        <w:rPr>
          <w:rFonts w:ascii="Arial" w:hAnsi="Arial" w:cs="Arial"/>
          <w:b/>
        </w:rPr>
        <w:t xml:space="preserve">The </w:t>
      </w:r>
      <w:r w:rsidR="003F00CB">
        <w:rPr>
          <w:rFonts w:ascii="Arial" w:hAnsi="Arial" w:cs="Arial"/>
          <w:b/>
        </w:rPr>
        <w:t>LICENSING COMMITTEE</w:t>
      </w:r>
      <w:r w:rsidRPr="006E4CDB">
        <w:rPr>
          <w:rFonts w:ascii="Arial" w:hAnsi="Arial" w:cs="Arial"/>
          <w:b/>
        </w:rPr>
        <w:t xml:space="preserve"> will meet </w:t>
      </w:r>
      <w:r w:rsidR="003554F4">
        <w:rPr>
          <w:rFonts w:ascii="Arial" w:hAnsi="Arial" w:cs="Arial"/>
          <w:b/>
        </w:rPr>
        <w:t xml:space="preserve">remotely </w:t>
      </w:r>
      <w:r w:rsidRPr="006E4CDB">
        <w:rPr>
          <w:rFonts w:ascii="Arial" w:hAnsi="Arial" w:cs="Arial"/>
          <w:b/>
        </w:rPr>
        <w:t xml:space="preserve">on </w:t>
      </w:r>
      <w:r w:rsidR="00406A1B">
        <w:rPr>
          <w:rFonts w:ascii="Arial" w:hAnsi="Arial" w:cs="Arial"/>
          <w:b/>
        </w:rPr>
        <w:t>TUESDAY</w:t>
      </w:r>
      <w:r w:rsidR="002C125A" w:rsidRPr="006E4CDB">
        <w:rPr>
          <w:rFonts w:ascii="Arial" w:hAnsi="Arial" w:cs="Arial"/>
          <w:b/>
        </w:rPr>
        <w:t xml:space="preserve">, </w:t>
      </w:r>
      <w:r w:rsidR="00406A1B">
        <w:rPr>
          <w:rFonts w:ascii="Arial" w:hAnsi="Arial" w:cs="Arial"/>
          <w:b/>
        </w:rPr>
        <w:t>11</w:t>
      </w:r>
      <w:r w:rsidR="003F00CB">
        <w:rPr>
          <w:rFonts w:ascii="Arial" w:hAnsi="Arial" w:cs="Arial"/>
          <w:b/>
        </w:rPr>
        <w:t xml:space="preserve"> </w:t>
      </w:r>
      <w:r w:rsidR="00406A1B">
        <w:rPr>
          <w:rFonts w:ascii="Arial" w:hAnsi="Arial" w:cs="Arial"/>
          <w:b/>
        </w:rPr>
        <w:t>MAY</w:t>
      </w:r>
      <w:r w:rsidR="003554F4">
        <w:rPr>
          <w:rFonts w:ascii="Arial" w:hAnsi="Arial" w:cs="Arial"/>
          <w:b/>
        </w:rPr>
        <w:t xml:space="preserve"> </w:t>
      </w:r>
      <w:r w:rsidR="004D3370">
        <w:rPr>
          <w:rFonts w:ascii="Arial" w:hAnsi="Arial" w:cs="Arial"/>
          <w:b/>
        </w:rPr>
        <w:t>20</w:t>
      </w:r>
      <w:r w:rsidR="00651F51">
        <w:rPr>
          <w:rFonts w:ascii="Arial" w:hAnsi="Arial" w:cs="Arial"/>
          <w:b/>
        </w:rPr>
        <w:t>21</w:t>
      </w:r>
      <w:r w:rsidR="00357E2E" w:rsidRPr="006E4CDB">
        <w:rPr>
          <w:rFonts w:ascii="Arial" w:hAnsi="Arial" w:cs="Arial"/>
          <w:b/>
        </w:rPr>
        <w:t xml:space="preserve"> a</w:t>
      </w:r>
      <w:r w:rsidR="001D2AD3" w:rsidRPr="006E4CDB">
        <w:rPr>
          <w:rFonts w:ascii="Arial" w:hAnsi="Arial" w:cs="Arial"/>
          <w:b/>
        </w:rPr>
        <w:t xml:space="preserve">t </w:t>
      </w:r>
      <w:r w:rsidR="003F00CB">
        <w:rPr>
          <w:rFonts w:ascii="Arial" w:hAnsi="Arial" w:cs="Arial"/>
          <w:b/>
        </w:rPr>
        <w:t>7.30</w:t>
      </w:r>
      <w:r w:rsidR="00AA25FD">
        <w:rPr>
          <w:rFonts w:ascii="Arial" w:hAnsi="Arial" w:cs="Arial"/>
          <w:b/>
        </w:rPr>
        <w:t>p</w:t>
      </w:r>
      <w:r w:rsidR="00336210" w:rsidRPr="006E4CDB">
        <w:rPr>
          <w:rFonts w:ascii="Arial" w:hAnsi="Arial" w:cs="Arial"/>
          <w:b/>
        </w:rPr>
        <w:t xml:space="preserve">.m, </w:t>
      </w:r>
      <w:hyperlink r:id="rId7" w:history="1">
        <w:r w:rsidR="003554F4" w:rsidRPr="00E103F0">
          <w:rPr>
            <w:rStyle w:val="Hyperlink"/>
            <w:rFonts w:ascii="Arial" w:hAnsi="Arial" w:cs="Arial"/>
            <w:b/>
          </w:rPr>
          <w:t>www.lewisham.gov.uk</w:t>
        </w:r>
      </w:hyperlink>
      <w:r w:rsidR="003554F4">
        <w:rPr>
          <w:rFonts w:ascii="Arial" w:hAnsi="Arial" w:cs="Arial"/>
          <w:b/>
        </w:rPr>
        <w:t xml:space="preserve"> </w:t>
      </w:r>
      <w:r w:rsidRPr="006E4CDB">
        <w:rPr>
          <w:rFonts w:ascii="Arial" w:hAnsi="Arial" w:cs="Arial"/>
          <w:b/>
        </w:rPr>
        <w:t>and is expected to consider reports and make decisions on the matters listed below.</w:t>
      </w:r>
    </w:p>
    <w:p w:rsidR="00A524F3" w:rsidRPr="006E4CDB" w:rsidRDefault="00A524F3">
      <w:pPr>
        <w:ind w:right="29"/>
        <w:rPr>
          <w:rFonts w:ascii="Arial" w:hAnsi="Arial" w:cs="Arial"/>
          <w:b/>
        </w:rPr>
      </w:pPr>
    </w:p>
    <w:p w:rsidR="00A524F3" w:rsidRPr="006E4CDB" w:rsidRDefault="00A524F3">
      <w:pPr>
        <w:ind w:right="29"/>
        <w:rPr>
          <w:rFonts w:ascii="Arial" w:hAnsi="Arial" w:cs="Arial"/>
        </w:rPr>
      </w:pPr>
      <w:r w:rsidRPr="006E4CDB">
        <w:rPr>
          <w:rFonts w:ascii="Arial" w:hAnsi="Arial" w:cs="Arial"/>
          <w:b/>
        </w:rPr>
        <w:t xml:space="preserve">Members of the public are welcome to </w:t>
      </w:r>
      <w:r w:rsidR="003554F4">
        <w:rPr>
          <w:rFonts w:ascii="Arial" w:hAnsi="Arial" w:cs="Arial"/>
          <w:b/>
        </w:rPr>
        <w:t xml:space="preserve">observe </w:t>
      </w:r>
      <w:r w:rsidRPr="006E4CDB">
        <w:rPr>
          <w:rFonts w:ascii="Arial" w:hAnsi="Arial" w:cs="Arial"/>
          <w:b/>
        </w:rPr>
        <w:t>the meeting</w:t>
      </w:r>
      <w:r w:rsidRPr="006E4CDB">
        <w:rPr>
          <w:rFonts w:ascii="Arial" w:hAnsi="Arial" w:cs="Arial"/>
        </w:rPr>
        <w:t xml:space="preserve"> during discussion of reports which are listed at Part 1, but will be excluded during discussion of any matters which the meeting consider to be of a confidential nature and listed at Part 2.</w:t>
      </w:r>
    </w:p>
    <w:p w:rsidR="00A524F3" w:rsidRPr="006E4CDB" w:rsidRDefault="00A524F3">
      <w:pPr>
        <w:ind w:right="29"/>
        <w:rPr>
          <w:rFonts w:ascii="Arial" w:hAnsi="Arial" w:cs="Arial"/>
        </w:rPr>
      </w:pPr>
    </w:p>
    <w:p w:rsidR="00A524F3" w:rsidRDefault="00A524F3">
      <w:pPr>
        <w:ind w:right="29"/>
        <w:rPr>
          <w:rFonts w:ascii="Arial" w:hAnsi="Arial" w:cs="Arial"/>
        </w:rPr>
      </w:pPr>
      <w:r w:rsidRPr="006E4CDB">
        <w:rPr>
          <w:rFonts w:ascii="Arial" w:hAnsi="Arial" w:cs="Arial"/>
        </w:rPr>
        <w:t>If you are interested in any of the matters listed in Part 1, copies of the reports will be available for inspection from</w:t>
      </w:r>
      <w:r w:rsidR="00DB5150" w:rsidRPr="006E4CDB">
        <w:rPr>
          <w:rFonts w:ascii="Arial" w:hAnsi="Arial" w:cs="Arial"/>
        </w:rPr>
        <w:t xml:space="preserve"> </w:t>
      </w:r>
      <w:r w:rsidR="00406A1B">
        <w:rPr>
          <w:rFonts w:ascii="Arial" w:hAnsi="Arial" w:cs="Arial"/>
        </w:rPr>
        <w:t>30 April</w:t>
      </w:r>
      <w:r w:rsidR="0023799F">
        <w:rPr>
          <w:rFonts w:ascii="Arial" w:hAnsi="Arial" w:cs="Arial"/>
        </w:rPr>
        <w:t xml:space="preserve"> </w:t>
      </w:r>
      <w:r w:rsidR="00F7640F" w:rsidRPr="006E4CDB">
        <w:rPr>
          <w:rFonts w:ascii="Arial" w:hAnsi="Arial" w:cs="Arial"/>
        </w:rPr>
        <w:t>20</w:t>
      </w:r>
      <w:r w:rsidR="00651F51">
        <w:rPr>
          <w:rFonts w:ascii="Arial" w:hAnsi="Arial" w:cs="Arial"/>
        </w:rPr>
        <w:t>21</w:t>
      </w:r>
      <w:r w:rsidR="000B6065" w:rsidRPr="006E4CDB">
        <w:rPr>
          <w:rFonts w:ascii="Arial" w:hAnsi="Arial" w:cs="Arial"/>
        </w:rPr>
        <w:t xml:space="preserve"> </w:t>
      </w:r>
      <w:r w:rsidRPr="006E4CDB">
        <w:rPr>
          <w:rFonts w:ascii="Arial" w:hAnsi="Arial" w:cs="Arial"/>
        </w:rPr>
        <w:t xml:space="preserve">on the Council’s home page </w:t>
      </w:r>
      <w:hyperlink r:id="rId8" w:history="1">
        <w:r w:rsidRPr="006E4CDB">
          <w:rPr>
            <w:rStyle w:val="Hyperlink"/>
            <w:rFonts w:ascii="Arial" w:hAnsi="Arial" w:cs="Arial"/>
          </w:rPr>
          <w:t>www.lewisham.gov.uk</w:t>
        </w:r>
      </w:hyperlink>
      <w:r w:rsidR="00F759FF">
        <w:rPr>
          <w:rFonts w:ascii="Arial" w:hAnsi="Arial" w:cs="Arial"/>
        </w:rPr>
        <w:t>.</w:t>
      </w:r>
    </w:p>
    <w:p w:rsidR="00F759FF" w:rsidRPr="006E4CDB" w:rsidRDefault="00F759FF">
      <w:pPr>
        <w:ind w:right="29"/>
        <w:rPr>
          <w:rFonts w:ascii="Arial" w:hAnsi="Arial" w:cs="Arial"/>
        </w:rPr>
      </w:pPr>
    </w:p>
    <w:p w:rsidR="00A524F3" w:rsidRPr="006E4CDB" w:rsidRDefault="00A524F3">
      <w:pPr>
        <w:framePr w:w="8599" w:h="433" w:hSpace="180" w:wrap="around" w:vAnchor="text" w:hAnchor="page" w:x="1894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center"/>
        <w:rPr>
          <w:rFonts w:ascii="Arial" w:hAnsi="Arial" w:cs="Arial"/>
        </w:rPr>
      </w:pPr>
      <w:r w:rsidRPr="006E4CDB">
        <w:rPr>
          <w:rFonts w:ascii="Arial" w:hAnsi="Arial" w:cs="Arial"/>
          <w:b/>
          <w:sz w:val="28"/>
        </w:rPr>
        <w:t>Part 1</w:t>
      </w:r>
    </w:p>
    <w:p w:rsidR="00BE20A7" w:rsidRPr="00BE20A7" w:rsidRDefault="00F67235" w:rsidP="00BE20A7">
      <w:pPr>
        <w:ind w:right="29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E07E1" w:rsidRPr="00CE07E1">
        <w:rPr>
          <w:rFonts w:ascii="Arial" w:hAnsi="Arial" w:cs="Arial"/>
        </w:rPr>
        <w:t xml:space="preserve"> </w:t>
      </w:r>
      <w:r w:rsidR="00CE07E1" w:rsidRPr="00BE20A7">
        <w:rPr>
          <w:rFonts w:ascii="Arial" w:hAnsi="Arial" w:cs="Arial"/>
        </w:rPr>
        <w:t>Minutes</w:t>
      </w:r>
    </w:p>
    <w:p w:rsidR="00BE20A7" w:rsidRPr="00BE20A7" w:rsidRDefault="00F67235" w:rsidP="00BE20A7">
      <w:pPr>
        <w:ind w:right="29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E07E1" w:rsidRPr="00CE07E1">
        <w:rPr>
          <w:rFonts w:ascii="Arial" w:hAnsi="Arial" w:cs="Arial"/>
        </w:rPr>
        <w:t xml:space="preserve"> </w:t>
      </w:r>
      <w:r w:rsidR="00CE07E1" w:rsidRPr="00BE20A7">
        <w:rPr>
          <w:rFonts w:ascii="Arial" w:hAnsi="Arial" w:cs="Arial"/>
        </w:rPr>
        <w:t>Declaration of Interests</w:t>
      </w:r>
    </w:p>
    <w:p w:rsidR="00677F89" w:rsidRPr="005A3346" w:rsidRDefault="00F67235" w:rsidP="00406A1B">
      <w:pPr>
        <w:ind w:left="360" w:hanging="360"/>
        <w:rPr>
          <w:rFonts w:ascii="Arial" w:hAnsi="Arial" w:cs="Arial"/>
          <w:szCs w:val="24"/>
        </w:rPr>
      </w:pPr>
      <w:r w:rsidRPr="005A3346">
        <w:rPr>
          <w:rFonts w:ascii="Arial" w:hAnsi="Arial" w:cs="Arial"/>
          <w:szCs w:val="24"/>
        </w:rPr>
        <w:t>3.</w:t>
      </w:r>
      <w:r w:rsidR="0023799F" w:rsidRPr="005A3346">
        <w:rPr>
          <w:rFonts w:ascii="Arial" w:hAnsi="Arial" w:cs="Arial"/>
          <w:szCs w:val="24"/>
        </w:rPr>
        <w:t xml:space="preserve"> </w:t>
      </w:r>
      <w:r w:rsidR="00406A1B">
        <w:rPr>
          <w:rFonts w:ascii="Arial" w:hAnsi="Arial" w:cs="Arial"/>
          <w:bCs/>
        </w:rPr>
        <w:t xml:space="preserve">Aladdin’s Cave </w:t>
      </w:r>
      <w:r w:rsidR="00406A1B" w:rsidRPr="00AB44E6">
        <w:rPr>
          <w:rStyle w:val="lrzxr"/>
          <w:rFonts w:ascii="Arial" w:hAnsi="Arial" w:cs="Arial"/>
          <w:color w:val="202124"/>
        </w:rPr>
        <w:t xml:space="preserve">72 </w:t>
      </w:r>
      <w:proofErr w:type="spellStart"/>
      <w:r w:rsidR="00406A1B" w:rsidRPr="00AB44E6">
        <w:rPr>
          <w:rStyle w:val="lrzxr"/>
          <w:rFonts w:ascii="Arial" w:hAnsi="Arial" w:cs="Arial"/>
          <w:color w:val="202124"/>
        </w:rPr>
        <w:t>Loampit</w:t>
      </w:r>
      <w:proofErr w:type="spellEnd"/>
      <w:r w:rsidR="00406A1B" w:rsidRPr="00AB44E6">
        <w:rPr>
          <w:rStyle w:val="lrzxr"/>
          <w:rFonts w:ascii="Arial" w:hAnsi="Arial" w:cs="Arial"/>
          <w:color w:val="202124"/>
        </w:rPr>
        <w:t xml:space="preserve"> Hill, London SE13 7SX</w:t>
      </w:r>
    </w:p>
    <w:p w:rsidR="0028131D" w:rsidRDefault="0028131D" w:rsidP="00677F89">
      <w:pPr>
        <w:ind w:left="360" w:hanging="360"/>
        <w:rPr>
          <w:rFonts w:ascii="Arial" w:hAnsi="Arial" w:cs="Arial"/>
          <w:szCs w:val="24"/>
        </w:rPr>
      </w:pPr>
    </w:p>
    <w:p w:rsidR="00465B5C" w:rsidRDefault="00465B5C" w:rsidP="0025690A">
      <w:pPr>
        <w:ind w:right="29"/>
        <w:rPr>
          <w:rFonts w:ascii="Arial" w:hAnsi="Arial" w:cs="Arial"/>
          <w:szCs w:val="24"/>
        </w:rPr>
      </w:pPr>
    </w:p>
    <w:p w:rsidR="00465B5C" w:rsidRDefault="00465B5C" w:rsidP="0025690A">
      <w:pPr>
        <w:ind w:right="29"/>
        <w:rPr>
          <w:rFonts w:ascii="Arial" w:hAnsi="Arial" w:cs="Arial"/>
          <w:szCs w:val="24"/>
        </w:rPr>
      </w:pPr>
    </w:p>
    <w:p w:rsidR="00465B5C" w:rsidRDefault="00465B5C" w:rsidP="0025690A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Kim Wright</w:t>
      </w:r>
    </w:p>
    <w:p w:rsidR="00465B5C" w:rsidRDefault="00465B5C" w:rsidP="0025690A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Chief Executive</w:t>
      </w:r>
    </w:p>
    <w:p w:rsidR="00465B5C" w:rsidRDefault="00465B5C" w:rsidP="0025690A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Laurence House </w:t>
      </w:r>
    </w:p>
    <w:p w:rsidR="00465B5C" w:rsidRDefault="00465B5C" w:rsidP="0025690A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London SE6 4RU </w:t>
      </w:r>
    </w:p>
    <w:p w:rsidR="00465B5C" w:rsidRDefault="00465B5C" w:rsidP="0025690A">
      <w:pPr>
        <w:ind w:right="29"/>
        <w:rPr>
          <w:rFonts w:ascii="Arial" w:hAnsi="Arial" w:cs="Arial"/>
          <w:szCs w:val="24"/>
        </w:rPr>
      </w:pPr>
    </w:p>
    <w:p w:rsidR="00465B5C" w:rsidRDefault="00465B5C" w:rsidP="0025690A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For further information please contact the Committee Officer: </w:t>
      </w:r>
    </w:p>
    <w:p w:rsidR="00465B5C" w:rsidRDefault="00465B5C" w:rsidP="00465B5C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Clare Weaser, Governance Support, 020 8314 7369.</w:t>
      </w:r>
    </w:p>
    <w:p w:rsidR="00465B5C" w:rsidRDefault="00465B5C" w:rsidP="00465B5C">
      <w:pPr>
        <w:ind w:right="29"/>
        <w:rPr>
          <w:rFonts w:ascii="Arial" w:hAnsi="Arial" w:cs="Arial"/>
          <w:szCs w:val="24"/>
        </w:rPr>
      </w:pPr>
    </w:p>
    <w:p w:rsidR="00465B5C" w:rsidRPr="006E4CDB" w:rsidRDefault="00465B5C" w:rsidP="00465B5C">
      <w:pPr>
        <w:ind w:right="29"/>
        <w:rPr>
          <w:rFonts w:ascii="Arial" w:hAnsi="Arial" w:cs="Arial"/>
          <w:b/>
          <w:sz w:val="18"/>
        </w:rPr>
      </w:pPr>
      <w:r w:rsidRPr="006E4CDB">
        <w:rPr>
          <w:rFonts w:ascii="Arial" w:hAnsi="Arial" w:cs="Arial"/>
          <w:b/>
          <w:sz w:val="18"/>
        </w:rPr>
        <w:t xml:space="preserve">The public are welcome to </w:t>
      </w:r>
      <w:r>
        <w:rPr>
          <w:rFonts w:ascii="Arial" w:hAnsi="Arial" w:cs="Arial"/>
          <w:b/>
          <w:sz w:val="18"/>
        </w:rPr>
        <w:t xml:space="preserve">observe </w:t>
      </w:r>
      <w:r w:rsidRPr="006E4CDB">
        <w:rPr>
          <w:rFonts w:ascii="Arial" w:hAnsi="Arial" w:cs="Arial"/>
          <w:b/>
          <w:sz w:val="18"/>
        </w:rPr>
        <w:t>our Committee meetings, however, occasionally; committees may have to consider some business in private.  Copies of reports can be made in additional formats on request.</w:t>
      </w:r>
    </w:p>
    <w:p w:rsidR="00C8509D" w:rsidRPr="00082A26" w:rsidRDefault="00406A1B" w:rsidP="00082A26">
      <w:pPr>
        <w:pStyle w:val="Caption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ewisham Council logo" style="width:51pt;height:51pt">
            <v:imagedata r:id="rId9" o:title="Lewisham_logo_mono25mm"/>
          </v:shape>
        </w:pict>
      </w:r>
      <w:bookmarkStart w:id="0" w:name="_GoBack"/>
      <w:bookmarkEnd w:id="0"/>
    </w:p>
    <w:sectPr w:rsidR="00C8509D" w:rsidRPr="00082A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40" w:right="864" w:bottom="1296" w:left="346" w:header="1440" w:footer="706" w:gutter="144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F6A" w:rsidRDefault="00E57F6A">
      <w:r>
        <w:separator/>
      </w:r>
    </w:p>
  </w:endnote>
  <w:endnote w:type="continuationSeparator" w:id="0">
    <w:p w:rsidR="00E57F6A" w:rsidRDefault="00E5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9FF" w:rsidRDefault="00F759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9FF" w:rsidRDefault="00F759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9FF" w:rsidRDefault="00F759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F6A" w:rsidRDefault="00E57F6A">
      <w:r>
        <w:separator/>
      </w:r>
    </w:p>
  </w:footnote>
  <w:footnote w:type="continuationSeparator" w:id="0">
    <w:p w:rsidR="00E57F6A" w:rsidRDefault="00E57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9FF" w:rsidRDefault="00F759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9A8" w:rsidRDefault="00BC09A8">
    <w:pPr>
      <w:pStyle w:val="Header"/>
      <w:jc w:val="center"/>
      <w:rPr>
        <w:b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9FF" w:rsidRDefault="00F759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7A03"/>
    <w:multiLevelType w:val="hybridMultilevel"/>
    <w:tmpl w:val="0D9A1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00"/>
    <w:rsid w:val="0000370A"/>
    <w:rsid w:val="00005DEE"/>
    <w:rsid w:val="000065C3"/>
    <w:rsid w:val="00011E91"/>
    <w:rsid w:val="0001303B"/>
    <w:rsid w:val="00027C09"/>
    <w:rsid w:val="00037861"/>
    <w:rsid w:val="00044DF4"/>
    <w:rsid w:val="00045D5B"/>
    <w:rsid w:val="00046801"/>
    <w:rsid w:val="000512C1"/>
    <w:rsid w:val="000551E3"/>
    <w:rsid w:val="00057D11"/>
    <w:rsid w:val="00061444"/>
    <w:rsid w:val="00062724"/>
    <w:rsid w:val="000652E3"/>
    <w:rsid w:val="00072E46"/>
    <w:rsid w:val="00076FF4"/>
    <w:rsid w:val="00082A26"/>
    <w:rsid w:val="00085856"/>
    <w:rsid w:val="00087A50"/>
    <w:rsid w:val="00091A56"/>
    <w:rsid w:val="0009253F"/>
    <w:rsid w:val="000A31B7"/>
    <w:rsid w:val="000A3BFA"/>
    <w:rsid w:val="000A4C22"/>
    <w:rsid w:val="000B2FEF"/>
    <w:rsid w:val="000B3768"/>
    <w:rsid w:val="000B6065"/>
    <w:rsid w:val="000C0EE3"/>
    <w:rsid w:val="000C13C4"/>
    <w:rsid w:val="000C1E63"/>
    <w:rsid w:val="000C320A"/>
    <w:rsid w:val="000E3513"/>
    <w:rsid w:val="000E4604"/>
    <w:rsid w:val="000E55F0"/>
    <w:rsid w:val="000E741B"/>
    <w:rsid w:val="000F0A5C"/>
    <w:rsid w:val="000F19B8"/>
    <w:rsid w:val="000F2420"/>
    <w:rsid w:val="000F26C5"/>
    <w:rsid w:val="000F4CD4"/>
    <w:rsid w:val="000F5DC4"/>
    <w:rsid w:val="000F755C"/>
    <w:rsid w:val="00101BFC"/>
    <w:rsid w:val="001035AC"/>
    <w:rsid w:val="00106F5A"/>
    <w:rsid w:val="0011078D"/>
    <w:rsid w:val="001115E6"/>
    <w:rsid w:val="00123251"/>
    <w:rsid w:val="00123D03"/>
    <w:rsid w:val="00131C6D"/>
    <w:rsid w:val="00135BB7"/>
    <w:rsid w:val="0013672B"/>
    <w:rsid w:val="00140106"/>
    <w:rsid w:val="001404CF"/>
    <w:rsid w:val="001522F8"/>
    <w:rsid w:val="00162F0B"/>
    <w:rsid w:val="00166345"/>
    <w:rsid w:val="00175BF9"/>
    <w:rsid w:val="00181139"/>
    <w:rsid w:val="001816B5"/>
    <w:rsid w:val="00183031"/>
    <w:rsid w:val="0018396A"/>
    <w:rsid w:val="001866DD"/>
    <w:rsid w:val="00190940"/>
    <w:rsid w:val="00190CB7"/>
    <w:rsid w:val="00195B93"/>
    <w:rsid w:val="00196304"/>
    <w:rsid w:val="001A5FC9"/>
    <w:rsid w:val="001B0709"/>
    <w:rsid w:val="001B2348"/>
    <w:rsid w:val="001B3FA4"/>
    <w:rsid w:val="001B43D8"/>
    <w:rsid w:val="001B536E"/>
    <w:rsid w:val="001B6D16"/>
    <w:rsid w:val="001C108C"/>
    <w:rsid w:val="001C238D"/>
    <w:rsid w:val="001C3706"/>
    <w:rsid w:val="001C7673"/>
    <w:rsid w:val="001D0FB8"/>
    <w:rsid w:val="001D2AD3"/>
    <w:rsid w:val="001D3DE0"/>
    <w:rsid w:val="001E571C"/>
    <w:rsid w:val="001E5A14"/>
    <w:rsid w:val="001F5D3B"/>
    <w:rsid w:val="00200AEF"/>
    <w:rsid w:val="00203591"/>
    <w:rsid w:val="0020668F"/>
    <w:rsid w:val="00206E43"/>
    <w:rsid w:val="002071BB"/>
    <w:rsid w:val="002124F3"/>
    <w:rsid w:val="00215F92"/>
    <w:rsid w:val="0021711C"/>
    <w:rsid w:val="00227920"/>
    <w:rsid w:val="00230EFA"/>
    <w:rsid w:val="0023567E"/>
    <w:rsid w:val="00236CA8"/>
    <w:rsid w:val="0023799F"/>
    <w:rsid w:val="00240E55"/>
    <w:rsid w:val="00244714"/>
    <w:rsid w:val="0024724C"/>
    <w:rsid w:val="00250BB2"/>
    <w:rsid w:val="00250CB9"/>
    <w:rsid w:val="00251750"/>
    <w:rsid w:val="00253308"/>
    <w:rsid w:val="0025426E"/>
    <w:rsid w:val="0025564F"/>
    <w:rsid w:val="0025690A"/>
    <w:rsid w:val="0025707A"/>
    <w:rsid w:val="002706CA"/>
    <w:rsid w:val="00272692"/>
    <w:rsid w:val="00276138"/>
    <w:rsid w:val="002810ED"/>
    <w:rsid w:val="0028131D"/>
    <w:rsid w:val="00282A0F"/>
    <w:rsid w:val="00286325"/>
    <w:rsid w:val="002870DB"/>
    <w:rsid w:val="00293F6B"/>
    <w:rsid w:val="002B0C71"/>
    <w:rsid w:val="002B69F6"/>
    <w:rsid w:val="002C125A"/>
    <w:rsid w:val="002C4F7E"/>
    <w:rsid w:val="002D1537"/>
    <w:rsid w:val="002D18C0"/>
    <w:rsid w:val="002D29CF"/>
    <w:rsid w:val="002D3795"/>
    <w:rsid w:val="002D420D"/>
    <w:rsid w:val="002D5B1E"/>
    <w:rsid w:val="002E361F"/>
    <w:rsid w:val="002E3F87"/>
    <w:rsid w:val="002F3C72"/>
    <w:rsid w:val="00304D0B"/>
    <w:rsid w:val="00306317"/>
    <w:rsid w:val="00317048"/>
    <w:rsid w:val="00317265"/>
    <w:rsid w:val="00322E5F"/>
    <w:rsid w:val="00336210"/>
    <w:rsid w:val="00345EA8"/>
    <w:rsid w:val="0034677B"/>
    <w:rsid w:val="00351403"/>
    <w:rsid w:val="003554F4"/>
    <w:rsid w:val="00357E2E"/>
    <w:rsid w:val="00363E3A"/>
    <w:rsid w:val="0037069C"/>
    <w:rsid w:val="0037522D"/>
    <w:rsid w:val="003845F7"/>
    <w:rsid w:val="00384F32"/>
    <w:rsid w:val="003862C6"/>
    <w:rsid w:val="003863EB"/>
    <w:rsid w:val="00391517"/>
    <w:rsid w:val="00393262"/>
    <w:rsid w:val="003A2B2E"/>
    <w:rsid w:val="003A5DBC"/>
    <w:rsid w:val="003A60BD"/>
    <w:rsid w:val="003B08D3"/>
    <w:rsid w:val="003B10D8"/>
    <w:rsid w:val="003B3F70"/>
    <w:rsid w:val="003B4C72"/>
    <w:rsid w:val="003B4E6C"/>
    <w:rsid w:val="003C02CE"/>
    <w:rsid w:val="003D0346"/>
    <w:rsid w:val="003E07A1"/>
    <w:rsid w:val="003E1BDA"/>
    <w:rsid w:val="003E5660"/>
    <w:rsid w:val="003F00CB"/>
    <w:rsid w:val="003F4573"/>
    <w:rsid w:val="00405BAE"/>
    <w:rsid w:val="00405E7D"/>
    <w:rsid w:val="00406A1B"/>
    <w:rsid w:val="00406B35"/>
    <w:rsid w:val="00412056"/>
    <w:rsid w:val="00413488"/>
    <w:rsid w:val="0041540D"/>
    <w:rsid w:val="00420802"/>
    <w:rsid w:val="00420A4C"/>
    <w:rsid w:val="00422A83"/>
    <w:rsid w:val="00422ED8"/>
    <w:rsid w:val="00423309"/>
    <w:rsid w:val="0042610E"/>
    <w:rsid w:val="004328FA"/>
    <w:rsid w:val="00434474"/>
    <w:rsid w:val="00435128"/>
    <w:rsid w:val="00445C2F"/>
    <w:rsid w:val="00446926"/>
    <w:rsid w:val="004501D5"/>
    <w:rsid w:val="004577B3"/>
    <w:rsid w:val="00463A8B"/>
    <w:rsid w:val="00465B5C"/>
    <w:rsid w:val="00480524"/>
    <w:rsid w:val="00480BEA"/>
    <w:rsid w:val="004812ED"/>
    <w:rsid w:val="00482F6F"/>
    <w:rsid w:val="00485E37"/>
    <w:rsid w:val="00491B1E"/>
    <w:rsid w:val="00494FD4"/>
    <w:rsid w:val="004A0774"/>
    <w:rsid w:val="004A09EE"/>
    <w:rsid w:val="004A14ED"/>
    <w:rsid w:val="004A3462"/>
    <w:rsid w:val="004A74DA"/>
    <w:rsid w:val="004B1AAA"/>
    <w:rsid w:val="004B338D"/>
    <w:rsid w:val="004B4802"/>
    <w:rsid w:val="004C0CFA"/>
    <w:rsid w:val="004C184F"/>
    <w:rsid w:val="004C6351"/>
    <w:rsid w:val="004C6694"/>
    <w:rsid w:val="004C7519"/>
    <w:rsid w:val="004C7DBA"/>
    <w:rsid w:val="004D3370"/>
    <w:rsid w:val="004D73AB"/>
    <w:rsid w:val="004E3E89"/>
    <w:rsid w:val="004F45A6"/>
    <w:rsid w:val="004F6C6C"/>
    <w:rsid w:val="00503B79"/>
    <w:rsid w:val="0051156E"/>
    <w:rsid w:val="00512198"/>
    <w:rsid w:val="00514016"/>
    <w:rsid w:val="00514A3A"/>
    <w:rsid w:val="00522DB7"/>
    <w:rsid w:val="005242E8"/>
    <w:rsid w:val="00524E43"/>
    <w:rsid w:val="00525CAD"/>
    <w:rsid w:val="00530799"/>
    <w:rsid w:val="00540DEF"/>
    <w:rsid w:val="00541483"/>
    <w:rsid w:val="005479FE"/>
    <w:rsid w:val="005520E2"/>
    <w:rsid w:val="0056014D"/>
    <w:rsid w:val="00560A00"/>
    <w:rsid w:val="00564D12"/>
    <w:rsid w:val="00566B86"/>
    <w:rsid w:val="00567CC3"/>
    <w:rsid w:val="00571E0A"/>
    <w:rsid w:val="00573448"/>
    <w:rsid w:val="005838C2"/>
    <w:rsid w:val="005867FC"/>
    <w:rsid w:val="00587AD0"/>
    <w:rsid w:val="00587B46"/>
    <w:rsid w:val="005A23C8"/>
    <w:rsid w:val="005A2C41"/>
    <w:rsid w:val="005A3346"/>
    <w:rsid w:val="005A6853"/>
    <w:rsid w:val="005A7D71"/>
    <w:rsid w:val="005C0378"/>
    <w:rsid w:val="005C1821"/>
    <w:rsid w:val="005C2E88"/>
    <w:rsid w:val="005C5648"/>
    <w:rsid w:val="005C5875"/>
    <w:rsid w:val="005C6B71"/>
    <w:rsid w:val="005C6F82"/>
    <w:rsid w:val="005C7CD1"/>
    <w:rsid w:val="005D1F27"/>
    <w:rsid w:val="005D28A3"/>
    <w:rsid w:val="005D4D6B"/>
    <w:rsid w:val="005D7098"/>
    <w:rsid w:val="005E1627"/>
    <w:rsid w:val="005E5C39"/>
    <w:rsid w:val="005F02F4"/>
    <w:rsid w:val="005F2B6D"/>
    <w:rsid w:val="005F4334"/>
    <w:rsid w:val="005F6B43"/>
    <w:rsid w:val="00602F36"/>
    <w:rsid w:val="006052CC"/>
    <w:rsid w:val="006070D8"/>
    <w:rsid w:val="006160C2"/>
    <w:rsid w:val="00625E71"/>
    <w:rsid w:val="006263A4"/>
    <w:rsid w:val="00626A5B"/>
    <w:rsid w:val="00630FA1"/>
    <w:rsid w:val="0063603B"/>
    <w:rsid w:val="00640FD4"/>
    <w:rsid w:val="006439EC"/>
    <w:rsid w:val="00646728"/>
    <w:rsid w:val="00646CB4"/>
    <w:rsid w:val="006508B4"/>
    <w:rsid w:val="00651F51"/>
    <w:rsid w:val="006579DC"/>
    <w:rsid w:val="0066690D"/>
    <w:rsid w:val="006742E0"/>
    <w:rsid w:val="00676332"/>
    <w:rsid w:val="00677F89"/>
    <w:rsid w:val="00681D3C"/>
    <w:rsid w:val="0068287A"/>
    <w:rsid w:val="00684793"/>
    <w:rsid w:val="00690491"/>
    <w:rsid w:val="00695AE4"/>
    <w:rsid w:val="00695DD4"/>
    <w:rsid w:val="0069698E"/>
    <w:rsid w:val="006A445D"/>
    <w:rsid w:val="006A50F3"/>
    <w:rsid w:val="006B1D11"/>
    <w:rsid w:val="006B1D70"/>
    <w:rsid w:val="006B6AE0"/>
    <w:rsid w:val="006B7EE1"/>
    <w:rsid w:val="006C29DB"/>
    <w:rsid w:val="006C2D22"/>
    <w:rsid w:val="006D0CDC"/>
    <w:rsid w:val="006D1D91"/>
    <w:rsid w:val="006D28BA"/>
    <w:rsid w:val="006D7AE7"/>
    <w:rsid w:val="006E4CDB"/>
    <w:rsid w:val="006E5045"/>
    <w:rsid w:val="006E5060"/>
    <w:rsid w:val="006E52C4"/>
    <w:rsid w:val="006E72DA"/>
    <w:rsid w:val="006F154D"/>
    <w:rsid w:val="006F4008"/>
    <w:rsid w:val="006F4399"/>
    <w:rsid w:val="006F5713"/>
    <w:rsid w:val="00717A9A"/>
    <w:rsid w:val="0072549A"/>
    <w:rsid w:val="007306FE"/>
    <w:rsid w:val="00735559"/>
    <w:rsid w:val="0074762D"/>
    <w:rsid w:val="00747919"/>
    <w:rsid w:val="00747F99"/>
    <w:rsid w:val="00754AF8"/>
    <w:rsid w:val="00765E8A"/>
    <w:rsid w:val="00766E6C"/>
    <w:rsid w:val="00770290"/>
    <w:rsid w:val="00772A6F"/>
    <w:rsid w:val="00773C6F"/>
    <w:rsid w:val="00781AFF"/>
    <w:rsid w:val="0078288B"/>
    <w:rsid w:val="007956CF"/>
    <w:rsid w:val="00796D25"/>
    <w:rsid w:val="0079778B"/>
    <w:rsid w:val="007A3D5D"/>
    <w:rsid w:val="007C0D9A"/>
    <w:rsid w:val="007C3432"/>
    <w:rsid w:val="007D2D19"/>
    <w:rsid w:val="007D6FEB"/>
    <w:rsid w:val="007D7AB7"/>
    <w:rsid w:val="007E257A"/>
    <w:rsid w:val="007E44DA"/>
    <w:rsid w:val="007E554B"/>
    <w:rsid w:val="007F56B7"/>
    <w:rsid w:val="007F58A1"/>
    <w:rsid w:val="00800000"/>
    <w:rsid w:val="0080020E"/>
    <w:rsid w:val="00800875"/>
    <w:rsid w:val="008033AB"/>
    <w:rsid w:val="008043CD"/>
    <w:rsid w:val="00821582"/>
    <w:rsid w:val="00821787"/>
    <w:rsid w:val="008219D8"/>
    <w:rsid w:val="00826EA2"/>
    <w:rsid w:val="00827222"/>
    <w:rsid w:val="00832406"/>
    <w:rsid w:val="0083358B"/>
    <w:rsid w:val="008353C6"/>
    <w:rsid w:val="0084475C"/>
    <w:rsid w:val="00845195"/>
    <w:rsid w:val="0084646C"/>
    <w:rsid w:val="008517FB"/>
    <w:rsid w:val="0085186F"/>
    <w:rsid w:val="00851ADE"/>
    <w:rsid w:val="008532D8"/>
    <w:rsid w:val="00853B77"/>
    <w:rsid w:val="0085723E"/>
    <w:rsid w:val="00861C67"/>
    <w:rsid w:val="0086240B"/>
    <w:rsid w:val="00866609"/>
    <w:rsid w:val="008703BC"/>
    <w:rsid w:val="00877E1A"/>
    <w:rsid w:val="00886475"/>
    <w:rsid w:val="008871AA"/>
    <w:rsid w:val="00887F3C"/>
    <w:rsid w:val="00890E77"/>
    <w:rsid w:val="00890FDF"/>
    <w:rsid w:val="00893E81"/>
    <w:rsid w:val="00894931"/>
    <w:rsid w:val="0089609E"/>
    <w:rsid w:val="00896943"/>
    <w:rsid w:val="008A09D6"/>
    <w:rsid w:val="008B09CE"/>
    <w:rsid w:val="008B4532"/>
    <w:rsid w:val="008B5C3E"/>
    <w:rsid w:val="008C0161"/>
    <w:rsid w:val="008C4B24"/>
    <w:rsid w:val="008C6697"/>
    <w:rsid w:val="008C71CC"/>
    <w:rsid w:val="008D15D6"/>
    <w:rsid w:val="008E1681"/>
    <w:rsid w:val="008E4AF6"/>
    <w:rsid w:val="008E4DCE"/>
    <w:rsid w:val="008F0136"/>
    <w:rsid w:val="008F7AEA"/>
    <w:rsid w:val="009028A2"/>
    <w:rsid w:val="0090597F"/>
    <w:rsid w:val="00905B28"/>
    <w:rsid w:val="009060E4"/>
    <w:rsid w:val="00911D97"/>
    <w:rsid w:val="00914FC6"/>
    <w:rsid w:val="00931EFB"/>
    <w:rsid w:val="00934B42"/>
    <w:rsid w:val="00941B99"/>
    <w:rsid w:val="00951DFA"/>
    <w:rsid w:val="009579B4"/>
    <w:rsid w:val="00960A79"/>
    <w:rsid w:val="00967C03"/>
    <w:rsid w:val="00972D1D"/>
    <w:rsid w:val="00973B9A"/>
    <w:rsid w:val="00974C61"/>
    <w:rsid w:val="009829B6"/>
    <w:rsid w:val="00985DEF"/>
    <w:rsid w:val="00986169"/>
    <w:rsid w:val="00990EA0"/>
    <w:rsid w:val="009A374B"/>
    <w:rsid w:val="009B100C"/>
    <w:rsid w:val="009C3589"/>
    <w:rsid w:val="009C3943"/>
    <w:rsid w:val="009C3969"/>
    <w:rsid w:val="009C520D"/>
    <w:rsid w:val="009D2255"/>
    <w:rsid w:val="009D41FE"/>
    <w:rsid w:val="009D65AE"/>
    <w:rsid w:val="009E3061"/>
    <w:rsid w:val="009E30CC"/>
    <w:rsid w:val="009E58B3"/>
    <w:rsid w:val="009E5CEB"/>
    <w:rsid w:val="009E7149"/>
    <w:rsid w:val="009F056E"/>
    <w:rsid w:val="009F419D"/>
    <w:rsid w:val="009F4485"/>
    <w:rsid w:val="009F551B"/>
    <w:rsid w:val="00A07E79"/>
    <w:rsid w:val="00A11764"/>
    <w:rsid w:val="00A15F60"/>
    <w:rsid w:val="00A16B64"/>
    <w:rsid w:val="00A1791E"/>
    <w:rsid w:val="00A22F22"/>
    <w:rsid w:val="00A23D32"/>
    <w:rsid w:val="00A30CB2"/>
    <w:rsid w:val="00A34A64"/>
    <w:rsid w:val="00A35538"/>
    <w:rsid w:val="00A40A9C"/>
    <w:rsid w:val="00A43480"/>
    <w:rsid w:val="00A447B8"/>
    <w:rsid w:val="00A44B58"/>
    <w:rsid w:val="00A5014F"/>
    <w:rsid w:val="00A5198F"/>
    <w:rsid w:val="00A524F3"/>
    <w:rsid w:val="00A549D5"/>
    <w:rsid w:val="00A61838"/>
    <w:rsid w:val="00A61942"/>
    <w:rsid w:val="00A65486"/>
    <w:rsid w:val="00A66938"/>
    <w:rsid w:val="00A7080A"/>
    <w:rsid w:val="00A7081E"/>
    <w:rsid w:val="00A70B3B"/>
    <w:rsid w:val="00A83C70"/>
    <w:rsid w:val="00A85752"/>
    <w:rsid w:val="00A85999"/>
    <w:rsid w:val="00A86313"/>
    <w:rsid w:val="00A90A8A"/>
    <w:rsid w:val="00A90CBB"/>
    <w:rsid w:val="00A913D7"/>
    <w:rsid w:val="00A96DBD"/>
    <w:rsid w:val="00A96DC1"/>
    <w:rsid w:val="00A96EBE"/>
    <w:rsid w:val="00AA25FD"/>
    <w:rsid w:val="00AA2813"/>
    <w:rsid w:val="00AA2A22"/>
    <w:rsid w:val="00AA7674"/>
    <w:rsid w:val="00AA7D81"/>
    <w:rsid w:val="00AB3146"/>
    <w:rsid w:val="00AB346A"/>
    <w:rsid w:val="00AB47E7"/>
    <w:rsid w:val="00AC0A17"/>
    <w:rsid w:val="00AC2A85"/>
    <w:rsid w:val="00AC41F1"/>
    <w:rsid w:val="00AC6B9B"/>
    <w:rsid w:val="00AD0B66"/>
    <w:rsid w:val="00AD2118"/>
    <w:rsid w:val="00AE41FC"/>
    <w:rsid w:val="00AE4372"/>
    <w:rsid w:val="00AF3D25"/>
    <w:rsid w:val="00B100BE"/>
    <w:rsid w:val="00B17683"/>
    <w:rsid w:val="00B177CF"/>
    <w:rsid w:val="00B17F69"/>
    <w:rsid w:val="00B2239F"/>
    <w:rsid w:val="00B22914"/>
    <w:rsid w:val="00B267BE"/>
    <w:rsid w:val="00B3263D"/>
    <w:rsid w:val="00B35AC0"/>
    <w:rsid w:val="00B36740"/>
    <w:rsid w:val="00B44D51"/>
    <w:rsid w:val="00B4686F"/>
    <w:rsid w:val="00B5281E"/>
    <w:rsid w:val="00B5612A"/>
    <w:rsid w:val="00B6111F"/>
    <w:rsid w:val="00B623F4"/>
    <w:rsid w:val="00B63DD2"/>
    <w:rsid w:val="00B66D32"/>
    <w:rsid w:val="00B677A6"/>
    <w:rsid w:val="00B774C6"/>
    <w:rsid w:val="00B93416"/>
    <w:rsid w:val="00B937B9"/>
    <w:rsid w:val="00BA3D7B"/>
    <w:rsid w:val="00BB2261"/>
    <w:rsid w:val="00BB3ADE"/>
    <w:rsid w:val="00BB3BDE"/>
    <w:rsid w:val="00BB5C0D"/>
    <w:rsid w:val="00BC09A8"/>
    <w:rsid w:val="00BC31EE"/>
    <w:rsid w:val="00BC383A"/>
    <w:rsid w:val="00BC5B8D"/>
    <w:rsid w:val="00BD4D69"/>
    <w:rsid w:val="00BD7A82"/>
    <w:rsid w:val="00BE17D7"/>
    <w:rsid w:val="00BE20A7"/>
    <w:rsid w:val="00BE361B"/>
    <w:rsid w:val="00BE428F"/>
    <w:rsid w:val="00BE457C"/>
    <w:rsid w:val="00BE4D4A"/>
    <w:rsid w:val="00BE5C5D"/>
    <w:rsid w:val="00BE6963"/>
    <w:rsid w:val="00BE700D"/>
    <w:rsid w:val="00BF5701"/>
    <w:rsid w:val="00C0437F"/>
    <w:rsid w:val="00C05FE2"/>
    <w:rsid w:val="00C06BE4"/>
    <w:rsid w:val="00C075BD"/>
    <w:rsid w:val="00C11069"/>
    <w:rsid w:val="00C1236D"/>
    <w:rsid w:val="00C14244"/>
    <w:rsid w:val="00C1504B"/>
    <w:rsid w:val="00C154E3"/>
    <w:rsid w:val="00C20EFB"/>
    <w:rsid w:val="00C2118B"/>
    <w:rsid w:val="00C22CD6"/>
    <w:rsid w:val="00C278EF"/>
    <w:rsid w:val="00C3006F"/>
    <w:rsid w:val="00C30FC0"/>
    <w:rsid w:val="00C316FD"/>
    <w:rsid w:val="00C331D5"/>
    <w:rsid w:val="00C339AD"/>
    <w:rsid w:val="00C34137"/>
    <w:rsid w:val="00C34729"/>
    <w:rsid w:val="00C416A5"/>
    <w:rsid w:val="00C41760"/>
    <w:rsid w:val="00C43ECD"/>
    <w:rsid w:val="00C45339"/>
    <w:rsid w:val="00C47E6C"/>
    <w:rsid w:val="00C52855"/>
    <w:rsid w:val="00C543DD"/>
    <w:rsid w:val="00C54A75"/>
    <w:rsid w:val="00C61A4B"/>
    <w:rsid w:val="00C62883"/>
    <w:rsid w:val="00C64BCD"/>
    <w:rsid w:val="00C662CD"/>
    <w:rsid w:val="00C662EC"/>
    <w:rsid w:val="00C708EC"/>
    <w:rsid w:val="00C82454"/>
    <w:rsid w:val="00C8509D"/>
    <w:rsid w:val="00C87001"/>
    <w:rsid w:val="00C87270"/>
    <w:rsid w:val="00C923AC"/>
    <w:rsid w:val="00C9386A"/>
    <w:rsid w:val="00C95611"/>
    <w:rsid w:val="00CA0B38"/>
    <w:rsid w:val="00CA530E"/>
    <w:rsid w:val="00CA5C53"/>
    <w:rsid w:val="00CB3CBB"/>
    <w:rsid w:val="00CC3789"/>
    <w:rsid w:val="00CC6BD4"/>
    <w:rsid w:val="00CD03F0"/>
    <w:rsid w:val="00CD2583"/>
    <w:rsid w:val="00CE07E1"/>
    <w:rsid w:val="00CE1AD2"/>
    <w:rsid w:val="00CE2B5B"/>
    <w:rsid w:val="00CE5D38"/>
    <w:rsid w:val="00CF1290"/>
    <w:rsid w:val="00CF24F0"/>
    <w:rsid w:val="00CF2E38"/>
    <w:rsid w:val="00CF371B"/>
    <w:rsid w:val="00CF5F11"/>
    <w:rsid w:val="00CF7714"/>
    <w:rsid w:val="00D046B2"/>
    <w:rsid w:val="00D058F2"/>
    <w:rsid w:val="00D136AC"/>
    <w:rsid w:val="00D13AAE"/>
    <w:rsid w:val="00D1452F"/>
    <w:rsid w:val="00D16F86"/>
    <w:rsid w:val="00D227F8"/>
    <w:rsid w:val="00D24612"/>
    <w:rsid w:val="00D254DD"/>
    <w:rsid w:val="00D31138"/>
    <w:rsid w:val="00D31387"/>
    <w:rsid w:val="00D344A8"/>
    <w:rsid w:val="00D35D3A"/>
    <w:rsid w:val="00D36B0E"/>
    <w:rsid w:val="00D40BD1"/>
    <w:rsid w:val="00D51680"/>
    <w:rsid w:val="00D549D3"/>
    <w:rsid w:val="00D6134D"/>
    <w:rsid w:val="00D6441E"/>
    <w:rsid w:val="00D6450E"/>
    <w:rsid w:val="00D64A40"/>
    <w:rsid w:val="00D76B31"/>
    <w:rsid w:val="00D774DF"/>
    <w:rsid w:val="00D831A3"/>
    <w:rsid w:val="00D873CC"/>
    <w:rsid w:val="00D929B2"/>
    <w:rsid w:val="00D94DB1"/>
    <w:rsid w:val="00D964B3"/>
    <w:rsid w:val="00DA00FA"/>
    <w:rsid w:val="00DA44E9"/>
    <w:rsid w:val="00DB0362"/>
    <w:rsid w:val="00DB5150"/>
    <w:rsid w:val="00DC058A"/>
    <w:rsid w:val="00DD0E1E"/>
    <w:rsid w:val="00DD0F4B"/>
    <w:rsid w:val="00DD1814"/>
    <w:rsid w:val="00DD34EE"/>
    <w:rsid w:val="00DD4382"/>
    <w:rsid w:val="00DD44FC"/>
    <w:rsid w:val="00DD4F29"/>
    <w:rsid w:val="00DD6A04"/>
    <w:rsid w:val="00DE2D35"/>
    <w:rsid w:val="00DF01BC"/>
    <w:rsid w:val="00DF42A6"/>
    <w:rsid w:val="00E037C0"/>
    <w:rsid w:val="00E0574C"/>
    <w:rsid w:val="00E06A4B"/>
    <w:rsid w:val="00E07330"/>
    <w:rsid w:val="00E114D5"/>
    <w:rsid w:val="00E11D33"/>
    <w:rsid w:val="00E12E7A"/>
    <w:rsid w:val="00E14CAD"/>
    <w:rsid w:val="00E34AAE"/>
    <w:rsid w:val="00E41054"/>
    <w:rsid w:val="00E41D56"/>
    <w:rsid w:val="00E43695"/>
    <w:rsid w:val="00E47456"/>
    <w:rsid w:val="00E50C01"/>
    <w:rsid w:val="00E54645"/>
    <w:rsid w:val="00E57EEB"/>
    <w:rsid w:val="00E57F6A"/>
    <w:rsid w:val="00E63D7D"/>
    <w:rsid w:val="00E6757B"/>
    <w:rsid w:val="00E766B2"/>
    <w:rsid w:val="00E766F4"/>
    <w:rsid w:val="00E819AC"/>
    <w:rsid w:val="00E845AB"/>
    <w:rsid w:val="00E84F5C"/>
    <w:rsid w:val="00E9578B"/>
    <w:rsid w:val="00E978FE"/>
    <w:rsid w:val="00E97F75"/>
    <w:rsid w:val="00EA2F5A"/>
    <w:rsid w:val="00EA3E6A"/>
    <w:rsid w:val="00EB6CC9"/>
    <w:rsid w:val="00EB6D93"/>
    <w:rsid w:val="00EC04DC"/>
    <w:rsid w:val="00EC1B79"/>
    <w:rsid w:val="00EC23E4"/>
    <w:rsid w:val="00EC243E"/>
    <w:rsid w:val="00EC2C3B"/>
    <w:rsid w:val="00EC3D17"/>
    <w:rsid w:val="00EC44AD"/>
    <w:rsid w:val="00ED1380"/>
    <w:rsid w:val="00ED493D"/>
    <w:rsid w:val="00ED609C"/>
    <w:rsid w:val="00ED6F2A"/>
    <w:rsid w:val="00ED7EA8"/>
    <w:rsid w:val="00EE0940"/>
    <w:rsid w:val="00EE3C9C"/>
    <w:rsid w:val="00EE66A0"/>
    <w:rsid w:val="00EE7727"/>
    <w:rsid w:val="00EF29AF"/>
    <w:rsid w:val="00EF3083"/>
    <w:rsid w:val="00EF3AD1"/>
    <w:rsid w:val="00EF421D"/>
    <w:rsid w:val="00EF6456"/>
    <w:rsid w:val="00F00A5D"/>
    <w:rsid w:val="00F12831"/>
    <w:rsid w:val="00F14F39"/>
    <w:rsid w:val="00F1663E"/>
    <w:rsid w:val="00F16B53"/>
    <w:rsid w:val="00F2507A"/>
    <w:rsid w:val="00F25749"/>
    <w:rsid w:val="00F3576A"/>
    <w:rsid w:val="00F41B23"/>
    <w:rsid w:val="00F46E16"/>
    <w:rsid w:val="00F504B2"/>
    <w:rsid w:val="00F512CC"/>
    <w:rsid w:val="00F55309"/>
    <w:rsid w:val="00F61FC4"/>
    <w:rsid w:val="00F62DCF"/>
    <w:rsid w:val="00F659D0"/>
    <w:rsid w:val="00F65B9B"/>
    <w:rsid w:val="00F66626"/>
    <w:rsid w:val="00F67235"/>
    <w:rsid w:val="00F71050"/>
    <w:rsid w:val="00F71B5C"/>
    <w:rsid w:val="00F7314C"/>
    <w:rsid w:val="00F759FF"/>
    <w:rsid w:val="00F7640F"/>
    <w:rsid w:val="00F82976"/>
    <w:rsid w:val="00F84BD5"/>
    <w:rsid w:val="00F85094"/>
    <w:rsid w:val="00F8573A"/>
    <w:rsid w:val="00F9084E"/>
    <w:rsid w:val="00F95AFA"/>
    <w:rsid w:val="00F9694B"/>
    <w:rsid w:val="00FB1C42"/>
    <w:rsid w:val="00FB1DFF"/>
    <w:rsid w:val="00FC3439"/>
    <w:rsid w:val="00FC3804"/>
    <w:rsid w:val="00FC65C0"/>
    <w:rsid w:val="00FD305F"/>
    <w:rsid w:val="00FE2B5E"/>
    <w:rsid w:val="00FE537E"/>
    <w:rsid w:val="00FE63A2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B7D7AEE6-A57F-4571-9B22-C77ED60B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645"/>
    <w:rPr>
      <w:rFonts w:ascii="Century Gothic" w:hAnsi="Century Gothic"/>
      <w:sz w:val="24"/>
    </w:rPr>
  </w:style>
  <w:style w:type="paragraph" w:styleId="Heading1">
    <w:name w:val="heading 1"/>
    <w:basedOn w:val="Normal"/>
    <w:next w:val="Normal"/>
    <w:qFormat/>
    <w:pPr>
      <w:keepNext/>
      <w:ind w:right="29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ind w:left="-720" w:right="-691" w:firstLine="72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29" w:firstLine="72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29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ind w:right="29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right="29"/>
      <w:jc w:val="center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ind w:right="-1047"/>
      <w:jc w:val="center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09" w:right="29" w:hanging="709"/>
    </w:pPr>
  </w:style>
  <w:style w:type="paragraph" w:styleId="BodyText">
    <w:name w:val="Body Text"/>
    <w:basedOn w:val="Normal"/>
    <w:pPr>
      <w:framePr w:w="8887" w:h="1873" w:hSpace="180" w:wrap="around" w:vAnchor="text" w:hAnchor="page" w:x="1782" w:y="73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0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efaultText">
    <w:name w:val="Default Text"/>
    <w:basedOn w:val="Normal"/>
    <w:rPr>
      <w:noProof/>
    </w:rPr>
  </w:style>
  <w:style w:type="paragraph" w:styleId="Caption">
    <w:name w:val="caption"/>
    <w:basedOn w:val="Normal"/>
    <w:next w:val="Normal"/>
    <w:qFormat/>
    <w:pPr>
      <w:ind w:right="29"/>
    </w:pPr>
    <w:rPr>
      <w:b/>
      <w:sz w:val="22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BalloonText">
    <w:name w:val="Balloon Text"/>
    <w:basedOn w:val="Normal"/>
    <w:semiHidden/>
    <w:rsid w:val="005C6B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6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7">
    <w:name w:val="Normal_7"/>
    <w:qFormat/>
    <w:rsid w:val="00D6441E"/>
    <w:rPr>
      <w:rFonts w:ascii="Arial" w:hAnsi="Arial"/>
      <w:sz w:val="24"/>
    </w:rPr>
  </w:style>
  <w:style w:type="paragraph" w:customStyle="1" w:styleId="Normal9">
    <w:name w:val="Normal_9"/>
    <w:qFormat/>
    <w:rsid w:val="00D6441E"/>
    <w:rPr>
      <w:rFonts w:ascii="Arial" w:hAnsi="Arial"/>
      <w:sz w:val="24"/>
    </w:rPr>
  </w:style>
  <w:style w:type="paragraph" w:customStyle="1" w:styleId="Normal11">
    <w:name w:val="Normal_11"/>
    <w:qFormat/>
    <w:rsid w:val="00D6441E"/>
    <w:rPr>
      <w:rFonts w:ascii="Arial" w:hAnsi="Arial"/>
      <w:sz w:val="24"/>
    </w:rPr>
  </w:style>
  <w:style w:type="paragraph" w:customStyle="1" w:styleId="Normal13">
    <w:name w:val="Normal_13"/>
    <w:qFormat/>
    <w:rsid w:val="00D6441E"/>
    <w:rPr>
      <w:rFonts w:ascii="Arial" w:hAnsi="Arial"/>
      <w:sz w:val="24"/>
    </w:rPr>
  </w:style>
  <w:style w:type="paragraph" w:customStyle="1" w:styleId="Normal15">
    <w:name w:val="Normal_15"/>
    <w:qFormat/>
    <w:rsid w:val="00D6441E"/>
    <w:rPr>
      <w:rFonts w:ascii="Arial" w:hAnsi="Arial"/>
      <w:sz w:val="24"/>
    </w:rPr>
  </w:style>
  <w:style w:type="paragraph" w:customStyle="1" w:styleId="Normal17">
    <w:name w:val="Normal_17"/>
    <w:qFormat/>
    <w:rsid w:val="00D6441E"/>
    <w:rPr>
      <w:rFonts w:ascii="Arial" w:hAnsi="Arial"/>
      <w:sz w:val="24"/>
    </w:rPr>
  </w:style>
  <w:style w:type="paragraph" w:customStyle="1" w:styleId="Normal19">
    <w:name w:val="Normal_19"/>
    <w:qFormat/>
    <w:rsid w:val="00D6441E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677F89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lrzxr">
    <w:name w:val="lrzxr"/>
    <w:rsid w:val="00406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wisham.gov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lewisham.gov.u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TEMPLATE\NORMAL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NORMALM</Template>
  <TotalTime>7</TotalTime>
  <Pages>1</Pages>
  <Words>181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LBL</Company>
  <LinksUpToDate>false</LinksUpToDate>
  <CharactersWithSpaces>1224</CharactersWithSpaces>
  <SharedDoc>false</SharedDoc>
  <HLinks>
    <vt:vector size="12" baseType="variant">
      <vt:variant>
        <vt:i4>2490429</vt:i4>
      </vt:variant>
      <vt:variant>
        <vt:i4>3</vt:i4>
      </vt:variant>
      <vt:variant>
        <vt:i4>0</vt:i4>
      </vt:variant>
      <vt:variant>
        <vt:i4>5</vt:i4>
      </vt:variant>
      <vt:variant>
        <vt:lpwstr>http://www.lewisham.gov.uk/</vt:lpwstr>
      </vt:variant>
      <vt:variant>
        <vt:lpwstr/>
      </vt:variant>
      <vt:variant>
        <vt:i4>2490429</vt:i4>
      </vt:variant>
      <vt:variant>
        <vt:i4>0</vt:i4>
      </vt:variant>
      <vt:variant>
        <vt:i4>0</vt:i4>
      </vt:variant>
      <vt:variant>
        <vt:i4>5</vt:i4>
      </vt:variant>
      <vt:variant>
        <vt:lpwstr>http://www.lewisham.gov.uk/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subject/>
  <dc:creator>Lewisham Council</dc:creator>
  <cp:keywords/>
  <dc:description>Notice - 19 December 2001</dc:description>
  <cp:lastModifiedBy>Weaser, Clare</cp:lastModifiedBy>
  <cp:revision>5</cp:revision>
  <cp:lastPrinted>2020-03-04T10:10:00Z</cp:lastPrinted>
  <dcterms:created xsi:type="dcterms:W3CDTF">2020-12-14T13:57:00Z</dcterms:created>
  <dcterms:modified xsi:type="dcterms:W3CDTF">2021-04-23T14:38:00Z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