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17"/>
        <w:gridCol w:w="599"/>
        <w:gridCol w:w="264"/>
        <w:gridCol w:w="358"/>
        <w:gridCol w:w="133"/>
        <w:gridCol w:w="270"/>
        <w:gridCol w:w="311"/>
        <w:gridCol w:w="328"/>
        <w:gridCol w:w="239"/>
        <w:gridCol w:w="108"/>
        <w:gridCol w:w="175"/>
        <w:gridCol w:w="234"/>
        <w:gridCol w:w="1004"/>
        <w:gridCol w:w="170"/>
        <w:gridCol w:w="155"/>
        <w:gridCol w:w="295"/>
        <w:gridCol w:w="372"/>
        <w:gridCol w:w="369"/>
        <w:gridCol w:w="189"/>
        <w:gridCol w:w="184"/>
        <w:gridCol w:w="350"/>
        <w:gridCol w:w="328"/>
        <w:gridCol w:w="14"/>
        <w:gridCol w:w="819"/>
      </w:tblGrid>
      <w:tr w:rsidR="00417B74" w14:paraId="15562A96" w14:textId="77777777" w:rsidTr="00441F92">
        <w:tc>
          <w:tcPr>
            <w:tcW w:w="9010" w:type="dxa"/>
            <w:gridSpan w:val="25"/>
          </w:tcPr>
          <w:p w14:paraId="7D2BD34D" w14:textId="54DFE89C" w:rsidR="00417B74" w:rsidRPr="00417B74" w:rsidRDefault="00BD69D1" w:rsidP="006C66F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="00417B74" w:rsidRPr="00417B74">
              <w:rPr>
                <w:b/>
                <w:sz w:val="36"/>
                <w:szCs w:val="36"/>
              </w:rPr>
              <w:t xml:space="preserve">ravel </w:t>
            </w:r>
            <w:r>
              <w:rPr>
                <w:b/>
                <w:sz w:val="36"/>
                <w:szCs w:val="36"/>
              </w:rPr>
              <w:t>A</w:t>
            </w:r>
            <w:r w:rsidR="00417B74" w:rsidRPr="00417B74">
              <w:rPr>
                <w:b/>
                <w:sz w:val="36"/>
                <w:szCs w:val="36"/>
              </w:rPr>
              <w:t xml:space="preserve">ssistance </w:t>
            </w:r>
            <w:r>
              <w:rPr>
                <w:b/>
                <w:sz w:val="36"/>
                <w:szCs w:val="36"/>
              </w:rPr>
              <w:t>A</w:t>
            </w:r>
            <w:r w:rsidR="00417B74" w:rsidRPr="00417B74">
              <w:rPr>
                <w:b/>
                <w:sz w:val="36"/>
                <w:szCs w:val="36"/>
              </w:rPr>
              <w:t xml:space="preserve">pplication </w:t>
            </w:r>
            <w:r w:rsidR="00033BC7">
              <w:rPr>
                <w:b/>
                <w:sz w:val="36"/>
                <w:szCs w:val="36"/>
              </w:rPr>
              <w:t>f</w:t>
            </w:r>
            <w:r w:rsidR="00417B74" w:rsidRPr="00417B74">
              <w:rPr>
                <w:b/>
                <w:sz w:val="36"/>
                <w:szCs w:val="36"/>
              </w:rPr>
              <w:t>orm</w:t>
            </w:r>
          </w:p>
        </w:tc>
      </w:tr>
      <w:tr w:rsidR="00417B74" w14:paraId="07693188" w14:textId="77777777" w:rsidTr="00441F92">
        <w:tc>
          <w:tcPr>
            <w:tcW w:w="9010" w:type="dxa"/>
            <w:gridSpan w:val="25"/>
            <w:shd w:val="clear" w:color="auto" w:fill="E7E6E6" w:themeFill="background2"/>
          </w:tcPr>
          <w:p w14:paraId="6230DBB2" w14:textId="73E22B50" w:rsidR="00441F92" w:rsidRPr="00441F92" w:rsidRDefault="00D64E1B" w:rsidP="00441F92">
            <w:pPr>
              <w:rPr>
                <w:b/>
              </w:rPr>
            </w:pPr>
            <w:r>
              <w:rPr>
                <w:b/>
              </w:rPr>
              <w:t xml:space="preserve">Please complete this </w:t>
            </w:r>
            <w:r w:rsidR="00033BC7">
              <w:rPr>
                <w:b/>
              </w:rPr>
              <w:t>f</w:t>
            </w:r>
            <w:r>
              <w:rPr>
                <w:b/>
              </w:rPr>
              <w:t>orm and email it to:</w:t>
            </w:r>
            <w:r w:rsidR="00441F92">
              <w:rPr>
                <w:b/>
              </w:rPr>
              <w:t xml:space="preserve">  </w:t>
            </w:r>
            <w:hyperlink r:id="rId12" w:history="1">
              <w:r w:rsidR="00441F92" w:rsidRPr="00441F92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tct@lewisham.gov.uk</w:t>
              </w:r>
            </w:hyperlink>
          </w:p>
        </w:tc>
      </w:tr>
      <w:tr w:rsidR="00742871" w:rsidRPr="00E274B2" w14:paraId="67545F44" w14:textId="77777777" w:rsidTr="00441F92">
        <w:tc>
          <w:tcPr>
            <w:tcW w:w="9010" w:type="dxa"/>
            <w:gridSpan w:val="25"/>
          </w:tcPr>
          <w:p w14:paraId="699DD72A" w14:textId="6BE4914B" w:rsidR="00742871" w:rsidRPr="00E274B2" w:rsidRDefault="009E39B2" w:rsidP="00033BC7">
            <w:pPr>
              <w:rPr>
                <w:b/>
              </w:rPr>
            </w:pPr>
            <w:r>
              <w:rPr>
                <w:b/>
              </w:rPr>
              <w:t>Type of</w:t>
            </w:r>
            <w:r w:rsidR="00742871" w:rsidRPr="00E274B2">
              <w:rPr>
                <w:b/>
              </w:rPr>
              <w:t xml:space="preserve"> </w:t>
            </w:r>
            <w:r w:rsidR="00033BC7">
              <w:rPr>
                <w:b/>
              </w:rPr>
              <w:t>a</w:t>
            </w:r>
            <w:r w:rsidR="00742871" w:rsidRPr="00E274B2">
              <w:rPr>
                <w:b/>
              </w:rPr>
              <w:t>pplication</w:t>
            </w:r>
          </w:p>
        </w:tc>
      </w:tr>
      <w:tr w:rsidR="00E274B2" w:rsidRPr="00E274B2" w14:paraId="4099086A" w14:textId="77777777" w:rsidTr="00441F92">
        <w:tc>
          <w:tcPr>
            <w:tcW w:w="3096" w:type="dxa"/>
            <w:gridSpan w:val="6"/>
          </w:tcPr>
          <w:p w14:paraId="2AD79AF5" w14:textId="77777777" w:rsidR="00742871" w:rsidRPr="00E274B2" w:rsidRDefault="00742871">
            <w:r w:rsidRPr="00E274B2">
              <w:t xml:space="preserve">New </w:t>
            </w:r>
            <w:r w:rsidR="00033BC7">
              <w:t>a</w:t>
            </w:r>
            <w:r w:rsidRPr="00E274B2">
              <w:t>pplication</w:t>
            </w:r>
          </w:p>
          <w:p w14:paraId="2C606805" w14:textId="77777777" w:rsidR="00742871" w:rsidRPr="00E274B2" w:rsidRDefault="00742871">
            <w:r w:rsidRPr="00E274B2">
              <w:t xml:space="preserve">Change of </w:t>
            </w:r>
            <w:r w:rsidR="00033BC7">
              <w:t>a</w:t>
            </w:r>
            <w:r w:rsidRPr="00E274B2">
              <w:t>ddress</w:t>
            </w:r>
          </w:p>
          <w:p w14:paraId="09835871" w14:textId="77777777" w:rsidR="00742871" w:rsidRPr="00E274B2" w:rsidRDefault="00742871">
            <w:r w:rsidRPr="00E274B2">
              <w:t xml:space="preserve">Change of </w:t>
            </w:r>
            <w:r w:rsidR="00033BC7">
              <w:t>n</w:t>
            </w:r>
            <w:r w:rsidRPr="00E274B2">
              <w:t>eeds</w:t>
            </w:r>
          </w:p>
          <w:p w14:paraId="0EE4AB9D" w14:textId="77777777" w:rsidR="00742871" w:rsidRPr="00E274B2" w:rsidRDefault="00742871" w:rsidP="00033BC7">
            <w:r w:rsidRPr="00E274B2">
              <w:t xml:space="preserve">Change of </w:t>
            </w:r>
            <w:r w:rsidR="00033BC7">
              <w:t>s</w:t>
            </w:r>
            <w:r w:rsidRPr="00E274B2">
              <w:t>chool/</w:t>
            </w:r>
            <w:r w:rsidR="00033BC7">
              <w:t>c</w:t>
            </w:r>
            <w:r w:rsidRPr="00E274B2">
              <w:t>ollege</w:t>
            </w:r>
          </w:p>
        </w:tc>
        <w:tc>
          <w:tcPr>
            <w:tcW w:w="5914" w:type="dxa"/>
            <w:gridSpan w:val="19"/>
          </w:tcPr>
          <w:p w14:paraId="7598613A" w14:textId="77777777" w:rsidR="00742871" w:rsidRPr="00E274B2" w:rsidRDefault="00742871">
            <w:r w:rsidRPr="00E274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0"/>
          </w:p>
          <w:p w14:paraId="71D6DAF0" w14:textId="77777777" w:rsidR="00742871" w:rsidRPr="00E274B2" w:rsidRDefault="00742871">
            <w:r w:rsidRPr="00E274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1"/>
            <w:r w:rsidRPr="00E274B2">
              <w:t xml:space="preserve">    Date of </w:t>
            </w:r>
            <w:r w:rsidR="00033BC7">
              <w:t>a</w:t>
            </w:r>
            <w:r w:rsidRPr="00E274B2">
              <w:t xml:space="preserve">ddress </w:t>
            </w:r>
            <w:r w:rsidR="00033BC7">
              <w:t>c</w:t>
            </w:r>
            <w:r w:rsidRPr="00E274B2">
              <w:t xml:space="preserve">hange: </w:t>
            </w:r>
            <w:r w:rsidRPr="00E274B2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2"/>
          </w:p>
          <w:p w14:paraId="5A9A268B" w14:textId="77777777" w:rsidR="00742871" w:rsidRPr="00E274B2" w:rsidRDefault="00742871">
            <w:r w:rsidRPr="00E274B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3"/>
          </w:p>
          <w:p w14:paraId="66C577FD" w14:textId="77777777" w:rsidR="00742871" w:rsidRPr="00E274B2" w:rsidRDefault="00742871">
            <w:r w:rsidRPr="00E274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4"/>
          </w:p>
        </w:tc>
      </w:tr>
      <w:tr w:rsidR="00742871" w:rsidRPr="00E274B2" w14:paraId="5003561B" w14:textId="77777777" w:rsidTr="00441F92">
        <w:trPr>
          <w:trHeight w:val="260"/>
        </w:trPr>
        <w:tc>
          <w:tcPr>
            <w:tcW w:w="9010" w:type="dxa"/>
            <w:gridSpan w:val="25"/>
            <w:shd w:val="clear" w:color="auto" w:fill="E7E6E6" w:themeFill="background2"/>
          </w:tcPr>
          <w:p w14:paraId="28F4BCFF" w14:textId="77777777" w:rsidR="00742871" w:rsidRPr="00E274B2" w:rsidRDefault="00742871" w:rsidP="00033BC7">
            <w:pPr>
              <w:rPr>
                <w:b/>
              </w:rPr>
            </w:pPr>
            <w:r w:rsidRPr="00E274B2">
              <w:rPr>
                <w:b/>
              </w:rPr>
              <w:t>Child/</w:t>
            </w:r>
            <w:r w:rsidR="00033BC7">
              <w:rPr>
                <w:b/>
              </w:rPr>
              <w:t>y</w:t>
            </w:r>
            <w:r w:rsidRPr="00E274B2">
              <w:rPr>
                <w:b/>
              </w:rPr>
              <w:t xml:space="preserve">oung </w:t>
            </w:r>
            <w:r w:rsidR="00033BC7">
              <w:rPr>
                <w:b/>
              </w:rPr>
              <w:t>p</w:t>
            </w:r>
            <w:r w:rsidRPr="00E274B2">
              <w:rPr>
                <w:b/>
              </w:rPr>
              <w:t xml:space="preserve">erson </w:t>
            </w:r>
            <w:r w:rsidR="00033BC7">
              <w:rPr>
                <w:b/>
              </w:rPr>
              <w:t>d</w:t>
            </w:r>
            <w:r w:rsidRPr="00E274B2">
              <w:rPr>
                <w:b/>
              </w:rPr>
              <w:t>etails</w:t>
            </w:r>
          </w:p>
        </w:tc>
      </w:tr>
      <w:tr w:rsidR="00520A70" w:rsidRPr="00E274B2" w14:paraId="4E8BFEF3" w14:textId="77777777" w:rsidTr="00441F92">
        <w:trPr>
          <w:trHeight w:val="701"/>
        </w:trPr>
        <w:tc>
          <w:tcPr>
            <w:tcW w:w="2341" w:type="dxa"/>
            <w:gridSpan w:val="3"/>
          </w:tcPr>
          <w:p w14:paraId="2B0B30FD" w14:textId="4F0E9AE2" w:rsidR="00742871" w:rsidRPr="00E274B2" w:rsidRDefault="00C1012B" w:rsidP="00E212A9">
            <w:r w:rsidRPr="00E274B2">
              <w:t>F</w:t>
            </w:r>
            <w:r>
              <w:t xml:space="preserve">irst </w:t>
            </w:r>
            <w:r w:rsidR="00E212A9">
              <w:t>N</w:t>
            </w:r>
            <w:r>
              <w:t>ame</w:t>
            </w:r>
          </w:p>
        </w:tc>
        <w:tc>
          <w:tcPr>
            <w:tcW w:w="1664" w:type="dxa"/>
            <w:gridSpan w:val="6"/>
          </w:tcPr>
          <w:p w14:paraId="676311F4" w14:textId="77777777" w:rsidR="00742871" w:rsidRPr="00E274B2" w:rsidRDefault="00742871">
            <w:r w:rsidRPr="00E274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5"/>
          </w:p>
        </w:tc>
        <w:tc>
          <w:tcPr>
            <w:tcW w:w="2085" w:type="dxa"/>
            <w:gridSpan w:val="7"/>
          </w:tcPr>
          <w:p w14:paraId="5EB4B8BF" w14:textId="14B91F55" w:rsidR="00742871" w:rsidRPr="00E274B2" w:rsidRDefault="00E212A9">
            <w:r>
              <w:t>Last N</w:t>
            </w:r>
            <w:r w:rsidR="00C1012B">
              <w:t>ame</w:t>
            </w:r>
          </w:p>
        </w:tc>
        <w:tc>
          <w:tcPr>
            <w:tcW w:w="1409" w:type="dxa"/>
            <w:gridSpan w:val="5"/>
          </w:tcPr>
          <w:p w14:paraId="562061EF" w14:textId="77777777" w:rsidR="00742871" w:rsidRPr="00E274B2" w:rsidRDefault="00742871">
            <w:r w:rsidRPr="00E274B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6"/>
          </w:p>
        </w:tc>
        <w:tc>
          <w:tcPr>
            <w:tcW w:w="692" w:type="dxa"/>
            <w:gridSpan w:val="3"/>
          </w:tcPr>
          <w:p w14:paraId="3359F2E7" w14:textId="77777777" w:rsidR="00742871" w:rsidRPr="00E274B2" w:rsidRDefault="00742871" w:rsidP="00033BC7">
            <w:r w:rsidRPr="00E274B2">
              <w:t xml:space="preserve">Date of </w:t>
            </w:r>
            <w:r w:rsidR="00033BC7">
              <w:t>b</w:t>
            </w:r>
            <w:r w:rsidRPr="00E274B2">
              <w:t>irth</w:t>
            </w:r>
          </w:p>
        </w:tc>
        <w:tc>
          <w:tcPr>
            <w:tcW w:w="819" w:type="dxa"/>
          </w:tcPr>
          <w:p w14:paraId="1CC86309" w14:textId="77777777" w:rsidR="00742871" w:rsidRPr="00E274B2" w:rsidRDefault="00742871">
            <w:pPr>
              <w:rPr>
                <w:b/>
              </w:rPr>
            </w:pPr>
            <w:r w:rsidRPr="00E274B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5"/>
            <w:r w:rsidRPr="00E274B2">
              <w:rPr>
                <w:b/>
              </w:rPr>
              <w:instrText xml:space="preserve"> FORMTEXT </w:instrText>
            </w:r>
            <w:r w:rsidRPr="00E274B2">
              <w:rPr>
                <w:b/>
              </w:rPr>
            </w:r>
            <w:r w:rsidRPr="00E274B2">
              <w:rPr>
                <w:b/>
              </w:rPr>
              <w:fldChar w:fldCharType="separate"/>
            </w:r>
            <w:r w:rsidRPr="00E274B2">
              <w:rPr>
                <w:b/>
                <w:noProof/>
              </w:rPr>
              <w:t> </w:t>
            </w:r>
            <w:r w:rsidRPr="00E274B2">
              <w:rPr>
                <w:b/>
                <w:noProof/>
              </w:rPr>
              <w:t> </w:t>
            </w:r>
            <w:r w:rsidRPr="00E274B2">
              <w:rPr>
                <w:b/>
                <w:noProof/>
              </w:rPr>
              <w:t> </w:t>
            </w:r>
            <w:r w:rsidRPr="00E274B2">
              <w:rPr>
                <w:b/>
                <w:noProof/>
              </w:rPr>
              <w:t> </w:t>
            </w:r>
            <w:r w:rsidRPr="00E274B2">
              <w:rPr>
                <w:b/>
                <w:noProof/>
              </w:rPr>
              <w:t> </w:t>
            </w:r>
            <w:r w:rsidRPr="00E274B2">
              <w:rPr>
                <w:b/>
              </w:rPr>
              <w:fldChar w:fldCharType="end"/>
            </w:r>
            <w:bookmarkEnd w:id="7"/>
          </w:p>
        </w:tc>
      </w:tr>
      <w:tr w:rsidR="007C23BA" w:rsidRPr="00E274B2" w14:paraId="474360B5" w14:textId="77777777" w:rsidTr="00441F92">
        <w:trPr>
          <w:trHeight w:val="260"/>
        </w:trPr>
        <w:tc>
          <w:tcPr>
            <w:tcW w:w="625" w:type="dxa"/>
          </w:tcPr>
          <w:p w14:paraId="6BC09055" w14:textId="77777777" w:rsidR="007C23BA" w:rsidRPr="00E274B2" w:rsidRDefault="007C23BA">
            <w:r w:rsidRPr="00E274B2">
              <w:t>Sex</w:t>
            </w:r>
          </w:p>
        </w:tc>
        <w:tc>
          <w:tcPr>
            <w:tcW w:w="2338" w:type="dxa"/>
            <w:gridSpan w:val="4"/>
          </w:tcPr>
          <w:p w14:paraId="556E07D6" w14:textId="77777777" w:rsidR="007C23BA" w:rsidRPr="00E274B2" w:rsidRDefault="007C23BA">
            <w:r w:rsidRPr="00E274B2">
              <w:t xml:space="preserve">Male </w:t>
            </w:r>
            <w:r w:rsidRPr="00E274B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8"/>
            <w:r w:rsidRPr="00E274B2">
              <w:t xml:space="preserve">  Female </w:t>
            </w:r>
            <w:r w:rsidRPr="00E274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</w:p>
        </w:tc>
        <w:tc>
          <w:tcPr>
            <w:tcW w:w="4352" w:type="dxa"/>
            <w:gridSpan w:val="15"/>
          </w:tcPr>
          <w:p w14:paraId="792F796D" w14:textId="77777777" w:rsidR="007C23BA" w:rsidRPr="00E274B2" w:rsidRDefault="007C23BA" w:rsidP="00033BC7">
            <w:bookmarkStart w:id="9" w:name="Check6"/>
            <w:r w:rsidRPr="00E274B2">
              <w:t xml:space="preserve">Does the </w:t>
            </w:r>
            <w:r w:rsidR="00033BC7">
              <w:t>c</w:t>
            </w:r>
            <w:r w:rsidRPr="00E274B2">
              <w:t>hild/</w:t>
            </w:r>
            <w:r w:rsidR="00033BC7">
              <w:t>y</w:t>
            </w:r>
            <w:r w:rsidRPr="00E274B2">
              <w:t xml:space="preserve">oung </w:t>
            </w:r>
            <w:r w:rsidR="00033BC7">
              <w:t>p</w:t>
            </w:r>
            <w:r w:rsidRPr="00E274B2">
              <w:t xml:space="preserve">erson have an EHC </w:t>
            </w:r>
            <w:r w:rsidR="00033BC7">
              <w:t>p</w:t>
            </w:r>
            <w:r w:rsidRPr="00E274B2">
              <w:t xml:space="preserve">lan or </w:t>
            </w:r>
            <w:r w:rsidR="00033BC7">
              <w:t>s</w:t>
            </w:r>
            <w:r w:rsidRPr="00E274B2">
              <w:t xml:space="preserve">tatement of </w:t>
            </w:r>
            <w:r w:rsidR="00033BC7">
              <w:t>e</w:t>
            </w:r>
            <w:r w:rsidRPr="00E274B2">
              <w:t xml:space="preserve">ducational </w:t>
            </w:r>
            <w:r w:rsidR="00033BC7">
              <w:t>n</w:t>
            </w:r>
            <w:r w:rsidRPr="00E274B2">
              <w:t>eeds?</w:t>
            </w:r>
          </w:p>
        </w:tc>
        <w:bookmarkEnd w:id="9"/>
        <w:tc>
          <w:tcPr>
            <w:tcW w:w="1695" w:type="dxa"/>
            <w:gridSpan w:val="5"/>
          </w:tcPr>
          <w:p w14:paraId="2D523EE3" w14:textId="77777777" w:rsidR="007C23BA" w:rsidRPr="00E274B2" w:rsidRDefault="007C23BA">
            <w:r w:rsidRPr="00E274B2">
              <w:t xml:space="preserve">Yes </w:t>
            </w:r>
            <w:r w:rsidRPr="00E274B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10"/>
            <w:r w:rsidRPr="00E274B2">
              <w:t xml:space="preserve"> No </w:t>
            </w:r>
            <w:r w:rsidRPr="00E274B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11"/>
          </w:p>
        </w:tc>
      </w:tr>
      <w:tr w:rsidR="00520A70" w:rsidRPr="00E274B2" w14:paraId="2A86F799" w14:textId="77777777" w:rsidTr="00441F92">
        <w:trPr>
          <w:trHeight w:val="1016"/>
        </w:trPr>
        <w:tc>
          <w:tcPr>
            <w:tcW w:w="3366" w:type="dxa"/>
            <w:gridSpan w:val="7"/>
          </w:tcPr>
          <w:p w14:paraId="7EE1DC36" w14:textId="77777777" w:rsidR="00786139" w:rsidRPr="00E274B2" w:rsidRDefault="00786139" w:rsidP="00033BC7">
            <w:r w:rsidRPr="00E274B2">
              <w:t xml:space="preserve">Home </w:t>
            </w:r>
            <w:r w:rsidR="00033BC7">
              <w:t>a</w:t>
            </w:r>
            <w:r w:rsidRPr="00E274B2">
              <w:t>ddress</w:t>
            </w:r>
          </w:p>
        </w:tc>
        <w:tc>
          <w:tcPr>
            <w:tcW w:w="2724" w:type="dxa"/>
            <w:gridSpan w:val="9"/>
          </w:tcPr>
          <w:p w14:paraId="39CA095D" w14:textId="77777777" w:rsidR="00786139" w:rsidRPr="00E274B2" w:rsidRDefault="00786139">
            <w:r w:rsidRPr="00E274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2"/>
          </w:p>
        </w:tc>
        <w:tc>
          <w:tcPr>
            <w:tcW w:w="1759" w:type="dxa"/>
            <w:gridSpan w:val="6"/>
          </w:tcPr>
          <w:p w14:paraId="16D61778" w14:textId="5C88B8DB" w:rsidR="00786139" w:rsidRPr="00E274B2" w:rsidRDefault="00786139" w:rsidP="00C1012B">
            <w:r w:rsidRPr="00E274B2">
              <w:t>Post</w:t>
            </w:r>
            <w:r w:rsidR="00033BC7">
              <w:t>c</w:t>
            </w:r>
            <w:r w:rsidRPr="00E274B2">
              <w:t>ode</w:t>
            </w:r>
          </w:p>
        </w:tc>
        <w:tc>
          <w:tcPr>
            <w:tcW w:w="1161" w:type="dxa"/>
            <w:gridSpan w:val="3"/>
          </w:tcPr>
          <w:p w14:paraId="2E4F128A" w14:textId="77777777" w:rsidR="00786139" w:rsidRPr="00E274B2" w:rsidRDefault="00786139">
            <w:r w:rsidRPr="00E274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3"/>
          </w:p>
        </w:tc>
      </w:tr>
      <w:tr w:rsidR="00786139" w:rsidRPr="00E274B2" w14:paraId="274D0819" w14:textId="77777777" w:rsidTr="00441F92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2427D617" w14:textId="77777777" w:rsidR="00786139" w:rsidRPr="00E274B2" w:rsidRDefault="00033BC7" w:rsidP="00033BC7">
            <w:pPr>
              <w:rPr>
                <w:b/>
              </w:rPr>
            </w:pPr>
            <w:r>
              <w:rPr>
                <w:b/>
              </w:rPr>
              <w:t>Details of s</w:t>
            </w:r>
            <w:r w:rsidR="00786139" w:rsidRPr="00E274B2">
              <w:rPr>
                <w:b/>
              </w:rPr>
              <w:t>chool/</w:t>
            </w:r>
            <w:r>
              <w:rPr>
                <w:b/>
              </w:rPr>
              <w:t>c</w:t>
            </w:r>
            <w:r w:rsidR="00786139" w:rsidRPr="00E274B2">
              <w:rPr>
                <w:b/>
              </w:rPr>
              <w:t>ollege</w:t>
            </w:r>
          </w:p>
        </w:tc>
      </w:tr>
      <w:tr w:rsidR="00786139" w:rsidRPr="00E274B2" w14:paraId="2D82B8E7" w14:textId="77777777" w:rsidTr="00441F92">
        <w:trPr>
          <w:trHeight w:val="359"/>
        </w:trPr>
        <w:tc>
          <w:tcPr>
            <w:tcW w:w="2963" w:type="dxa"/>
            <w:gridSpan w:val="5"/>
          </w:tcPr>
          <w:p w14:paraId="513C7575" w14:textId="77777777" w:rsidR="00786139" w:rsidRPr="00E274B2" w:rsidRDefault="00786139" w:rsidP="00033BC7">
            <w:r w:rsidRPr="00E274B2">
              <w:t>School/</w:t>
            </w:r>
            <w:r w:rsidR="00033BC7">
              <w:t>c</w:t>
            </w:r>
            <w:r w:rsidRPr="00E274B2">
              <w:t xml:space="preserve">ollege </w:t>
            </w:r>
            <w:r w:rsidR="00033BC7">
              <w:t>n</w:t>
            </w:r>
            <w:r w:rsidRPr="00E274B2">
              <w:t>ame</w:t>
            </w:r>
          </w:p>
        </w:tc>
        <w:tc>
          <w:tcPr>
            <w:tcW w:w="6047" w:type="dxa"/>
            <w:gridSpan w:val="20"/>
          </w:tcPr>
          <w:p w14:paraId="1772E332" w14:textId="77777777" w:rsidR="00786139" w:rsidRPr="00E274B2" w:rsidRDefault="00786139">
            <w:r w:rsidRPr="00E274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4"/>
          </w:p>
        </w:tc>
      </w:tr>
      <w:tr w:rsidR="00786139" w:rsidRPr="00E274B2" w14:paraId="15513B89" w14:textId="77777777" w:rsidTr="00441F92">
        <w:trPr>
          <w:trHeight w:val="359"/>
        </w:trPr>
        <w:tc>
          <w:tcPr>
            <w:tcW w:w="2963" w:type="dxa"/>
            <w:gridSpan w:val="5"/>
          </w:tcPr>
          <w:p w14:paraId="0AFC3131" w14:textId="77777777" w:rsidR="00786139" w:rsidRPr="00E274B2" w:rsidRDefault="00786139" w:rsidP="00033BC7">
            <w:r w:rsidRPr="00E274B2">
              <w:t>School/</w:t>
            </w:r>
            <w:r w:rsidR="00033BC7">
              <w:t>c</w:t>
            </w:r>
            <w:r w:rsidRPr="00E274B2">
              <w:t xml:space="preserve">ollege </w:t>
            </w:r>
            <w:r w:rsidR="00033BC7">
              <w:t>a</w:t>
            </w:r>
            <w:r w:rsidRPr="00E274B2">
              <w:t>ddress</w:t>
            </w:r>
          </w:p>
        </w:tc>
        <w:tc>
          <w:tcPr>
            <w:tcW w:w="3127" w:type="dxa"/>
            <w:gridSpan w:val="11"/>
          </w:tcPr>
          <w:p w14:paraId="07F7CBEB" w14:textId="77777777" w:rsidR="00786139" w:rsidRPr="00E274B2" w:rsidRDefault="00786139">
            <w:r w:rsidRPr="00E274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5"/>
          </w:p>
        </w:tc>
        <w:tc>
          <w:tcPr>
            <w:tcW w:w="1225" w:type="dxa"/>
            <w:gridSpan w:val="4"/>
          </w:tcPr>
          <w:p w14:paraId="4856A2CE" w14:textId="04288F04" w:rsidR="00786139" w:rsidRPr="00E274B2" w:rsidRDefault="00786139" w:rsidP="00033BC7">
            <w:r w:rsidRPr="00E274B2">
              <w:t>Post</w:t>
            </w:r>
            <w:r w:rsidR="00033BC7">
              <w:t>c</w:t>
            </w:r>
            <w:r w:rsidRPr="00E274B2">
              <w:t>ode</w:t>
            </w:r>
          </w:p>
        </w:tc>
        <w:tc>
          <w:tcPr>
            <w:tcW w:w="1695" w:type="dxa"/>
            <w:gridSpan w:val="5"/>
          </w:tcPr>
          <w:p w14:paraId="3EB087A9" w14:textId="77777777" w:rsidR="00786139" w:rsidRPr="00E274B2" w:rsidRDefault="00786139">
            <w:r w:rsidRPr="00E274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6"/>
          </w:p>
        </w:tc>
      </w:tr>
      <w:tr w:rsidR="00742FA3" w:rsidRPr="00E274B2" w14:paraId="2DF801F0" w14:textId="77777777" w:rsidTr="00AC1812">
        <w:trPr>
          <w:trHeight w:val="721"/>
        </w:trPr>
        <w:tc>
          <w:tcPr>
            <w:tcW w:w="9010" w:type="dxa"/>
            <w:gridSpan w:val="25"/>
            <w:shd w:val="clear" w:color="auto" w:fill="FFFFFF" w:themeFill="background1"/>
          </w:tcPr>
          <w:p w14:paraId="1E6F32E6" w14:textId="0CE11CC0" w:rsidR="00742FA3" w:rsidRDefault="00742FA3">
            <w:r>
              <w:t xml:space="preserve">Why is child / young person attending this school / college </w:t>
            </w:r>
            <w:r w:rsidRPr="00742FA3">
              <w:rPr>
                <w:i/>
              </w:rPr>
              <w:t xml:space="preserve">(parental choice / placed by SEN </w:t>
            </w:r>
            <w:r w:rsidR="00BD69D1">
              <w:rPr>
                <w:i/>
              </w:rPr>
              <w:t xml:space="preserve">/ named in EHC </w:t>
            </w:r>
            <w:proofErr w:type="spellStart"/>
            <w:r w:rsidRPr="00742FA3">
              <w:rPr>
                <w:i/>
              </w:rPr>
              <w:t>etc</w:t>
            </w:r>
            <w:proofErr w:type="spellEnd"/>
            <w:r w:rsidRPr="00742FA3">
              <w:rPr>
                <w:i/>
              </w:rPr>
              <w:t>)</w:t>
            </w:r>
            <w:r w:rsidR="00BD69D1">
              <w:rPr>
                <w:i/>
              </w:rPr>
              <w:t>?</w:t>
            </w:r>
          </w:p>
          <w:p w14:paraId="4FD46266" w14:textId="21CFB268" w:rsidR="00742FA3" w:rsidRDefault="00742FA3"/>
          <w:p w14:paraId="5C25B75B" w14:textId="77777777" w:rsidR="00742FA3" w:rsidRPr="00E274B2" w:rsidRDefault="00742FA3"/>
        </w:tc>
      </w:tr>
      <w:tr w:rsidR="00520A70" w:rsidRPr="00E274B2" w14:paraId="1E685FEC" w14:textId="77777777" w:rsidTr="00AC1812">
        <w:trPr>
          <w:trHeight w:val="384"/>
        </w:trPr>
        <w:tc>
          <w:tcPr>
            <w:tcW w:w="9010" w:type="dxa"/>
            <w:gridSpan w:val="25"/>
            <w:shd w:val="clear" w:color="auto" w:fill="E7E6E6" w:themeFill="background2"/>
          </w:tcPr>
          <w:p w14:paraId="6F43FDB1" w14:textId="7038C101" w:rsidR="00AC1812" w:rsidRPr="00E274B2" w:rsidRDefault="00520A70" w:rsidP="00033BC7">
            <w:pPr>
              <w:rPr>
                <w:b/>
              </w:rPr>
            </w:pPr>
            <w:r w:rsidRPr="00E274B2">
              <w:rPr>
                <w:b/>
              </w:rPr>
              <w:t>Parent/</w:t>
            </w:r>
            <w:r w:rsidR="00033BC7">
              <w:rPr>
                <w:b/>
              </w:rPr>
              <w:t>c</w:t>
            </w:r>
            <w:r w:rsidRPr="00E274B2">
              <w:rPr>
                <w:b/>
              </w:rPr>
              <w:t>arer</w:t>
            </w:r>
            <w:r w:rsidR="00033BC7">
              <w:rPr>
                <w:b/>
              </w:rPr>
              <w:t xml:space="preserve"> i</w:t>
            </w:r>
            <w:r w:rsidRPr="00E274B2">
              <w:rPr>
                <w:b/>
              </w:rPr>
              <w:t>nformation</w:t>
            </w:r>
          </w:p>
        </w:tc>
      </w:tr>
      <w:tr w:rsidR="00520A70" w:rsidRPr="00E274B2" w14:paraId="74294621" w14:textId="77777777" w:rsidTr="00441F92">
        <w:trPr>
          <w:trHeight w:val="359"/>
        </w:trPr>
        <w:tc>
          <w:tcPr>
            <w:tcW w:w="1742" w:type="dxa"/>
            <w:gridSpan w:val="2"/>
          </w:tcPr>
          <w:p w14:paraId="25349483" w14:textId="77777777" w:rsidR="00520A70" w:rsidRPr="00E274B2" w:rsidRDefault="00033BC7" w:rsidP="00033BC7">
            <w:r>
              <w:t>Parent/c</w:t>
            </w:r>
            <w:r w:rsidR="00520A70" w:rsidRPr="00E274B2">
              <w:t xml:space="preserve">arer </w:t>
            </w:r>
            <w:r>
              <w:t>n</w:t>
            </w:r>
            <w:r w:rsidR="00520A70" w:rsidRPr="00E274B2">
              <w:t>ame</w:t>
            </w:r>
          </w:p>
        </w:tc>
        <w:tc>
          <w:tcPr>
            <w:tcW w:w="3019" w:type="dxa"/>
            <w:gridSpan w:val="11"/>
          </w:tcPr>
          <w:p w14:paraId="6D322CC5" w14:textId="77777777" w:rsidR="00520A70" w:rsidRPr="00E274B2" w:rsidRDefault="00520A70">
            <w:r w:rsidRPr="00E274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17"/>
          </w:p>
        </w:tc>
        <w:tc>
          <w:tcPr>
            <w:tcW w:w="2365" w:type="dxa"/>
            <w:gridSpan w:val="6"/>
          </w:tcPr>
          <w:p w14:paraId="38EC70D6" w14:textId="6AE0B0D6" w:rsidR="00520A70" w:rsidRPr="00E274B2" w:rsidRDefault="0051681B" w:rsidP="00033BC7">
            <w:r>
              <w:t>Do you live</w:t>
            </w:r>
            <w:r w:rsidR="00520A70" w:rsidRPr="00E274B2">
              <w:t xml:space="preserve"> at </w:t>
            </w:r>
            <w:r w:rsidR="00033BC7">
              <w:t>the c</w:t>
            </w:r>
            <w:r w:rsidR="00520A70" w:rsidRPr="00E274B2">
              <w:t>hild</w:t>
            </w:r>
            <w:r w:rsidR="00C1012B">
              <w:t>’s</w:t>
            </w:r>
            <w:r w:rsidR="00520A70" w:rsidRPr="00E274B2">
              <w:t>/</w:t>
            </w:r>
            <w:r w:rsidR="00033BC7">
              <w:t>y</w:t>
            </w:r>
            <w:r w:rsidR="00520A70" w:rsidRPr="00E274B2">
              <w:t xml:space="preserve">oung </w:t>
            </w:r>
            <w:r w:rsidR="00033BC7">
              <w:t>p</w:t>
            </w:r>
            <w:r w:rsidR="00520A70" w:rsidRPr="00E274B2">
              <w:t>erson</w:t>
            </w:r>
            <w:r w:rsidR="00033BC7">
              <w:t>’s</w:t>
            </w:r>
            <w:r w:rsidR="00520A70" w:rsidRPr="00E274B2">
              <w:t xml:space="preserve"> </w:t>
            </w:r>
            <w:r w:rsidR="00033BC7">
              <w:t>h</w:t>
            </w:r>
            <w:r w:rsidR="00520A70" w:rsidRPr="00E274B2">
              <w:t xml:space="preserve">ome </w:t>
            </w:r>
            <w:r w:rsidR="00033BC7">
              <w:t>a</w:t>
            </w:r>
            <w:r w:rsidR="00520A70" w:rsidRPr="00E274B2">
              <w:t>ddress?</w:t>
            </w:r>
          </w:p>
        </w:tc>
        <w:tc>
          <w:tcPr>
            <w:tcW w:w="1884" w:type="dxa"/>
            <w:gridSpan w:val="6"/>
          </w:tcPr>
          <w:p w14:paraId="61B1918A" w14:textId="77777777" w:rsidR="00520A70" w:rsidRPr="00E274B2" w:rsidRDefault="00520A70">
            <w:r w:rsidRPr="00E274B2">
              <w:t xml:space="preserve">Yes </w:t>
            </w:r>
            <w:r w:rsidRPr="00E274B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18"/>
            <w:r w:rsidRPr="00E274B2">
              <w:t xml:space="preserve"> No </w:t>
            </w:r>
            <w:r w:rsidRPr="00E274B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19"/>
          </w:p>
        </w:tc>
      </w:tr>
      <w:tr w:rsidR="00520A70" w:rsidRPr="00E274B2" w14:paraId="19B64F11" w14:textId="77777777" w:rsidTr="00441F92">
        <w:trPr>
          <w:trHeight w:val="359"/>
        </w:trPr>
        <w:tc>
          <w:tcPr>
            <w:tcW w:w="1742" w:type="dxa"/>
            <w:gridSpan w:val="2"/>
          </w:tcPr>
          <w:p w14:paraId="6E744883" w14:textId="77777777" w:rsidR="00520A70" w:rsidRPr="00E274B2" w:rsidRDefault="00033BC7" w:rsidP="00033BC7">
            <w:r>
              <w:t>Are you:</w:t>
            </w:r>
          </w:p>
        </w:tc>
        <w:tc>
          <w:tcPr>
            <w:tcW w:w="3019" w:type="dxa"/>
            <w:gridSpan w:val="11"/>
          </w:tcPr>
          <w:p w14:paraId="7E0EB269" w14:textId="77777777" w:rsidR="00520A70" w:rsidRPr="00E274B2" w:rsidRDefault="00520A70">
            <w:r w:rsidRPr="00E274B2">
              <w:t xml:space="preserve">Parent </w:t>
            </w:r>
            <w:r w:rsidRPr="00E274B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0"/>
            <w:r w:rsidRPr="00E274B2">
              <w:t xml:space="preserve"> Carer </w:t>
            </w:r>
            <w:r w:rsidRPr="00E274B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1"/>
          </w:p>
        </w:tc>
        <w:tc>
          <w:tcPr>
            <w:tcW w:w="2365" w:type="dxa"/>
            <w:gridSpan w:val="6"/>
          </w:tcPr>
          <w:p w14:paraId="14DF6AD8" w14:textId="77777777" w:rsidR="00520A70" w:rsidRPr="00E274B2" w:rsidRDefault="00520A70" w:rsidP="00033BC7">
            <w:r w:rsidRPr="00E274B2">
              <w:t xml:space="preserve">Contact </w:t>
            </w:r>
            <w:r w:rsidR="00033BC7">
              <w:t>t</w:t>
            </w:r>
            <w:r w:rsidRPr="00E274B2">
              <w:t xml:space="preserve">elephone </w:t>
            </w:r>
            <w:r w:rsidR="00033BC7">
              <w:t>n</w:t>
            </w:r>
            <w:r w:rsidRPr="00E274B2">
              <w:t>umber</w:t>
            </w:r>
          </w:p>
        </w:tc>
        <w:tc>
          <w:tcPr>
            <w:tcW w:w="1884" w:type="dxa"/>
            <w:gridSpan w:val="6"/>
          </w:tcPr>
          <w:p w14:paraId="5A12AE51" w14:textId="77777777" w:rsidR="00520A70" w:rsidRPr="00E274B2" w:rsidRDefault="00520A70">
            <w:r w:rsidRPr="00E274B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2" w:name="Text14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22"/>
          </w:p>
        </w:tc>
      </w:tr>
      <w:tr w:rsidR="007C23BA" w:rsidRPr="00E274B2" w14:paraId="048CC98C" w14:textId="77777777" w:rsidTr="00441F92">
        <w:trPr>
          <w:trHeight w:val="359"/>
        </w:trPr>
        <w:tc>
          <w:tcPr>
            <w:tcW w:w="1742" w:type="dxa"/>
            <w:gridSpan w:val="2"/>
          </w:tcPr>
          <w:p w14:paraId="10BB21DA" w14:textId="77777777" w:rsidR="00520A70" w:rsidRDefault="00520A70" w:rsidP="00033BC7">
            <w:r w:rsidRPr="00E274B2">
              <w:t xml:space="preserve">Contact </w:t>
            </w:r>
            <w:r w:rsidR="00033BC7">
              <w:t>mobile n</w:t>
            </w:r>
            <w:r w:rsidRPr="00E274B2">
              <w:t>umber</w:t>
            </w:r>
          </w:p>
          <w:p w14:paraId="0203F966" w14:textId="77777777" w:rsidR="00441F92" w:rsidRPr="00E274B2" w:rsidRDefault="00441F92" w:rsidP="00033BC7"/>
        </w:tc>
        <w:tc>
          <w:tcPr>
            <w:tcW w:w="3019" w:type="dxa"/>
            <w:gridSpan w:val="11"/>
          </w:tcPr>
          <w:p w14:paraId="6D8376B3" w14:textId="77777777" w:rsidR="00520A70" w:rsidRPr="00E274B2" w:rsidRDefault="00520A70">
            <w:r w:rsidRPr="00E274B2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3" w:name="Text13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23"/>
          </w:p>
        </w:tc>
        <w:tc>
          <w:tcPr>
            <w:tcW w:w="1624" w:type="dxa"/>
            <w:gridSpan w:val="4"/>
          </w:tcPr>
          <w:p w14:paraId="676D9728" w14:textId="77777777" w:rsidR="00520A70" w:rsidRPr="00E274B2" w:rsidRDefault="00520A70" w:rsidP="00033BC7">
            <w:r w:rsidRPr="00E274B2">
              <w:t xml:space="preserve">Email </w:t>
            </w:r>
            <w:r w:rsidR="00033BC7">
              <w:t>a</w:t>
            </w:r>
            <w:r w:rsidRPr="00E274B2">
              <w:t>ddress</w:t>
            </w:r>
          </w:p>
        </w:tc>
        <w:tc>
          <w:tcPr>
            <w:tcW w:w="2625" w:type="dxa"/>
            <w:gridSpan w:val="8"/>
          </w:tcPr>
          <w:p w14:paraId="724CBA1C" w14:textId="77777777" w:rsidR="00520A70" w:rsidRPr="00E274B2" w:rsidRDefault="00520A70">
            <w:r w:rsidRPr="00E274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24"/>
          </w:p>
        </w:tc>
      </w:tr>
      <w:tr w:rsidR="00520A70" w:rsidRPr="00E274B2" w14:paraId="789BD52D" w14:textId="77777777" w:rsidTr="00441F92">
        <w:trPr>
          <w:trHeight w:val="359"/>
        </w:trPr>
        <w:tc>
          <w:tcPr>
            <w:tcW w:w="1742" w:type="dxa"/>
            <w:gridSpan w:val="2"/>
          </w:tcPr>
          <w:p w14:paraId="2509AF78" w14:textId="77777777" w:rsidR="00520A70" w:rsidRPr="00E274B2" w:rsidRDefault="00033BC7" w:rsidP="00033BC7">
            <w:r>
              <w:t>Parent/carer n</w:t>
            </w:r>
            <w:r w:rsidR="00520A70" w:rsidRPr="00E274B2">
              <w:t>ame</w:t>
            </w:r>
          </w:p>
        </w:tc>
        <w:tc>
          <w:tcPr>
            <w:tcW w:w="3019" w:type="dxa"/>
            <w:gridSpan w:val="11"/>
          </w:tcPr>
          <w:p w14:paraId="7F9D4D9B" w14:textId="77777777" w:rsidR="00520A70" w:rsidRPr="00E274B2" w:rsidRDefault="00520A70">
            <w:r w:rsidRPr="00E274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25"/>
          </w:p>
        </w:tc>
        <w:tc>
          <w:tcPr>
            <w:tcW w:w="2365" w:type="dxa"/>
            <w:gridSpan w:val="6"/>
          </w:tcPr>
          <w:p w14:paraId="50B72A4B" w14:textId="4FF28115" w:rsidR="00520A70" w:rsidRPr="00E274B2" w:rsidRDefault="0051681B">
            <w:r>
              <w:t>Do you live</w:t>
            </w:r>
            <w:r w:rsidRPr="00E274B2">
              <w:t xml:space="preserve"> at </w:t>
            </w:r>
            <w:r>
              <w:t>the c</w:t>
            </w:r>
            <w:r w:rsidRPr="00E274B2">
              <w:t>hild</w:t>
            </w:r>
            <w:r w:rsidR="00C1012B">
              <w:t>’s</w:t>
            </w:r>
            <w:r w:rsidRPr="00E274B2">
              <w:t>/</w:t>
            </w:r>
            <w:r>
              <w:t>y</w:t>
            </w:r>
            <w:r w:rsidRPr="00E274B2">
              <w:t xml:space="preserve">oung </w:t>
            </w:r>
            <w:r>
              <w:t>p</w:t>
            </w:r>
            <w:r w:rsidRPr="00E274B2">
              <w:t>erson</w:t>
            </w:r>
            <w:r>
              <w:t>’s</w:t>
            </w:r>
            <w:r w:rsidRPr="00E274B2">
              <w:t xml:space="preserve"> </w:t>
            </w:r>
            <w:r>
              <w:t>h</w:t>
            </w:r>
            <w:r w:rsidRPr="00E274B2">
              <w:t xml:space="preserve">ome </w:t>
            </w:r>
            <w:r>
              <w:t>a</w:t>
            </w:r>
            <w:r w:rsidRPr="00E274B2">
              <w:t>ddress?</w:t>
            </w:r>
          </w:p>
        </w:tc>
        <w:tc>
          <w:tcPr>
            <w:tcW w:w="1884" w:type="dxa"/>
            <w:gridSpan w:val="6"/>
          </w:tcPr>
          <w:p w14:paraId="1DDE6A2C" w14:textId="77777777" w:rsidR="00520A70" w:rsidRPr="00E274B2" w:rsidRDefault="00520A70">
            <w:r w:rsidRPr="00E274B2">
              <w:t xml:space="preserve">Yes </w:t>
            </w:r>
            <w:r w:rsidRPr="00E274B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6"/>
            <w:r w:rsidRPr="00E274B2">
              <w:t xml:space="preserve"> No </w:t>
            </w:r>
            <w:r w:rsidRPr="00E274B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7"/>
          </w:p>
        </w:tc>
      </w:tr>
      <w:tr w:rsidR="00520A70" w:rsidRPr="00E274B2" w14:paraId="31210ED0" w14:textId="77777777" w:rsidTr="00441F92">
        <w:trPr>
          <w:trHeight w:val="323"/>
        </w:trPr>
        <w:tc>
          <w:tcPr>
            <w:tcW w:w="1742" w:type="dxa"/>
            <w:gridSpan w:val="2"/>
          </w:tcPr>
          <w:p w14:paraId="0D4E0C39" w14:textId="77777777" w:rsidR="00520A70" w:rsidRPr="00E274B2" w:rsidRDefault="00033BC7">
            <w:r>
              <w:t>Are you:</w:t>
            </w:r>
          </w:p>
        </w:tc>
        <w:tc>
          <w:tcPr>
            <w:tcW w:w="3019" w:type="dxa"/>
            <w:gridSpan w:val="11"/>
          </w:tcPr>
          <w:p w14:paraId="06379757" w14:textId="77777777" w:rsidR="00520A70" w:rsidRPr="00E274B2" w:rsidRDefault="00520A70">
            <w:r w:rsidRPr="00E274B2">
              <w:t xml:space="preserve">Parent </w:t>
            </w:r>
            <w:r w:rsidRPr="00E274B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8"/>
            <w:r w:rsidRPr="00E274B2">
              <w:t xml:space="preserve"> Carer </w:t>
            </w:r>
            <w:r w:rsidRPr="00E274B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E274B2">
              <w:instrText xml:space="preserve"> FORMCHECKBOX </w:instrText>
            </w:r>
            <w:r w:rsidR="0063504C">
              <w:fldChar w:fldCharType="separate"/>
            </w:r>
            <w:r w:rsidRPr="00E274B2">
              <w:fldChar w:fldCharType="end"/>
            </w:r>
            <w:bookmarkEnd w:id="29"/>
          </w:p>
        </w:tc>
        <w:tc>
          <w:tcPr>
            <w:tcW w:w="2365" w:type="dxa"/>
            <w:gridSpan w:val="6"/>
          </w:tcPr>
          <w:p w14:paraId="1DB593AA" w14:textId="77777777" w:rsidR="00520A70" w:rsidRPr="00E274B2" w:rsidRDefault="00033BC7">
            <w:r w:rsidRPr="00E274B2">
              <w:t xml:space="preserve">Contact </w:t>
            </w:r>
            <w:r>
              <w:t>t</w:t>
            </w:r>
            <w:r w:rsidRPr="00E274B2">
              <w:t xml:space="preserve">elephone </w:t>
            </w:r>
            <w:r>
              <w:t>n</w:t>
            </w:r>
            <w:r w:rsidRPr="00E274B2">
              <w:t>umber</w:t>
            </w:r>
          </w:p>
        </w:tc>
        <w:tc>
          <w:tcPr>
            <w:tcW w:w="1884" w:type="dxa"/>
            <w:gridSpan w:val="6"/>
          </w:tcPr>
          <w:p w14:paraId="59EE96EE" w14:textId="77777777" w:rsidR="00520A70" w:rsidRPr="00E274B2" w:rsidRDefault="007C23BA">
            <w:r w:rsidRPr="00E274B2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30" w:name="Text16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30"/>
          </w:p>
        </w:tc>
      </w:tr>
      <w:tr w:rsidR="007C23BA" w:rsidRPr="00E274B2" w14:paraId="6EAA2789" w14:textId="77777777" w:rsidTr="00441F92">
        <w:trPr>
          <w:trHeight w:val="323"/>
        </w:trPr>
        <w:tc>
          <w:tcPr>
            <w:tcW w:w="1742" w:type="dxa"/>
            <w:gridSpan w:val="2"/>
          </w:tcPr>
          <w:p w14:paraId="5C42200C" w14:textId="77777777" w:rsidR="00520A70" w:rsidRPr="00E274B2" w:rsidRDefault="00520A70" w:rsidP="00033BC7">
            <w:r w:rsidRPr="00E274B2">
              <w:t xml:space="preserve">Contact </w:t>
            </w:r>
            <w:r w:rsidR="00033BC7">
              <w:t>m</w:t>
            </w:r>
            <w:r w:rsidRPr="00E274B2">
              <w:t xml:space="preserve">obile </w:t>
            </w:r>
            <w:r w:rsidR="00033BC7">
              <w:t>n</w:t>
            </w:r>
            <w:r w:rsidRPr="00E274B2">
              <w:t>umber</w:t>
            </w:r>
          </w:p>
        </w:tc>
        <w:tc>
          <w:tcPr>
            <w:tcW w:w="3019" w:type="dxa"/>
            <w:gridSpan w:val="11"/>
          </w:tcPr>
          <w:p w14:paraId="7A666C3F" w14:textId="77777777" w:rsidR="00520A70" w:rsidRDefault="007C23BA">
            <w:r w:rsidRPr="00E274B2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31" w:name="Text17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31"/>
          </w:p>
          <w:p w14:paraId="4653B482" w14:textId="77777777" w:rsidR="00441F92" w:rsidRDefault="00441F92"/>
          <w:p w14:paraId="6FD44812" w14:textId="77777777" w:rsidR="00AC1812" w:rsidRPr="00E274B2" w:rsidRDefault="00AC1812"/>
        </w:tc>
        <w:tc>
          <w:tcPr>
            <w:tcW w:w="1624" w:type="dxa"/>
            <w:gridSpan w:val="4"/>
          </w:tcPr>
          <w:p w14:paraId="3DDDC0F7" w14:textId="77777777" w:rsidR="00520A70" w:rsidRPr="00E274B2" w:rsidRDefault="00520A70" w:rsidP="00033BC7">
            <w:r w:rsidRPr="00E274B2">
              <w:t xml:space="preserve">Email </w:t>
            </w:r>
            <w:r w:rsidR="00033BC7">
              <w:t>a</w:t>
            </w:r>
            <w:r w:rsidRPr="00E274B2">
              <w:t>ddress</w:t>
            </w:r>
          </w:p>
        </w:tc>
        <w:tc>
          <w:tcPr>
            <w:tcW w:w="2625" w:type="dxa"/>
            <w:gridSpan w:val="8"/>
          </w:tcPr>
          <w:p w14:paraId="7F40A941" w14:textId="77777777" w:rsidR="00520A70" w:rsidRPr="00E274B2" w:rsidRDefault="00520A70">
            <w:r w:rsidRPr="00E274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E274B2">
              <w:instrText xml:space="preserve"> FORMTEXT </w:instrText>
            </w:r>
            <w:r w:rsidRPr="00E274B2">
              <w:fldChar w:fldCharType="separate"/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rPr>
                <w:noProof/>
              </w:rPr>
              <w:t> </w:t>
            </w:r>
            <w:r w:rsidRPr="00E274B2">
              <w:fldChar w:fldCharType="end"/>
            </w:r>
            <w:bookmarkEnd w:id="32"/>
          </w:p>
        </w:tc>
      </w:tr>
      <w:tr w:rsidR="00AC1812" w:rsidRPr="00E274B2" w14:paraId="19C240F5" w14:textId="74E08B5C" w:rsidTr="00AC1812">
        <w:tc>
          <w:tcPr>
            <w:tcW w:w="3366" w:type="dxa"/>
            <w:gridSpan w:val="7"/>
            <w:shd w:val="clear" w:color="auto" w:fill="E7E6E6" w:themeFill="background2"/>
          </w:tcPr>
          <w:p w14:paraId="7B4178BF" w14:textId="02146765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lastRenderedPageBreak/>
              <w:t>Name of Sibling</w:t>
            </w:r>
          </w:p>
        </w:tc>
        <w:tc>
          <w:tcPr>
            <w:tcW w:w="986" w:type="dxa"/>
            <w:gridSpan w:val="4"/>
            <w:shd w:val="clear" w:color="auto" w:fill="E7E6E6" w:themeFill="background2"/>
          </w:tcPr>
          <w:p w14:paraId="6FD8C85E" w14:textId="7CE22258" w:rsidR="00AC1812" w:rsidRPr="006C66FA" w:rsidRDefault="00AC1812" w:rsidP="00AC1812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Age</w:t>
            </w:r>
          </w:p>
        </w:tc>
        <w:tc>
          <w:tcPr>
            <w:tcW w:w="4658" w:type="dxa"/>
            <w:gridSpan w:val="14"/>
            <w:shd w:val="clear" w:color="auto" w:fill="E7E6E6" w:themeFill="background2"/>
          </w:tcPr>
          <w:p w14:paraId="654F3272" w14:textId="0A4C8CA6" w:rsidR="00AC1812" w:rsidRPr="006C66FA" w:rsidRDefault="00AC1812" w:rsidP="00AC1812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School</w:t>
            </w:r>
          </w:p>
        </w:tc>
      </w:tr>
      <w:tr w:rsidR="00AC1812" w:rsidRPr="00E274B2" w14:paraId="57593916" w14:textId="2AFCBB05" w:rsidTr="00AC1812">
        <w:tc>
          <w:tcPr>
            <w:tcW w:w="3366" w:type="dxa"/>
            <w:gridSpan w:val="7"/>
            <w:shd w:val="clear" w:color="auto" w:fill="auto"/>
          </w:tcPr>
          <w:p w14:paraId="3DD2B43C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  <w:gridSpan w:val="4"/>
            <w:shd w:val="clear" w:color="auto" w:fill="auto"/>
          </w:tcPr>
          <w:p w14:paraId="2A709E47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58" w:type="dxa"/>
            <w:gridSpan w:val="14"/>
            <w:shd w:val="clear" w:color="auto" w:fill="auto"/>
          </w:tcPr>
          <w:p w14:paraId="3C9F74BA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1812" w:rsidRPr="00E274B2" w14:paraId="1CB916E4" w14:textId="7557536B" w:rsidTr="00AC1812">
        <w:tc>
          <w:tcPr>
            <w:tcW w:w="3366" w:type="dxa"/>
            <w:gridSpan w:val="7"/>
            <w:shd w:val="clear" w:color="auto" w:fill="auto"/>
          </w:tcPr>
          <w:p w14:paraId="542EA692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  <w:gridSpan w:val="4"/>
            <w:shd w:val="clear" w:color="auto" w:fill="auto"/>
          </w:tcPr>
          <w:p w14:paraId="1846DBB8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58" w:type="dxa"/>
            <w:gridSpan w:val="14"/>
            <w:shd w:val="clear" w:color="auto" w:fill="auto"/>
          </w:tcPr>
          <w:p w14:paraId="32283791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1812" w:rsidRPr="00E274B2" w14:paraId="3AEBC5EA" w14:textId="1E5B649C" w:rsidTr="00AC1812">
        <w:tc>
          <w:tcPr>
            <w:tcW w:w="3366" w:type="dxa"/>
            <w:gridSpan w:val="7"/>
            <w:shd w:val="clear" w:color="auto" w:fill="auto"/>
          </w:tcPr>
          <w:p w14:paraId="10F8FC17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  <w:gridSpan w:val="4"/>
            <w:shd w:val="clear" w:color="auto" w:fill="auto"/>
          </w:tcPr>
          <w:p w14:paraId="45BB9FBB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58" w:type="dxa"/>
            <w:gridSpan w:val="14"/>
            <w:shd w:val="clear" w:color="auto" w:fill="auto"/>
          </w:tcPr>
          <w:p w14:paraId="332F7C74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1812" w:rsidRPr="00E274B2" w14:paraId="223C42FA" w14:textId="77777777" w:rsidTr="00AC1812">
        <w:tc>
          <w:tcPr>
            <w:tcW w:w="3366" w:type="dxa"/>
            <w:gridSpan w:val="7"/>
            <w:shd w:val="clear" w:color="auto" w:fill="auto"/>
          </w:tcPr>
          <w:p w14:paraId="1F8F5176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  <w:gridSpan w:val="4"/>
            <w:shd w:val="clear" w:color="auto" w:fill="auto"/>
          </w:tcPr>
          <w:p w14:paraId="5834D8EF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58" w:type="dxa"/>
            <w:gridSpan w:val="14"/>
            <w:shd w:val="clear" w:color="auto" w:fill="auto"/>
          </w:tcPr>
          <w:p w14:paraId="7E732415" w14:textId="77777777" w:rsidR="00AC1812" w:rsidRPr="006C66FA" w:rsidRDefault="00AC1812" w:rsidP="00244559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23BA" w:rsidRPr="00E274B2" w14:paraId="154DA21D" w14:textId="77777777" w:rsidTr="006C66FA">
        <w:tc>
          <w:tcPr>
            <w:tcW w:w="9010" w:type="dxa"/>
            <w:gridSpan w:val="25"/>
            <w:shd w:val="clear" w:color="auto" w:fill="E7E6E6" w:themeFill="background2"/>
          </w:tcPr>
          <w:p w14:paraId="35D9BDFA" w14:textId="77777777" w:rsidR="009828E7" w:rsidRDefault="007C23BA" w:rsidP="00244559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C66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Please provide details of </w:t>
            </w:r>
            <w:r w:rsidR="0051681B" w:rsidRPr="006C66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people</w:t>
            </w:r>
            <w:r w:rsidRPr="006C66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 we should contact in an emergency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766FEE7" w14:textId="7D59FF5A" w:rsidR="007C23BA" w:rsidRPr="00E274B2" w:rsidRDefault="007C23BA" w:rsidP="00244559"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(we will always try to contact the parent</w:t>
            </w:r>
            <w:r w:rsidR="009828E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  <w:r w:rsidR="009828E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carer</w:t>
            </w:r>
            <w:proofErr w:type="spellEnd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named above </w:t>
            </w:r>
            <w:r w:rsidR="0024455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274B2" w:rsidRPr="00E274B2" w14:paraId="0E24A922" w14:textId="77777777" w:rsidTr="00441F92">
        <w:tc>
          <w:tcPr>
            <w:tcW w:w="3677" w:type="dxa"/>
            <w:gridSpan w:val="8"/>
          </w:tcPr>
          <w:p w14:paraId="5E50DCDE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50" w:type="dxa"/>
            <w:gridSpan w:val="4"/>
          </w:tcPr>
          <w:p w14:paraId="5F36228A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  <w:tc>
          <w:tcPr>
            <w:tcW w:w="3650" w:type="dxa"/>
            <w:gridSpan w:val="11"/>
          </w:tcPr>
          <w:p w14:paraId="3AD7E592" w14:textId="77777777" w:rsidR="007C23BA" w:rsidRPr="00E274B2" w:rsidRDefault="007C23BA" w:rsidP="008C78D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33" w:type="dxa"/>
            <w:gridSpan w:val="2"/>
          </w:tcPr>
          <w:p w14:paraId="078ED8ED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</w:tr>
      <w:tr w:rsidR="00E274B2" w:rsidRPr="00E274B2" w14:paraId="3CD1FA24" w14:textId="77777777" w:rsidTr="00441F92">
        <w:tc>
          <w:tcPr>
            <w:tcW w:w="3677" w:type="dxa"/>
            <w:gridSpan w:val="8"/>
          </w:tcPr>
          <w:p w14:paraId="2F793733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50" w:type="dxa"/>
            <w:gridSpan w:val="4"/>
          </w:tcPr>
          <w:p w14:paraId="58475BB2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35" w:name="Text2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  <w:tc>
          <w:tcPr>
            <w:tcW w:w="3650" w:type="dxa"/>
            <w:gridSpan w:val="11"/>
          </w:tcPr>
          <w:p w14:paraId="44959009" w14:textId="77777777" w:rsidR="007C23BA" w:rsidRPr="00E274B2" w:rsidRDefault="007C23BA" w:rsidP="008C78D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33" w:type="dxa"/>
            <w:gridSpan w:val="2"/>
          </w:tcPr>
          <w:p w14:paraId="38C370FA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36" w:name="Text2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</w:tr>
      <w:tr w:rsidR="00E274B2" w:rsidRPr="00E274B2" w14:paraId="2562D08D" w14:textId="77777777" w:rsidTr="00441F92">
        <w:tc>
          <w:tcPr>
            <w:tcW w:w="3677" w:type="dxa"/>
            <w:gridSpan w:val="8"/>
          </w:tcPr>
          <w:p w14:paraId="5E761051" w14:textId="77777777" w:rsidR="007C23BA" w:rsidRPr="00E274B2" w:rsidRDefault="007C23BA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Relationship to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hild/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oung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erson</w:t>
            </w:r>
          </w:p>
        </w:tc>
        <w:tc>
          <w:tcPr>
            <w:tcW w:w="850" w:type="dxa"/>
            <w:gridSpan w:val="4"/>
          </w:tcPr>
          <w:p w14:paraId="725CDA13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  <w:tc>
          <w:tcPr>
            <w:tcW w:w="3650" w:type="dxa"/>
            <w:gridSpan w:val="11"/>
          </w:tcPr>
          <w:p w14:paraId="6F270542" w14:textId="77777777" w:rsidR="007C23BA" w:rsidRPr="00E274B2" w:rsidRDefault="007C23BA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Relationship to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hild/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oung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erson</w:t>
            </w:r>
          </w:p>
        </w:tc>
        <w:tc>
          <w:tcPr>
            <w:tcW w:w="833" w:type="dxa"/>
            <w:gridSpan w:val="2"/>
          </w:tcPr>
          <w:p w14:paraId="4701A6A5" w14:textId="77777777" w:rsidR="007C23BA" w:rsidRPr="00E274B2" w:rsidRDefault="007C23B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</w:tr>
      <w:tr w:rsidR="007C23BA" w:rsidRPr="00E274B2" w14:paraId="57649C42" w14:textId="77777777" w:rsidTr="00441F92">
        <w:trPr>
          <w:trHeight w:val="224"/>
        </w:trPr>
        <w:tc>
          <w:tcPr>
            <w:tcW w:w="9010" w:type="dxa"/>
            <w:gridSpan w:val="25"/>
            <w:shd w:val="clear" w:color="auto" w:fill="E7E6E6" w:themeFill="background2"/>
          </w:tcPr>
          <w:p w14:paraId="59D73CED" w14:textId="77777777" w:rsidR="007C23BA" w:rsidRDefault="00033BC7" w:rsidP="00244437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val="en-US"/>
              </w:rPr>
            </w:pPr>
            <w:r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Child</w:t>
            </w:r>
            <w:r w:rsidR="00244559"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’s</w:t>
            </w:r>
            <w:r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/young person’s s</w:t>
            </w:r>
            <w:r w:rsidR="007C23BA"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pecial </w:t>
            </w:r>
            <w:r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educational n</w:t>
            </w:r>
            <w:r w:rsidR="007C23BA"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eeds</w:t>
            </w:r>
            <w:r w:rsidR="006628F0" w:rsidRPr="006628F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628F0" w:rsidRPr="006628F0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(Tick as appropriate)</w:t>
            </w:r>
          </w:p>
          <w:p w14:paraId="52C7D5DF" w14:textId="36D1D8C4" w:rsidR="006628F0" w:rsidRPr="009E65E4" w:rsidRDefault="006628F0" w:rsidP="0024443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9E65E4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/>
              </w:rPr>
              <w:t>Please submit medical evidence with this application.</w:t>
            </w:r>
          </w:p>
        </w:tc>
      </w:tr>
      <w:tr w:rsidR="00E274B2" w:rsidRPr="00E274B2" w14:paraId="106023E1" w14:textId="77777777" w:rsidTr="00441F92">
        <w:trPr>
          <w:trHeight w:val="224"/>
        </w:trPr>
        <w:tc>
          <w:tcPr>
            <w:tcW w:w="4244" w:type="dxa"/>
            <w:gridSpan w:val="10"/>
          </w:tcPr>
          <w:p w14:paraId="713CAEE7" w14:textId="7F461337" w:rsidR="00DD0BC3" w:rsidRPr="00E274B2" w:rsidRDefault="00DD0BC3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Emotional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and </w:t>
            </w:r>
            <w:proofErr w:type="spellStart"/>
            <w:r w:rsidR="006628F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</w:t>
            </w:r>
            <w:r w:rsidR="0051681B"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ehavio</w:t>
            </w:r>
            <w:r w:rsidR="0024455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</w:t>
            </w:r>
            <w:r w:rsidR="0051681B"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ral</w:t>
            </w:r>
            <w:proofErr w:type="spellEnd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ifficulties</w:t>
            </w:r>
          </w:p>
        </w:tc>
        <w:tc>
          <w:tcPr>
            <w:tcW w:w="4766" w:type="dxa"/>
            <w:gridSpan w:val="15"/>
          </w:tcPr>
          <w:p w14:paraId="400EBC71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3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</w:tr>
      <w:tr w:rsidR="00E274B2" w:rsidRPr="00E274B2" w14:paraId="33EA6C9C" w14:textId="77777777" w:rsidTr="00441F92">
        <w:trPr>
          <w:trHeight w:val="224"/>
        </w:trPr>
        <w:tc>
          <w:tcPr>
            <w:tcW w:w="4244" w:type="dxa"/>
            <w:gridSpan w:val="10"/>
          </w:tcPr>
          <w:p w14:paraId="534D26A2" w14:textId="713C001C" w:rsidR="00DD0BC3" w:rsidRPr="00E274B2" w:rsidRDefault="00DD0BC3" w:rsidP="006628F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Learning </w:t>
            </w:r>
            <w:r w:rsidR="006628F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ifficulties</w:t>
            </w:r>
          </w:p>
        </w:tc>
        <w:tc>
          <w:tcPr>
            <w:tcW w:w="4766" w:type="dxa"/>
            <w:gridSpan w:val="15"/>
          </w:tcPr>
          <w:p w14:paraId="51D00205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None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Moderate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Severe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3"/>
          </w:p>
        </w:tc>
      </w:tr>
      <w:tr w:rsidR="00E274B2" w:rsidRPr="00E274B2" w14:paraId="08D87168" w14:textId="77777777" w:rsidTr="00441F92">
        <w:trPr>
          <w:trHeight w:val="224"/>
        </w:trPr>
        <w:tc>
          <w:tcPr>
            <w:tcW w:w="4244" w:type="dxa"/>
            <w:gridSpan w:val="10"/>
          </w:tcPr>
          <w:p w14:paraId="43555AA3" w14:textId="30A34CE7" w:rsidR="00DD0BC3" w:rsidRPr="00E274B2" w:rsidRDefault="00033BC7" w:rsidP="006628F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Speech and </w:t>
            </w:r>
            <w:r w:rsidR="006628F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</w:t>
            </w:r>
            <w:r w:rsidR="00DD0BC3"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anguage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</w:t>
            </w:r>
            <w:r w:rsidR="00DD0BC3"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ifficulties</w:t>
            </w:r>
          </w:p>
        </w:tc>
        <w:tc>
          <w:tcPr>
            <w:tcW w:w="4766" w:type="dxa"/>
            <w:gridSpan w:val="15"/>
          </w:tcPr>
          <w:p w14:paraId="3C83015F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Speech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Language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Both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None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7"/>
          </w:p>
        </w:tc>
      </w:tr>
      <w:tr w:rsidR="00E274B2" w:rsidRPr="00E274B2" w14:paraId="11F3A72A" w14:textId="77777777" w:rsidTr="00441F92">
        <w:trPr>
          <w:trHeight w:val="224"/>
        </w:trPr>
        <w:tc>
          <w:tcPr>
            <w:tcW w:w="4244" w:type="dxa"/>
            <w:gridSpan w:val="10"/>
          </w:tcPr>
          <w:p w14:paraId="728358BA" w14:textId="77777777" w:rsidR="00DD0BC3" w:rsidRPr="00E274B2" w:rsidRDefault="00DD0BC3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Physical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and neurological i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mpairment</w:t>
            </w:r>
          </w:p>
        </w:tc>
        <w:tc>
          <w:tcPr>
            <w:tcW w:w="4766" w:type="dxa"/>
            <w:gridSpan w:val="15"/>
          </w:tcPr>
          <w:p w14:paraId="33EFCF62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Physical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8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Neurological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mpairment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4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51681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Both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None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1"/>
          </w:p>
        </w:tc>
      </w:tr>
      <w:tr w:rsidR="00E274B2" w:rsidRPr="00E274B2" w14:paraId="0FA2383A" w14:textId="77777777" w:rsidTr="00441F92">
        <w:trPr>
          <w:trHeight w:val="224"/>
        </w:trPr>
        <w:tc>
          <w:tcPr>
            <w:tcW w:w="4244" w:type="dxa"/>
            <w:gridSpan w:val="10"/>
          </w:tcPr>
          <w:p w14:paraId="4B60B173" w14:textId="79E370F7" w:rsidR="00DD0BC3" w:rsidRPr="00E274B2" w:rsidRDefault="00DD0BC3" w:rsidP="006628F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Visual </w:t>
            </w:r>
            <w:r w:rsidR="006628F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mpairment</w:t>
            </w:r>
          </w:p>
        </w:tc>
        <w:tc>
          <w:tcPr>
            <w:tcW w:w="4766" w:type="dxa"/>
            <w:gridSpan w:val="15"/>
          </w:tcPr>
          <w:p w14:paraId="578475A6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</w:tr>
      <w:tr w:rsidR="00E274B2" w:rsidRPr="00E274B2" w14:paraId="5D6C136A" w14:textId="77777777" w:rsidTr="00441F92">
        <w:trPr>
          <w:trHeight w:val="224"/>
        </w:trPr>
        <w:tc>
          <w:tcPr>
            <w:tcW w:w="4244" w:type="dxa"/>
            <w:gridSpan w:val="10"/>
          </w:tcPr>
          <w:p w14:paraId="5D53B128" w14:textId="150B1545" w:rsidR="00DD0BC3" w:rsidRPr="00E274B2" w:rsidRDefault="00DD0BC3" w:rsidP="006628F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Hearing </w:t>
            </w:r>
            <w:r w:rsidR="006628F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mpairment</w:t>
            </w:r>
          </w:p>
        </w:tc>
        <w:tc>
          <w:tcPr>
            <w:tcW w:w="4766" w:type="dxa"/>
            <w:gridSpan w:val="15"/>
          </w:tcPr>
          <w:p w14:paraId="6EC02C30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5"/>
          </w:p>
        </w:tc>
      </w:tr>
      <w:tr w:rsidR="00E274B2" w:rsidRPr="00E274B2" w14:paraId="670F02B9" w14:textId="77777777" w:rsidTr="00441F92">
        <w:trPr>
          <w:trHeight w:val="224"/>
        </w:trPr>
        <w:tc>
          <w:tcPr>
            <w:tcW w:w="4244" w:type="dxa"/>
            <w:gridSpan w:val="10"/>
          </w:tcPr>
          <w:p w14:paraId="1631AB98" w14:textId="77777777" w:rsidR="00DD0BC3" w:rsidRPr="00E274B2" w:rsidRDefault="00DD0BC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Autistic</w:t>
            </w:r>
          </w:p>
        </w:tc>
        <w:tc>
          <w:tcPr>
            <w:tcW w:w="4766" w:type="dxa"/>
            <w:gridSpan w:val="15"/>
          </w:tcPr>
          <w:p w14:paraId="0A9090C8" w14:textId="77777777" w:rsidR="00DD0BC3" w:rsidRPr="00E274B2" w:rsidRDefault="00DD0BC3" w:rsidP="009828E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7"/>
          </w:p>
        </w:tc>
      </w:tr>
      <w:tr w:rsidR="00DD0BC3" w:rsidRPr="00E274B2" w14:paraId="2BA7669E" w14:textId="77777777" w:rsidTr="00441F92">
        <w:trPr>
          <w:trHeight w:val="224"/>
        </w:trPr>
        <w:tc>
          <w:tcPr>
            <w:tcW w:w="9010" w:type="dxa"/>
            <w:gridSpan w:val="25"/>
          </w:tcPr>
          <w:p w14:paraId="45E86AA5" w14:textId="69E7B143" w:rsidR="00DD0BC3" w:rsidRPr="00E274B2" w:rsidRDefault="00484CCB" w:rsidP="00484C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Please </w:t>
            </w:r>
            <w:r w:rsidR="007559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give a brief description of their needs and how they affect their ability to travel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: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8"/>
          </w:p>
          <w:p w14:paraId="005003F4" w14:textId="77777777" w:rsidR="00484CCB" w:rsidRPr="00E274B2" w:rsidRDefault="00484CCB" w:rsidP="00484C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8B44A1C" w14:textId="77777777" w:rsidR="00484CCB" w:rsidRDefault="00484CCB" w:rsidP="00484C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FF72F23" w14:textId="77777777" w:rsidR="007843BD" w:rsidRPr="00E274B2" w:rsidRDefault="007843BD" w:rsidP="00484C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78BDCED" w14:textId="77777777" w:rsidR="00484CCB" w:rsidRPr="00E274B2" w:rsidRDefault="00484CCB" w:rsidP="00484C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DD0BC3" w:rsidRPr="00E274B2" w14:paraId="1274502C" w14:textId="77777777" w:rsidTr="007559AE">
        <w:trPr>
          <w:trHeight w:val="224"/>
        </w:trPr>
        <w:tc>
          <w:tcPr>
            <w:tcW w:w="9010" w:type="dxa"/>
            <w:gridSpan w:val="25"/>
            <w:shd w:val="clear" w:color="auto" w:fill="E7E6E6" w:themeFill="background2"/>
          </w:tcPr>
          <w:p w14:paraId="7CEFB15E" w14:textId="77777777" w:rsidR="00DD0BC3" w:rsidRPr="006C66FA" w:rsidRDefault="00DD0BC3" w:rsidP="00DD0BC3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6C66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Does your child have any transport equipment requirements?</w:t>
            </w:r>
          </w:p>
        </w:tc>
      </w:tr>
      <w:tr w:rsidR="00E274B2" w:rsidRPr="00E274B2" w14:paraId="5D35B257" w14:textId="77777777" w:rsidTr="00441F92">
        <w:trPr>
          <w:trHeight w:val="287"/>
        </w:trPr>
        <w:tc>
          <w:tcPr>
            <w:tcW w:w="6385" w:type="dxa"/>
            <w:gridSpan w:val="17"/>
          </w:tcPr>
          <w:p w14:paraId="1334668D" w14:textId="77777777" w:rsidR="00DD0BC3" w:rsidRPr="00E274B2" w:rsidRDefault="00DD0BC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625" w:type="dxa"/>
            <w:gridSpan w:val="8"/>
          </w:tcPr>
          <w:p w14:paraId="5C4EFC66" w14:textId="77777777" w:rsidR="00DD0BC3" w:rsidRPr="00E274B2" w:rsidRDefault="00484CCB" w:rsidP="00DD0BC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5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0"/>
          </w:p>
        </w:tc>
      </w:tr>
      <w:tr w:rsidR="00E274B2" w:rsidRPr="00E274B2" w14:paraId="43E89D22" w14:textId="77777777" w:rsidTr="00441F92">
        <w:trPr>
          <w:trHeight w:val="224"/>
        </w:trPr>
        <w:tc>
          <w:tcPr>
            <w:tcW w:w="6385" w:type="dxa"/>
            <w:gridSpan w:val="17"/>
          </w:tcPr>
          <w:p w14:paraId="6901D11F" w14:textId="77777777" w:rsidR="00DD0BC3" w:rsidRPr="00E274B2" w:rsidRDefault="00DD0BC3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Travels in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heelchair/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uggy</w:t>
            </w:r>
          </w:p>
        </w:tc>
        <w:tc>
          <w:tcPr>
            <w:tcW w:w="2625" w:type="dxa"/>
            <w:gridSpan w:val="8"/>
          </w:tcPr>
          <w:p w14:paraId="05C078D8" w14:textId="77777777" w:rsidR="00DD0BC3" w:rsidRPr="00E274B2" w:rsidRDefault="00484CCB" w:rsidP="00DD0BC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2"/>
          </w:p>
        </w:tc>
      </w:tr>
      <w:tr w:rsidR="00E274B2" w:rsidRPr="00E274B2" w14:paraId="24FA0AA8" w14:textId="77777777" w:rsidTr="00441F92">
        <w:trPr>
          <w:trHeight w:val="224"/>
        </w:trPr>
        <w:tc>
          <w:tcPr>
            <w:tcW w:w="6385" w:type="dxa"/>
            <w:gridSpan w:val="17"/>
          </w:tcPr>
          <w:p w14:paraId="4DE0F0B3" w14:textId="77777777" w:rsidR="00DD0BC3" w:rsidRPr="00E274B2" w:rsidRDefault="00DD0BC3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Takes folding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heelchair in the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ehicle</w:t>
            </w:r>
          </w:p>
        </w:tc>
        <w:tc>
          <w:tcPr>
            <w:tcW w:w="2625" w:type="dxa"/>
            <w:gridSpan w:val="8"/>
          </w:tcPr>
          <w:p w14:paraId="497EEA94" w14:textId="77777777" w:rsidR="00DD0BC3" w:rsidRPr="00E274B2" w:rsidRDefault="00484CCB" w:rsidP="00DD0BC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7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4"/>
          </w:p>
        </w:tc>
      </w:tr>
      <w:tr w:rsidR="00E274B2" w:rsidRPr="00E274B2" w14:paraId="437DE677" w14:textId="77777777" w:rsidTr="00441F92">
        <w:trPr>
          <w:trHeight w:val="224"/>
        </w:trPr>
        <w:tc>
          <w:tcPr>
            <w:tcW w:w="6385" w:type="dxa"/>
            <w:gridSpan w:val="17"/>
          </w:tcPr>
          <w:p w14:paraId="27778F2C" w14:textId="77777777" w:rsidR="00DD0BC3" w:rsidRPr="00E274B2" w:rsidRDefault="00DD0BC3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Travels in an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lectric </w:t>
            </w:r>
            <w:r w:rsidR="00033BC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heelchair</w:t>
            </w:r>
          </w:p>
        </w:tc>
        <w:tc>
          <w:tcPr>
            <w:tcW w:w="2625" w:type="dxa"/>
            <w:gridSpan w:val="8"/>
          </w:tcPr>
          <w:p w14:paraId="30BC510B" w14:textId="77777777" w:rsidR="00DD0BC3" w:rsidRPr="00E274B2" w:rsidRDefault="00484CCB" w:rsidP="00DD0BC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8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5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6"/>
          </w:p>
        </w:tc>
      </w:tr>
      <w:tr w:rsidR="00E274B2" w:rsidRPr="00E274B2" w14:paraId="2CB56A8C" w14:textId="77777777" w:rsidTr="00441F92">
        <w:trPr>
          <w:trHeight w:val="224"/>
        </w:trPr>
        <w:tc>
          <w:tcPr>
            <w:tcW w:w="6385" w:type="dxa"/>
            <w:gridSpan w:val="17"/>
          </w:tcPr>
          <w:p w14:paraId="4FFF4A68" w14:textId="77777777" w:rsidR="00DD0BC3" w:rsidRPr="00E274B2" w:rsidRDefault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Takes a folding buggy in the v</w:t>
            </w:r>
            <w:r w:rsidR="00484CCB"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ehicle</w:t>
            </w:r>
          </w:p>
        </w:tc>
        <w:tc>
          <w:tcPr>
            <w:tcW w:w="2625" w:type="dxa"/>
            <w:gridSpan w:val="8"/>
          </w:tcPr>
          <w:p w14:paraId="0FD65632" w14:textId="77777777" w:rsidR="00DD0BC3" w:rsidRPr="00E274B2" w:rsidRDefault="00484CCB" w:rsidP="00DD0BC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7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8"/>
          </w:p>
        </w:tc>
      </w:tr>
      <w:tr w:rsidR="007559AE" w:rsidRPr="00E274B2" w14:paraId="6CB78F4E" w14:textId="77777777" w:rsidTr="00441F92">
        <w:trPr>
          <w:trHeight w:val="224"/>
        </w:trPr>
        <w:tc>
          <w:tcPr>
            <w:tcW w:w="6385" w:type="dxa"/>
            <w:gridSpan w:val="17"/>
          </w:tcPr>
          <w:p w14:paraId="31D095D7" w14:textId="276A77E7" w:rsidR="007559AE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Infant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eat</w:t>
            </w:r>
          </w:p>
        </w:tc>
        <w:tc>
          <w:tcPr>
            <w:tcW w:w="2625" w:type="dxa"/>
            <w:gridSpan w:val="8"/>
          </w:tcPr>
          <w:p w14:paraId="2A11174C" w14:textId="3A8693F6" w:rsidR="007559AE" w:rsidRPr="00E274B2" w:rsidRDefault="007559AE" w:rsidP="007559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6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0"/>
          </w:p>
        </w:tc>
      </w:tr>
      <w:tr w:rsidR="007559AE" w:rsidRPr="00E274B2" w14:paraId="44759041" w14:textId="77777777" w:rsidTr="00441F92">
        <w:trPr>
          <w:trHeight w:val="224"/>
        </w:trPr>
        <w:tc>
          <w:tcPr>
            <w:tcW w:w="6385" w:type="dxa"/>
            <w:gridSpan w:val="17"/>
          </w:tcPr>
          <w:p w14:paraId="06D8296B" w14:textId="57E7234D" w:rsidR="007559AE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Booster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eat</w:t>
            </w:r>
          </w:p>
        </w:tc>
        <w:tc>
          <w:tcPr>
            <w:tcW w:w="2625" w:type="dxa"/>
            <w:gridSpan w:val="8"/>
          </w:tcPr>
          <w:p w14:paraId="2DB99AD4" w14:textId="59422021" w:rsidR="007559AE" w:rsidRPr="00E274B2" w:rsidRDefault="007559AE" w:rsidP="007559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2"/>
          </w:p>
        </w:tc>
      </w:tr>
      <w:tr w:rsidR="007559AE" w:rsidRPr="00E274B2" w14:paraId="27B6A8E3" w14:textId="77777777" w:rsidTr="00441F92">
        <w:trPr>
          <w:trHeight w:val="224"/>
        </w:trPr>
        <w:tc>
          <w:tcPr>
            <w:tcW w:w="6385" w:type="dxa"/>
            <w:gridSpan w:val="17"/>
          </w:tcPr>
          <w:p w14:paraId="5D47D51B" w14:textId="58D7860D" w:rsidR="007559AE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lling</w:t>
            </w:r>
            <w:proofErr w:type="spellEnd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arness</w:t>
            </w:r>
          </w:p>
        </w:tc>
        <w:tc>
          <w:tcPr>
            <w:tcW w:w="2625" w:type="dxa"/>
            <w:gridSpan w:val="8"/>
          </w:tcPr>
          <w:p w14:paraId="27C76692" w14:textId="5F3E886C" w:rsidR="007559AE" w:rsidRPr="00E274B2" w:rsidRDefault="007559AE" w:rsidP="007559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4"/>
          </w:p>
        </w:tc>
      </w:tr>
      <w:tr w:rsidR="007559AE" w:rsidRPr="00E274B2" w14:paraId="499EFA32" w14:textId="77777777" w:rsidTr="00441F92">
        <w:trPr>
          <w:trHeight w:val="224"/>
        </w:trPr>
        <w:tc>
          <w:tcPr>
            <w:tcW w:w="9010" w:type="dxa"/>
            <w:gridSpan w:val="25"/>
          </w:tcPr>
          <w:p w14:paraId="46C5410B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Other e.g. l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eg splints or walking frame: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5" w:name="Text2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t> 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5"/>
          </w:p>
          <w:p w14:paraId="78D83B6F" w14:textId="77777777" w:rsidR="007559AE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CEB898E" w14:textId="77777777" w:rsidR="007843BD" w:rsidRDefault="007843BD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4263A80" w14:textId="77777777" w:rsidR="006C66FA" w:rsidRPr="00E274B2" w:rsidRDefault="006C66FA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559AE" w:rsidRPr="00E274B2" w14:paraId="41A8E76D" w14:textId="77777777" w:rsidTr="007559AE">
        <w:trPr>
          <w:trHeight w:val="224"/>
        </w:trPr>
        <w:tc>
          <w:tcPr>
            <w:tcW w:w="9010" w:type="dxa"/>
            <w:gridSpan w:val="25"/>
            <w:shd w:val="clear" w:color="auto" w:fill="E7E6E6" w:themeFill="background2"/>
          </w:tcPr>
          <w:p w14:paraId="55AF5050" w14:textId="4F55C32F" w:rsidR="007559AE" w:rsidRPr="006C66FA" w:rsidRDefault="007559AE" w:rsidP="007559A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6C66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Does your child/young person have any of the following healthcare needs?</w:t>
            </w:r>
          </w:p>
        </w:tc>
      </w:tr>
      <w:tr w:rsidR="007559AE" w:rsidRPr="00E274B2" w14:paraId="4E596788" w14:textId="77777777" w:rsidTr="00441F92">
        <w:trPr>
          <w:trHeight w:val="206"/>
        </w:trPr>
        <w:tc>
          <w:tcPr>
            <w:tcW w:w="5765" w:type="dxa"/>
            <w:gridSpan w:val="14"/>
          </w:tcPr>
          <w:p w14:paraId="07C31CB0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Epilepsy</w:t>
            </w:r>
          </w:p>
        </w:tc>
        <w:tc>
          <w:tcPr>
            <w:tcW w:w="3245" w:type="dxa"/>
            <w:gridSpan w:val="11"/>
          </w:tcPr>
          <w:p w14:paraId="6330487A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388185E3" w14:textId="77777777" w:rsidTr="00441F92">
        <w:trPr>
          <w:trHeight w:val="206"/>
        </w:trPr>
        <w:tc>
          <w:tcPr>
            <w:tcW w:w="5765" w:type="dxa"/>
            <w:gridSpan w:val="14"/>
          </w:tcPr>
          <w:p w14:paraId="56E5A5DF" w14:textId="7DA010E6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Emergency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edication for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pilepsy (e.g.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uccal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idazolam)</w:t>
            </w:r>
          </w:p>
        </w:tc>
        <w:tc>
          <w:tcPr>
            <w:tcW w:w="3245" w:type="dxa"/>
            <w:gridSpan w:val="11"/>
          </w:tcPr>
          <w:p w14:paraId="43193135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09DFD2CD" w14:textId="77777777" w:rsidTr="00441F92">
        <w:trPr>
          <w:trHeight w:val="206"/>
        </w:trPr>
        <w:tc>
          <w:tcPr>
            <w:tcW w:w="5765" w:type="dxa"/>
            <w:gridSpan w:val="14"/>
          </w:tcPr>
          <w:p w14:paraId="5BFA21D1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Anaphylaxis 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evere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llergic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eaction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equiring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drenaline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utoinjector</w:t>
            </w:r>
            <w:proofErr w:type="spellEnd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245" w:type="dxa"/>
            <w:gridSpan w:val="11"/>
          </w:tcPr>
          <w:p w14:paraId="25F02C4A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4BD3FD0E" w14:textId="77777777" w:rsidTr="00441F92">
        <w:trPr>
          <w:trHeight w:val="206"/>
        </w:trPr>
        <w:tc>
          <w:tcPr>
            <w:tcW w:w="5765" w:type="dxa"/>
            <w:gridSpan w:val="14"/>
          </w:tcPr>
          <w:p w14:paraId="6AA6B3A0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Diabetes</w:t>
            </w:r>
          </w:p>
        </w:tc>
        <w:tc>
          <w:tcPr>
            <w:tcW w:w="3245" w:type="dxa"/>
            <w:gridSpan w:val="11"/>
          </w:tcPr>
          <w:p w14:paraId="1845E0F6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2118C0DF" w14:textId="77777777" w:rsidTr="00441F92">
        <w:trPr>
          <w:trHeight w:val="206"/>
        </w:trPr>
        <w:tc>
          <w:tcPr>
            <w:tcW w:w="5765" w:type="dxa"/>
            <w:gridSpan w:val="14"/>
          </w:tcPr>
          <w:p w14:paraId="1E9FEB10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Use of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xygen</w:t>
            </w:r>
          </w:p>
        </w:tc>
        <w:tc>
          <w:tcPr>
            <w:tcW w:w="3245" w:type="dxa"/>
            <w:gridSpan w:val="11"/>
          </w:tcPr>
          <w:p w14:paraId="78098AA4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53E9D068" w14:textId="77777777" w:rsidTr="00441F92">
        <w:trPr>
          <w:trHeight w:val="548"/>
        </w:trPr>
        <w:tc>
          <w:tcPr>
            <w:tcW w:w="5765" w:type="dxa"/>
            <w:gridSpan w:val="14"/>
          </w:tcPr>
          <w:p w14:paraId="4DABF843" w14:textId="00B554F3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Oral or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asal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uction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equired 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xcess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alivation,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isk of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hoking </w:t>
            </w:r>
            <w:proofErr w:type="spellStart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etc</w:t>
            </w:r>
            <w:proofErr w:type="spellEnd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245" w:type="dxa"/>
            <w:gridSpan w:val="11"/>
          </w:tcPr>
          <w:p w14:paraId="59600698" w14:textId="77777777" w:rsidR="007559AE" w:rsidRPr="00E274B2" w:rsidRDefault="007559AE" w:rsidP="007559AE">
            <w:pPr>
              <w:jc w:val="center"/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7559AE" w:rsidRPr="00E274B2" w14:paraId="3C3CA28B" w14:textId="77777777" w:rsidTr="00441F92">
        <w:trPr>
          <w:trHeight w:val="206"/>
        </w:trPr>
        <w:tc>
          <w:tcPr>
            <w:tcW w:w="5765" w:type="dxa"/>
            <w:gridSpan w:val="14"/>
          </w:tcPr>
          <w:p w14:paraId="4BED01CB" w14:textId="77777777" w:rsidR="007559AE" w:rsidRPr="00E274B2" w:rsidRDefault="007559AE" w:rsidP="007559A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Gastrostomy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eed 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nteral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eeding)</w:t>
            </w:r>
          </w:p>
        </w:tc>
        <w:tc>
          <w:tcPr>
            <w:tcW w:w="3245" w:type="dxa"/>
            <w:gridSpan w:val="11"/>
          </w:tcPr>
          <w:p w14:paraId="5E6AA4AE" w14:textId="77777777" w:rsidR="007559AE" w:rsidRPr="00E274B2" w:rsidRDefault="007559AE" w:rsidP="007559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6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3"/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bookmarkEnd w:id="77"/>
          </w:p>
        </w:tc>
      </w:tr>
      <w:tr w:rsidR="006C66FA" w14:paraId="7BD074E0" w14:textId="77777777" w:rsidTr="00EE4B0C">
        <w:tc>
          <w:tcPr>
            <w:tcW w:w="9010" w:type="dxa"/>
            <w:gridSpan w:val="25"/>
            <w:shd w:val="clear" w:color="auto" w:fill="E7E6E6" w:themeFill="background2"/>
          </w:tcPr>
          <w:p w14:paraId="71844ED0" w14:textId="0FB4BF8F" w:rsidR="00EE4B0C" w:rsidRPr="00EE4B0C" w:rsidRDefault="006C66FA" w:rsidP="00EE4B0C">
            <w:pPr>
              <w:rPr>
                <w:b/>
              </w:rPr>
            </w:pPr>
            <w:r w:rsidRPr="00EE4B0C">
              <w:rPr>
                <w:b/>
              </w:rPr>
              <w:lastRenderedPageBreak/>
              <w:t xml:space="preserve">Other Health Issues </w:t>
            </w:r>
            <w:r w:rsidRPr="00EE4B0C">
              <w:rPr>
                <w:i/>
              </w:rPr>
              <w:t>(Please give details)</w:t>
            </w:r>
          </w:p>
        </w:tc>
      </w:tr>
      <w:tr w:rsidR="00EE4B0C" w14:paraId="6D345574" w14:textId="77777777" w:rsidTr="006C66FA">
        <w:tc>
          <w:tcPr>
            <w:tcW w:w="9010" w:type="dxa"/>
            <w:gridSpan w:val="25"/>
          </w:tcPr>
          <w:p w14:paraId="24258BC5" w14:textId="77777777" w:rsidR="00EE4B0C" w:rsidRDefault="00EE4B0C"/>
          <w:p w14:paraId="4F6FCE98" w14:textId="77777777" w:rsidR="00EE4B0C" w:rsidRDefault="00EE4B0C"/>
          <w:p w14:paraId="44041F5F" w14:textId="77777777" w:rsidR="00244437" w:rsidRDefault="00244437"/>
        </w:tc>
      </w:tr>
      <w:tr w:rsidR="001341B5" w:rsidRPr="00E274B2" w14:paraId="6CFDCEEE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3BDB73FF" w14:textId="3B0021B4" w:rsidR="001341B5" w:rsidRDefault="001341B5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Does your child / young person receive the mobility component of Disability Living Allowance (DLA)?</w:t>
            </w:r>
          </w:p>
        </w:tc>
      </w:tr>
      <w:tr w:rsidR="00E212A9" w:rsidRPr="00E274B2" w14:paraId="4E620FB0" w14:textId="4A317676" w:rsidTr="00E212A9">
        <w:trPr>
          <w:trHeight w:val="332"/>
        </w:trPr>
        <w:tc>
          <w:tcPr>
            <w:tcW w:w="1742" w:type="dxa"/>
            <w:gridSpan w:val="2"/>
            <w:shd w:val="clear" w:color="auto" w:fill="auto"/>
          </w:tcPr>
          <w:p w14:paraId="0C297BDD" w14:textId="77777777" w:rsidR="00E212A9" w:rsidRDefault="00E212A9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E8192A2" w14:textId="77777777" w:rsidR="00E212A9" w:rsidRDefault="00E212A9" w:rsidP="00033BC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  <w:p w14:paraId="6E084593" w14:textId="7070D025" w:rsidR="00E212A9" w:rsidRDefault="00E212A9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2610" w:type="dxa"/>
            <w:gridSpan w:val="9"/>
            <w:shd w:val="clear" w:color="auto" w:fill="auto"/>
          </w:tcPr>
          <w:p w14:paraId="497B7DC6" w14:textId="77777777" w:rsidR="00E212A9" w:rsidRDefault="00E212A9" w:rsidP="001341B5">
            <w:pPr>
              <w:ind w:left="12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If “Yes”, at which rate?</w:t>
            </w:r>
          </w:p>
          <w:p w14:paraId="2194FF08" w14:textId="2DE1D19E" w:rsidR="00E212A9" w:rsidRDefault="00E212A9" w:rsidP="00E212A9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Lower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Higher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  <w:p w14:paraId="2C0AEC7D" w14:textId="6BA69361" w:rsidR="00E212A9" w:rsidRDefault="00E212A9" w:rsidP="001341B5">
            <w:pPr>
              <w:ind w:left="12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4658" w:type="dxa"/>
            <w:gridSpan w:val="14"/>
            <w:shd w:val="clear" w:color="auto" w:fill="auto"/>
          </w:tcPr>
          <w:p w14:paraId="5B7D9D44" w14:textId="77777777" w:rsidR="00E212A9" w:rsidRDefault="00E212A9" w:rsidP="00E212A9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212A9">
              <w:rPr>
                <w:rFonts w:ascii="Calibri" w:eastAsia="Times New Roman" w:hAnsi="Calibri" w:cs="Times New Roman"/>
                <w:bCs/>
                <w:lang w:val="en-US"/>
              </w:rPr>
              <w:t xml:space="preserve">If entitled to Higher rate, do you have an accessible vehicle through the </w:t>
            </w:r>
            <w:proofErr w:type="spellStart"/>
            <w:r w:rsidRPr="00E212A9">
              <w:rPr>
                <w:rFonts w:ascii="Calibri" w:eastAsia="Times New Roman" w:hAnsi="Calibri" w:cs="Times New Roman"/>
                <w:bCs/>
                <w:lang w:val="en-US"/>
              </w:rPr>
              <w:t>Motability</w:t>
            </w:r>
            <w:proofErr w:type="spellEnd"/>
            <w:r w:rsidRPr="00E212A9">
              <w:rPr>
                <w:rFonts w:ascii="Calibri" w:eastAsia="Times New Roman" w:hAnsi="Calibri" w:cs="Times New Roman"/>
                <w:bCs/>
                <w:lang w:val="en-US"/>
              </w:rPr>
              <w:t xml:space="preserve"> Scheme?</w:t>
            </w:r>
            <w:r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Yes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No </w:t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</w:r>
            <w:r w:rsidR="0063504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separate"/>
            </w:r>
            <w:r w:rsidRPr="00E274B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</w:p>
          <w:p w14:paraId="669A6BF3" w14:textId="0CBF30A5" w:rsidR="00E212A9" w:rsidRDefault="00A524D2" w:rsidP="00E212A9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(This does not affect our decision)</w:t>
            </w:r>
          </w:p>
        </w:tc>
      </w:tr>
      <w:tr w:rsidR="006C66FA" w:rsidRPr="00E274B2" w14:paraId="17C832BD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2C7B7870" w14:textId="0F5588BF" w:rsidR="006C66FA" w:rsidRPr="00E274B2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Why are you applying for home to school / college Travel Assistance?</w:t>
            </w:r>
          </w:p>
        </w:tc>
      </w:tr>
      <w:tr w:rsidR="006C66FA" w:rsidRPr="00E274B2" w14:paraId="0E83459F" w14:textId="77777777" w:rsidTr="006C66FA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5F6BAD99" w14:textId="77777777" w:rsidR="006C66FA" w:rsidRDefault="006C66FA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3EA87F9A" w14:textId="77777777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012E6D2A" w14:textId="77777777" w:rsidR="00F36028" w:rsidRDefault="00F36028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4AB0C890" w14:textId="77777777" w:rsidR="0029796D" w:rsidRDefault="0029796D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2FB359A8" w14:textId="77777777" w:rsidR="00AC1812" w:rsidRPr="00E274B2" w:rsidRDefault="00AC1812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EE4B0C" w:rsidRPr="00E274B2" w14:paraId="4C61DFD0" w14:textId="77777777" w:rsidTr="00EE4B0C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75A81606" w14:textId="65BDEC1C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EE4B0C">
              <w:rPr>
                <w:rFonts w:ascii="Calibri" w:eastAsia="Times New Roman" w:hAnsi="Calibri" w:cs="Times New Roman"/>
                <w:b/>
                <w:bCs/>
                <w:lang w:val="en-US"/>
              </w:rPr>
              <w:t>What are the main barriers that the child/young person faces when travelling?</w:t>
            </w:r>
          </w:p>
        </w:tc>
      </w:tr>
      <w:tr w:rsidR="00EE4B0C" w:rsidRPr="00E274B2" w14:paraId="36A6F8ED" w14:textId="77777777" w:rsidTr="006C66FA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1585712C" w14:textId="77777777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3B537169" w14:textId="77777777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41112B24" w14:textId="77777777" w:rsidR="0029796D" w:rsidRDefault="0029796D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0B32AD7A" w14:textId="77777777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1CA9BC3C" w14:textId="77777777" w:rsidR="000A7379" w:rsidRDefault="000A7379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6C66FA" w:rsidRPr="00E274B2" w14:paraId="1C2EB2F3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6A92C8D0" w14:textId="66407A46" w:rsidR="006C66FA" w:rsidRPr="00E274B2" w:rsidRDefault="006C66FA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C66FA">
              <w:rPr>
                <w:rFonts w:ascii="Calibri" w:eastAsia="Times New Roman" w:hAnsi="Calibri" w:cs="Times New Roman"/>
                <w:b/>
                <w:bCs/>
                <w:lang w:val="en-US"/>
              </w:rPr>
              <w:t>How does the child/young person travel when they are not at school?</w:t>
            </w:r>
            <w:r w:rsidRPr="006C66FA">
              <w:rPr>
                <w:rFonts w:ascii="Calibri" w:eastAsia="Times New Roman" w:hAnsi="Calibri" w:cs="Times New Roman"/>
                <w:bCs/>
                <w:i/>
                <w:lang w:val="en-US"/>
              </w:rPr>
              <w:t xml:space="preserve"> (e.g. to and from non-educational activities and during the school holidays)</w:t>
            </w:r>
          </w:p>
        </w:tc>
      </w:tr>
      <w:tr w:rsidR="006C66FA" w:rsidRPr="00E274B2" w14:paraId="24991F34" w14:textId="77777777" w:rsidTr="0063504C">
        <w:trPr>
          <w:trHeight w:val="1340"/>
        </w:trPr>
        <w:tc>
          <w:tcPr>
            <w:tcW w:w="9010" w:type="dxa"/>
            <w:gridSpan w:val="25"/>
            <w:shd w:val="clear" w:color="auto" w:fill="auto"/>
          </w:tcPr>
          <w:p w14:paraId="5770796D" w14:textId="77777777" w:rsidR="006C66FA" w:rsidRDefault="006C66FA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4823CEFE" w14:textId="77777777" w:rsidR="00761654" w:rsidRDefault="00761654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1DD34478" w14:textId="77777777" w:rsidR="00EE4B0C" w:rsidRDefault="00EE4B0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3FB14EE6" w14:textId="77777777" w:rsidR="000A7379" w:rsidRDefault="000A7379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39DB13F3" w14:textId="77777777" w:rsidR="005050C4" w:rsidRPr="00E274B2" w:rsidRDefault="005050C4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63504C" w:rsidRPr="00E274B2" w14:paraId="5B5DABDC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1F74B558" w14:textId="102C9710" w:rsidR="0063504C" w:rsidRPr="0063504C" w:rsidRDefault="0063504C" w:rsidP="00033BC7">
            <w:pPr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Behaviour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</w:t>
            </w:r>
            <w:r w:rsidRPr="0063504C">
              <w:rPr>
                <w:rFonts w:ascii="Calibri" w:eastAsia="Times New Roman" w:hAnsi="Calibri" w:cs="Times New Roman"/>
                <w:bCs/>
                <w:i/>
                <w:lang w:val="en-US"/>
              </w:rPr>
              <w:t>We appreciate that as a result of their needs, some of our young people can exhibit challenging behavior at times. Information that you provide here will enable us to keep your child safe and comfortable.</w:t>
            </w:r>
            <w:r w:rsidR="005050C4">
              <w:rPr>
                <w:rFonts w:ascii="Calibri" w:eastAsia="Times New Roman" w:hAnsi="Calibri" w:cs="Times New Roman"/>
                <w:bCs/>
                <w:i/>
                <w:lang w:val="en-US"/>
              </w:rPr>
              <w:t xml:space="preserve"> This will NOT affect the outcome of your application.</w:t>
            </w:r>
          </w:p>
        </w:tc>
      </w:tr>
      <w:tr w:rsidR="0063504C" w:rsidRPr="00E274B2" w14:paraId="6C64B74C" w14:textId="77777777" w:rsidTr="0063504C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194FEC73" w14:textId="11955B0C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Describe behavior and what triggers it.</w:t>
            </w:r>
          </w:p>
          <w:p w14:paraId="2A2EA94E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5B21F1A5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40403EC1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19ABFB8F" w14:textId="77777777" w:rsidR="005050C4" w:rsidRDefault="005050C4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bookmarkStart w:id="78" w:name="_GoBack"/>
            <w:bookmarkEnd w:id="78"/>
          </w:p>
          <w:p w14:paraId="6FF385E6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63504C" w:rsidRPr="00E274B2" w14:paraId="1CFD6BE0" w14:textId="77777777" w:rsidTr="0063504C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7BB43698" w14:textId="29D29F79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Describe how you manage behavior and calm child / young person down.</w:t>
            </w:r>
          </w:p>
          <w:p w14:paraId="4B9F662C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3D1F70B0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0ECC22A2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14:paraId="0DDAC67D" w14:textId="77777777" w:rsidR="0063504C" w:rsidRDefault="0063504C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263A6D" w:rsidRPr="00E274B2" w14:paraId="4D02674B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66E72850" w14:textId="7041871A" w:rsidR="00263A6D" w:rsidRPr="00E274B2" w:rsidRDefault="00263A6D" w:rsidP="00033BC7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lastRenderedPageBreak/>
              <w:t>Types of Travel Assistance</w:t>
            </w:r>
          </w:p>
        </w:tc>
      </w:tr>
      <w:tr w:rsidR="00263A6D" w:rsidRPr="00E274B2" w14:paraId="5233D37C" w14:textId="77777777" w:rsidTr="00263A6D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2F25A4E6" w14:textId="729FF8ED" w:rsidR="00263A6D" w:rsidRPr="00263A6D" w:rsidRDefault="00263A6D" w:rsidP="000A7379">
            <w:pPr>
              <w:rPr>
                <w:rFonts w:ascii="Calibri" w:eastAsia="Times New Roman" w:hAnsi="Calibri" w:cs="Times New Roman"/>
                <w:bCs/>
                <w:lang w:val="en-US"/>
              </w:rPr>
            </w:pP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>Where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 xml:space="preserve"> an application is successful, t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>he Council will decide which is suitable based on the individual needs of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 xml:space="preserve"> each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 xml:space="preserve"> child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>/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>young person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>.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 xml:space="preserve">Wherever possible, priority will be given to 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>promot</w:t>
            </w:r>
            <w:r w:rsidR="000A7379">
              <w:rPr>
                <w:rFonts w:ascii="Calibri" w:eastAsia="Times New Roman" w:hAnsi="Calibri" w:cs="Times New Roman"/>
                <w:bCs/>
                <w:lang w:val="en-US"/>
              </w:rPr>
              <w:t>ing and developing their</w:t>
            </w:r>
            <w:r w:rsidRPr="00263A6D">
              <w:rPr>
                <w:rFonts w:ascii="Calibri" w:eastAsia="Times New Roman" w:hAnsi="Calibri" w:cs="Times New Roman"/>
                <w:bCs/>
                <w:lang w:val="en-US"/>
              </w:rPr>
              <w:t xml:space="preserve"> independence.</w:t>
            </w:r>
          </w:p>
        </w:tc>
      </w:tr>
      <w:tr w:rsidR="000A7379" w:rsidRPr="00E274B2" w14:paraId="5D17DC21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18E67B60" w14:textId="5866434B" w:rsidR="000A7379" w:rsidRPr="00E274B2" w:rsidRDefault="000A7379" w:rsidP="0029796D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A seat on a vehicle</w:t>
            </w:r>
          </w:p>
        </w:tc>
      </w:tr>
      <w:tr w:rsidR="00E274B2" w:rsidRPr="00E274B2" w14:paraId="7E89CD37" w14:textId="77777777" w:rsidTr="000A7379">
        <w:trPr>
          <w:trHeight w:val="332"/>
        </w:trPr>
        <w:tc>
          <w:tcPr>
            <w:tcW w:w="9010" w:type="dxa"/>
            <w:gridSpan w:val="25"/>
            <w:shd w:val="clear" w:color="auto" w:fill="auto"/>
          </w:tcPr>
          <w:p w14:paraId="189DF341" w14:textId="66307EA4" w:rsidR="008C78D2" w:rsidRPr="00E274B2" w:rsidRDefault="000A7379" w:rsidP="0029796D">
            <w:r>
              <w:t>This could be a place on a Lewisham Bus, or a taxi, as allocated by the council</w:t>
            </w:r>
          </w:p>
        </w:tc>
      </w:tr>
      <w:tr w:rsidR="000A7379" w:rsidRPr="00E274B2" w14:paraId="67BB7105" w14:textId="77777777" w:rsidTr="007559AE">
        <w:trPr>
          <w:trHeight w:val="332"/>
        </w:trPr>
        <w:tc>
          <w:tcPr>
            <w:tcW w:w="9010" w:type="dxa"/>
            <w:gridSpan w:val="25"/>
            <w:shd w:val="clear" w:color="auto" w:fill="E7E6E6" w:themeFill="background2"/>
          </w:tcPr>
          <w:p w14:paraId="45D717DE" w14:textId="059FA414" w:rsidR="000A7379" w:rsidRPr="00E274B2" w:rsidRDefault="000A7379" w:rsidP="0029796D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Direct 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payment</w:t>
            </w:r>
          </w:p>
        </w:tc>
      </w:tr>
      <w:tr w:rsidR="008C78D2" w:rsidRPr="00E274B2" w14:paraId="2298B71A" w14:textId="77777777" w:rsidTr="008C78D2">
        <w:tc>
          <w:tcPr>
            <w:tcW w:w="9010" w:type="dxa"/>
            <w:gridSpan w:val="25"/>
          </w:tcPr>
          <w:p w14:paraId="0792B790" w14:textId="103C9CB5" w:rsidR="00F14988" w:rsidRPr="00E274B2" w:rsidRDefault="0029796D" w:rsidP="0063504C">
            <w:r>
              <w:rPr>
                <w:sz w:val="23"/>
                <w:szCs w:val="23"/>
              </w:rPr>
              <w:t>Payment of reasonable travelling expenses or allowances in respect of the use of particular modes of travel where a parent or carer or other appropriate adult makes suitable travel arrangements themselves.</w:t>
            </w:r>
            <w:r w:rsidR="000A7379">
              <w:rPr>
                <w:sz w:val="23"/>
                <w:szCs w:val="23"/>
              </w:rPr>
              <w:t xml:space="preserve"> This could include mileage, fares, or payment for a carer to travel with the child / young person.</w:t>
            </w:r>
          </w:p>
        </w:tc>
      </w:tr>
      <w:tr w:rsidR="008C78D2" w:rsidRPr="00E274B2" w14:paraId="6333678C" w14:textId="77777777" w:rsidTr="007559AE">
        <w:tc>
          <w:tcPr>
            <w:tcW w:w="9010" w:type="dxa"/>
            <w:gridSpan w:val="25"/>
            <w:shd w:val="clear" w:color="auto" w:fill="E7E6E6" w:themeFill="background2"/>
          </w:tcPr>
          <w:p w14:paraId="46A280C9" w14:textId="77777777" w:rsidR="008C78D2" w:rsidRPr="00E274B2" w:rsidRDefault="008C78D2" w:rsidP="00033BC7"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Independent </w:t>
            </w:r>
            <w:r w:rsidR="00033BC7">
              <w:rPr>
                <w:rFonts w:ascii="Calibri" w:eastAsia="Times New Roman" w:hAnsi="Calibri" w:cs="Times New Roman"/>
                <w:b/>
                <w:bCs/>
                <w:lang w:val="en-US"/>
              </w:rPr>
              <w:t>t</w:t>
            </w:r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ravel </w:t>
            </w:r>
            <w:r w:rsidR="00033BC7">
              <w:rPr>
                <w:rFonts w:ascii="Calibri" w:eastAsia="Times New Roman" w:hAnsi="Calibri" w:cs="Times New Roman"/>
                <w:b/>
                <w:bCs/>
                <w:lang w:val="en-US"/>
              </w:rPr>
              <w:t>t</w:t>
            </w:r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>raining</w:t>
            </w:r>
          </w:p>
        </w:tc>
      </w:tr>
      <w:tr w:rsidR="008C78D2" w:rsidRPr="00E274B2" w14:paraId="301350DE" w14:textId="77777777" w:rsidTr="008C78D2">
        <w:tc>
          <w:tcPr>
            <w:tcW w:w="9010" w:type="dxa"/>
            <w:gridSpan w:val="25"/>
          </w:tcPr>
          <w:p w14:paraId="46185F78" w14:textId="005484A1" w:rsidR="008C78D2" w:rsidRPr="00E274B2" w:rsidRDefault="00AD2846" w:rsidP="0063504C">
            <w:r>
              <w:rPr>
                <w:rFonts w:ascii="Calibri" w:eastAsia="Times New Roman" w:hAnsi="Calibri" w:cs="Times New Roman"/>
                <w:lang w:val="en-US"/>
              </w:rPr>
              <w:t>We want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 to </w:t>
            </w:r>
            <w:r>
              <w:rPr>
                <w:rFonts w:ascii="Calibri" w:eastAsia="Times New Roman" w:hAnsi="Calibri" w:cs="Times New Roman"/>
                <w:lang w:val="en-US"/>
              </w:rPr>
              <w:t>help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>children and young people develop independence, social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skills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 and life skills to their full potential</w:t>
            </w:r>
            <w:r w:rsidR="00B64088">
              <w:rPr>
                <w:rFonts w:ascii="Calibri" w:eastAsia="Times New Roman" w:hAnsi="Calibri" w:cs="Times New Roman"/>
                <w:lang w:val="en-US"/>
              </w:rPr>
              <w:t xml:space="preserve">. </w:t>
            </w:r>
            <w:r>
              <w:rPr>
                <w:rFonts w:ascii="Calibri" w:eastAsia="Times New Roman" w:hAnsi="Calibri" w:cs="Times New Roman"/>
                <w:lang w:val="en-US"/>
              </w:rPr>
              <w:t>C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hildren and young people </w:t>
            </w:r>
            <w:r>
              <w:rPr>
                <w:rFonts w:ascii="Calibri" w:eastAsia="Times New Roman" w:hAnsi="Calibri" w:cs="Times New Roman"/>
                <w:lang w:val="en-US"/>
              </w:rPr>
              <w:t>can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>develop independent travel skills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through one-to-one training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.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The training 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>encourage</w:t>
            </w: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 and support</w:t>
            </w:r>
            <w:r>
              <w:rPr>
                <w:rFonts w:ascii="Calibri" w:eastAsia="Times New Roman" w:hAnsi="Calibri" w:cs="Times New Roman"/>
                <w:lang w:val="en-US"/>
              </w:rPr>
              <w:t>s young people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 to travel independently</w:t>
            </w:r>
            <w:r>
              <w:rPr>
                <w:rFonts w:ascii="Calibri" w:eastAsia="Times New Roman" w:hAnsi="Calibri" w:cs="Times New Roman"/>
                <w:lang w:val="en-US"/>
              </w:rPr>
              <w:t>.</w:t>
            </w:r>
            <w:r w:rsidR="008C78D2" w:rsidRPr="00E274B2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AC1812">
              <w:rPr>
                <w:rFonts w:ascii="Calibri" w:eastAsia="Times New Roman" w:hAnsi="Calibri" w:cs="Times New Roman"/>
                <w:lang w:val="en-US"/>
              </w:rPr>
              <w:t>Children of secondary age are likely to be assessed for ITT.</w:t>
            </w:r>
          </w:p>
        </w:tc>
      </w:tr>
      <w:tr w:rsidR="008C78D2" w:rsidRPr="00E274B2" w14:paraId="445B646E" w14:textId="77777777" w:rsidTr="007559AE">
        <w:trPr>
          <w:trHeight w:val="242"/>
        </w:trPr>
        <w:tc>
          <w:tcPr>
            <w:tcW w:w="9010" w:type="dxa"/>
            <w:gridSpan w:val="25"/>
            <w:shd w:val="clear" w:color="auto" w:fill="E7E6E6" w:themeFill="background2"/>
          </w:tcPr>
          <w:p w14:paraId="6DC547AB" w14:textId="77777777" w:rsidR="008C78D2" w:rsidRPr="00E274B2" w:rsidRDefault="008C78D2" w:rsidP="00484CCB"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>Parent/</w:t>
            </w:r>
            <w:proofErr w:type="spellStart"/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>carer</w:t>
            </w:r>
            <w:proofErr w:type="spellEnd"/>
            <w:r w:rsidRPr="00E274B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agreement</w:t>
            </w:r>
          </w:p>
        </w:tc>
      </w:tr>
      <w:tr w:rsidR="008C78D2" w:rsidRPr="00E274B2" w14:paraId="6A97B3EC" w14:textId="77777777" w:rsidTr="008C78D2">
        <w:trPr>
          <w:trHeight w:val="242"/>
        </w:trPr>
        <w:tc>
          <w:tcPr>
            <w:tcW w:w="9010" w:type="dxa"/>
            <w:gridSpan w:val="25"/>
            <w:vAlign w:val="bottom"/>
          </w:tcPr>
          <w:p w14:paraId="3011C376" w14:textId="77777777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 am applying for travel assistance as per the terms and conditions set out in this application form.</w:t>
            </w:r>
          </w:p>
          <w:p w14:paraId="34844838" w14:textId="084C9049" w:rsidR="008C78D2" w:rsidRPr="007011ED" w:rsidRDefault="00877C5C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To my knowledge, t</w:t>
            </w:r>
            <w:r w:rsidR="008C78D2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 information I have given is true and correct.</w:t>
            </w:r>
          </w:p>
          <w:p w14:paraId="51D34CF8" w14:textId="77777777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Lewisham Council can withdraw travel assistance in certain circumstances.</w:t>
            </w:r>
          </w:p>
          <w:p w14:paraId="323CA644" w14:textId="77777777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Only correctly completed applications can be assessed for entitlement.</w:t>
            </w:r>
          </w:p>
          <w:p w14:paraId="5BC34A87" w14:textId="26E76B41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 will inform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the Council 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immediately of any change of address or if my benefit changes or ceases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understand that travel assistance will need to be reassessed and may not result in further entitlement. Any costs incurred during the reassessment will not be funded by Lewisham Council.</w:t>
            </w:r>
          </w:p>
          <w:p w14:paraId="6E0F1659" w14:textId="02CEC719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 accept that Lewisham Council is committed to maintaining acceptable standards of </w:t>
            </w:r>
            <w:proofErr w:type="spellStart"/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on all forms of travel assistance. </w:t>
            </w:r>
            <w:proofErr w:type="spellStart"/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may be monitored by Lewisham Council and in extreme cases could result in travel assistance being re-evaluated and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possibly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withdrawn.</w:t>
            </w:r>
          </w:p>
          <w:p w14:paraId="53D95775" w14:textId="77777777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 understand that travel assistance can only be implemented from the main residential address which is the address on this application form.</w:t>
            </w:r>
          </w:p>
          <w:p w14:paraId="53FCF88C" w14:textId="77777777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If my child is unwell then it will be my responsibility to collect him/her from school.</w:t>
            </w:r>
          </w:p>
          <w:p w14:paraId="2AD7F2EB" w14:textId="632D2A60" w:rsidR="008C78D2" w:rsidRPr="007011ED" w:rsidRDefault="008C78D2" w:rsidP="008C78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 understand that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ravel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ssistance will not accommodate before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-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or after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-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school clubs.</w:t>
            </w:r>
          </w:p>
          <w:p w14:paraId="33338069" w14:textId="2BE47B84" w:rsidR="00877C5C" w:rsidRPr="007011ED" w:rsidRDefault="008C78D2" w:rsidP="00877C5C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 give permission to the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Council’s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ravel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oordination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eam to request and receive information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abo</w:t>
            </w:r>
            <w:r w:rsidR="00851B42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ut my child’s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needs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from all health</w:t>
            </w:r>
            <w:r w:rsidR="00851B42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 education, and social care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professionals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involv</w:t>
            </w:r>
            <w:r w:rsidR="00851B42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ed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. I also consent to this information being shared with all relevant professionals who are involved </w:t>
            </w:r>
            <w:r w:rsidR="00877C5C"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 providing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travel assistance for my child. </w:t>
            </w:r>
          </w:p>
          <w:p w14:paraId="3C7EE158" w14:textId="59D2001A" w:rsidR="008C78D2" w:rsidRPr="00E274B2" w:rsidRDefault="008C78D2" w:rsidP="00877C5C">
            <w:pPr>
              <w:rPr>
                <w:rFonts w:ascii="Calibri" w:eastAsia="Times New Roman" w:hAnsi="Calibri" w:cs="Times New Roman"/>
                <w:lang w:val="en-US"/>
              </w:rPr>
            </w:pP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If you </w:t>
            </w:r>
            <w:r w:rsidRPr="007011E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do not</w:t>
            </w:r>
            <w:r w:rsidRPr="007011E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wish to consent to this, tick the box. Ticking this box may delay your application as we will not be able to obtain information on your behalf.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6"/>
            <w:r w:rsidRPr="00E274B2">
              <w:rPr>
                <w:rFonts w:ascii="Calibri" w:eastAsia="Times New Roman" w:hAnsi="Calibri" w:cs="Times New Roman"/>
                <w:lang w:val="en-US"/>
              </w:rPr>
              <w:instrText xml:space="preserve"> FORMCHECKBOX </w:instrText>
            </w:r>
            <w:r w:rsidR="0063504C">
              <w:rPr>
                <w:rFonts w:ascii="Calibri" w:eastAsia="Times New Roman" w:hAnsi="Calibri" w:cs="Times New Roman"/>
                <w:lang w:val="en-US"/>
              </w:rPr>
            </w:r>
            <w:r w:rsidR="0063504C">
              <w:rPr>
                <w:rFonts w:ascii="Calibri" w:eastAsia="Times New Roman" w:hAnsi="Calibri" w:cs="Times New Roman"/>
                <w:lang w:val="en-US"/>
              </w:rPr>
              <w:fldChar w:fldCharType="separate"/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end"/>
            </w:r>
            <w:bookmarkEnd w:id="79"/>
          </w:p>
        </w:tc>
      </w:tr>
      <w:tr w:rsidR="00E274B2" w:rsidRPr="00E274B2" w14:paraId="66E73BF4" w14:textId="77777777" w:rsidTr="00417B74">
        <w:trPr>
          <w:trHeight w:val="242"/>
        </w:trPr>
        <w:tc>
          <w:tcPr>
            <w:tcW w:w="9010" w:type="dxa"/>
            <w:gridSpan w:val="25"/>
            <w:shd w:val="clear" w:color="auto" w:fill="BFBFBF" w:themeFill="background1" w:themeFillShade="BF"/>
            <w:vAlign w:val="bottom"/>
          </w:tcPr>
          <w:p w14:paraId="58DE6576" w14:textId="77777777" w:rsidR="008C78D2" w:rsidRPr="00E274B2" w:rsidRDefault="008C78D2" w:rsidP="008C78D2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64E1B" w:rsidRPr="00E274B2" w14:paraId="047F17E5" w14:textId="77777777" w:rsidTr="00D64E1B">
        <w:trPr>
          <w:trHeight w:val="242"/>
        </w:trPr>
        <w:tc>
          <w:tcPr>
            <w:tcW w:w="2605" w:type="dxa"/>
            <w:gridSpan w:val="4"/>
          </w:tcPr>
          <w:p w14:paraId="6CE72A37" w14:textId="612BE2CE" w:rsidR="008C78D2" w:rsidRPr="00E274B2" w:rsidRDefault="00AC1812" w:rsidP="00033BC7">
            <w:pPr>
              <w:rPr>
                <w:rFonts w:ascii="Calibri" w:eastAsia="Times New Roman" w:hAnsi="Calibri" w:cs="Times New Roman"/>
                <w:lang w:val="en-US"/>
              </w:rPr>
            </w:pPr>
            <w:r w:rsidRPr="00E274B2">
              <w:rPr>
                <w:rFonts w:ascii="Calibri" w:eastAsia="Times New Roman" w:hAnsi="Calibri" w:cs="Times New Roman"/>
                <w:b/>
                <w:lang w:val="en-US"/>
              </w:rPr>
              <w:t>Parent/</w:t>
            </w: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c</w:t>
            </w:r>
            <w:r w:rsidRPr="00E274B2">
              <w:rPr>
                <w:rFonts w:ascii="Calibri" w:eastAsia="Times New Roman" w:hAnsi="Calibri" w:cs="Times New Roman"/>
                <w:b/>
                <w:lang w:val="en-US"/>
              </w:rPr>
              <w:t>arer</w:t>
            </w:r>
            <w:proofErr w:type="spellEnd"/>
            <w:r w:rsidRPr="00E274B2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s</w:t>
            </w:r>
            <w:r w:rsidRPr="00E274B2">
              <w:rPr>
                <w:rFonts w:ascii="Calibri" w:eastAsia="Times New Roman" w:hAnsi="Calibri" w:cs="Times New Roman"/>
                <w:b/>
                <w:lang w:val="en-US"/>
              </w:rPr>
              <w:t>ignature</w:t>
            </w:r>
          </w:p>
        </w:tc>
        <w:tc>
          <w:tcPr>
            <w:tcW w:w="3330" w:type="dxa"/>
            <w:gridSpan w:val="11"/>
          </w:tcPr>
          <w:p w14:paraId="7B4B7B89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0" w:name="Text27"/>
            <w:r w:rsidRPr="00E274B2">
              <w:rPr>
                <w:rFonts w:ascii="Calibri" w:eastAsia="Times New Roman" w:hAnsi="Calibri" w:cs="Times New Roman"/>
                <w:lang w:val="en-US"/>
              </w:rPr>
              <w:instrText xml:space="preserve"> FORMTEXT </w:instrText>
            </w:r>
            <w:r w:rsidRPr="00E274B2">
              <w:rPr>
                <w:rFonts w:ascii="Calibri" w:eastAsia="Times New Roman" w:hAnsi="Calibri" w:cs="Times New Roman"/>
                <w:lang w:val="en-US"/>
              </w:rPr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separate"/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end"/>
            </w:r>
            <w:bookmarkEnd w:id="80"/>
          </w:p>
          <w:p w14:paraId="19CF24D8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</w:p>
          <w:p w14:paraId="3AC51F80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22" w:type="dxa"/>
            <w:gridSpan w:val="3"/>
          </w:tcPr>
          <w:p w14:paraId="375651B5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  <w:r w:rsidRPr="00E274B2">
              <w:rPr>
                <w:rFonts w:ascii="Calibri" w:eastAsia="Times New Roman" w:hAnsi="Calibri" w:cs="Times New Roman"/>
                <w:lang w:val="en-US"/>
              </w:rPr>
              <w:t>Date</w:t>
            </w:r>
          </w:p>
        </w:tc>
        <w:tc>
          <w:tcPr>
            <w:tcW w:w="2253" w:type="dxa"/>
            <w:gridSpan w:val="7"/>
          </w:tcPr>
          <w:p w14:paraId="05896F4A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 w:rsidRPr="00E274B2">
              <w:rPr>
                <w:rFonts w:ascii="Calibri" w:eastAsia="Times New Roman" w:hAnsi="Calibri" w:cs="Times New Roman"/>
                <w:lang w:val="en-US"/>
              </w:rPr>
              <w:instrText xml:space="preserve"> FORMTEXT </w:instrText>
            </w:r>
            <w:r w:rsidRPr="00E274B2">
              <w:rPr>
                <w:rFonts w:ascii="Calibri" w:eastAsia="Times New Roman" w:hAnsi="Calibri" w:cs="Times New Roman"/>
                <w:lang w:val="en-US"/>
              </w:rPr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separate"/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noProof/>
                <w:lang w:val="en-US"/>
              </w:rPr>
              <w:t> </w:t>
            </w:r>
            <w:r w:rsidRPr="00E274B2">
              <w:rPr>
                <w:rFonts w:ascii="Calibri" w:eastAsia="Times New Roman" w:hAnsi="Calibri" w:cs="Times New Roman"/>
                <w:lang w:val="en-US"/>
              </w:rPr>
              <w:fldChar w:fldCharType="end"/>
            </w:r>
            <w:bookmarkEnd w:id="81"/>
          </w:p>
        </w:tc>
      </w:tr>
      <w:tr w:rsidR="00E274B2" w:rsidRPr="00E274B2" w14:paraId="77DF5416" w14:textId="77777777" w:rsidTr="00D64E1B">
        <w:trPr>
          <w:trHeight w:val="242"/>
        </w:trPr>
        <w:tc>
          <w:tcPr>
            <w:tcW w:w="9010" w:type="dxa"/>
            <w:gridSpan w:val="25"/>
            <w:shd w:val="clear" w:color="auto" w:fill="BFBFBF" w:themeFill="background1" w:themeFillShade="BF"/>
          </w:tcPr>
          <w:p w14:paraId="1AC44D89" w14:textId="77777777" w:rsidR="008C78D2" w:rsidRPr="00E274B2" w:rsidRDefault="008C78D2" w:rsidP="00D64E1B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7BD59D38" w14:textId="7A50D8C5" w:rsidR="005E70C9" w:rsidRPr="00FC2DBF" w:rsidRDefault="00FC2DBF" w:rsidP="00FC2DBF">
      <w:pPr>
        <w:jc w:val="center"/>
        <w:rPr>
          <w:rStyle w:val="Hyperlink"/>
          <w:rFonts w:cs="Arial"/>
          <w:b/>
          <w:color w:val="FF0000"/>
          <w:sz w:val="28"/>
          <w:szCs w:val="28"/>
          <w:u w:val="none"/>
          <w:lang w:val="en-US"/>
        </w:rPr>
      </w:pPr>
      <w:r w:rsidRPr="00FC2DBF">
        <w:rPr>
          <w:color w:val="FF0000"/>
          <w:sz w:val="28"/>
          <w:szCs w:val="28"/>
        </w:rPr>
        <w:t xml:space="preserve">Please email your completed form, along with any medical evidence and </w:t>
      </w:r>
      <w:r>
        <w:rPr>
          <w:color w:val="FF0000"/>
          <w:sz w:val="28"/>
          <w:szCs w:val="28"/>
        </w:rPr>
        <w:t xml:space="preserve">/ or </w:t>
      </w:r>
      <w:r w:rsidRPr="00FC2DBF">
        <w:rPr>
          <w:color w:val="FF0000"/>
          <w:sz w:val="28"/>
          <w:szCs w:val="28"/>
        </w:rPr>
        <w:t xml:space="preserve">supporting statements, to </w:t>
      </w:r>
      <w:hyperlink r:id="rId13" w:history="1">
        <w:r w:rsidRPr="00FC2DBF">
          <w:rPr>
            <w:rStyle w:val="Hyperlink"/>
            <w:rFonts w:cs="Arial"/>
            <w:b/>
            <w:color w:val="0033CC"/>
            <w:sz w:val="28"/>
            <w:szCs w:val="28"/>
            <w:u w:val="none"/>
            <w:lang w:val="en-US"/>
          </w:rPr>
          <w:t>tct@lewisham.gov.uk</w:t>
        </w:r>
      </w:hyperlink>
    </w:p>
    <w:p w14:paraId="4A6B20BE" w14:textId="59A46B07" w:rsidR="00263A6D" w:rsidRPr="00D5146E" w:rsidRDefault="00D5146E" w:rsidP="00D5146E">
      <w:pPr>
        <w:jc w:val="center"/>
        <w:rPr>
          <w:color w:val="FF0000"/>
          <w:sz w:val="28"/>
          <w:szCs w:val="28"/>
        </w:rPr>
      </w:pPr>
      <w:r w:rsidRPr="00D5146E">
        <w:rPr>
          <w:color w:val="FF0000"/>
          <w:sz w:val="28"/>
          <w:szCs w:val="28"/>
        </w:rPr>
        <w:t>Alternatively, post to</w:t>
      </w:r>
    </w:p>
    <w:p w14:paraId="01F6047E" w14:textId="24D01BFB" w:rsidR="00263A6D" w:rsidRPr="00E274B2" w:rsidRDefault="00D5146E" w:rsidP="00AC1812">
      <w:pPr>
        <w:jc w:val="center"/>
      </w:pPr>
      <w:r w:rsidRPr="00D5146E">
        <w:rPr>
          <w:b/>
          <w:color w:val="FF0000"/>
          <w:sz w:val="28"/>
          <w:szCs w:val="28"/>
        </w:rPr>
        <w:t>TCT, 3</w:t>
      </w:r>
      <w:r w:rsidRPr="00D5146E">
        <w:rPr>
          <w:b/>
          <w:color w:val="FF0000"/>
          <w:sz w:val="28"/>
          <w:szCs w:val="28"/>
          <w:vertAlign w:val="superscript"/>
        </w:rPr>
        <w:t>rd</w:t>
      </w:r>
      <w:r w:rsidRPr="00D5146E">
        <w:rPr>
          <w:b/>
          <w:color w:val="FF0000"/>
          <w:sz w:val="28"/>
          <w:szCs w:val="28"/>
        </w:rPr>
        <w:t xml:space="preserve"> Floor, Kaleidoscope, 32 </w:t>
      </w:r>
      <w:proofErr w:type="spellStart"/>
      <w:r w:rsidRPr="00D5146E">
        <w:rPr>
          <w:b/>
          <w:color w:val="FF0000"/>
          <w:sz w:val="28"/>
          <w:szCs w:val="28"/>
        </w:rPr>
        <w:t>Rushey</w:t>
      </w:r>
      <w:proofErr w:type="spellEnd"/>
      <w:r w:rsidRPr="00D5146E">
        <w:rPr>
          <w:b/>
          <w:color w:val="FF0000"/>
          <w:sz w:val="28"/>
          <w:szCs w:val="28"/>
        </w:rPr>
        <w:t xml:space="preserve"> Green, SE6 4JF</w:t>
      </w:r>
    </w:p>
    <w:sectPr w:rsidR="00263A6D" w:rsidRPr="00E274B2" w:rsidSect="00417B74">
      <w:headerReference w:type="default" r:id="rId14"/>
      <w:pgSz w:w="11900" w:h="16840"/>
      <w:pgMar w:top="14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3EE0" w14:textId="77777777" w:rsidR="007011ED" w:rsidRDefault="007011ED" w:rsidP="00417B74">
      <w:r>
        <w:separator/>
      </w:r>
    </w:p>
  </w:endnote>
  <w:endnote w:type="continuationSeparator" w:id="0">
    <w:p w14:paraId="7354AC2B" w14:textId="77777777" w:rsidR="007011ED" w:rsidRDefault="007011ED" w:rsidP="0041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7EE1" w14:textId="77777777" w:rsidR="007011ED" w:rsidRDefault="007011ED" w:rsidP="00417B74">
      <w:r>
        <w:separator/>
      </w:r>
    </w:p>
  </w:footnote>
  <w:footnote w:type="continuationSeparator" w:id="0">
    <w:p w14:paraId="7840FAC4" w14:textId="77777777" w:rsidR="007011ED" w:rsidRDefault="007011ED" w:rsidP="0041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516B" w14:textId="77777777" w:rsidR="007011ED" w:rsidRDefault="007011ED" w:rsidP="00B6408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EB845C" wp14:editId="0F419863">
          <wp:extent cx="90000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wishamCounci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E17"/>
    <w:multiLevelType w:val="hybridMultilevel"/>
    <w:tmpl w:val="6D5A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71"/>
    <w:rsid w:val="00033BC7"/>
    <w:rsid w:val="00035B59"/>
    <w:rsid w:val="000522FE"/>
    <w:rsid w:val="000A315A"/>
    <w:rsid w:val="000A7379"/>
    <w:rsid w:val="001341B5"/>
    <w:rsid w:val="001838E4"/>
    <w:rsid w:val="00244437"/>
    <w:rsid w:val="00244559"/>
    <w:rsid w:val="00263A6D"/>
    <w:rsid w:val="0029796D"/>
    <w:rsid w:val="003D7BD0"/>
    <w:rsid w:val="00417B74"/>
    <w:rsid w:val="00434E2B"/>
    <w:rsid w:val="00441F92"/>
    <w:rsid w:val="00484CCB"/>
    <w:rsid w:val="005050C4"/>
    <w:rsid w:val="0051681B"/>
    <w:rsid w:val="00520A70"/>
    <w:rsid w:val="0052218F"/>
    <w:rsid w:val="00540766"/>
    <w:rsid w:val="005D6367"/>
    <w:rsid w:val="005E70C9"/>
    <w:rsid w:val="0063504C"/>
    <w:rsid w:val="006628F0"/>
    <w:rsid w:val="006A0CEA"/>
    <w:rsid w:val="006C66FA"/>
    <w:rsid w:val="007011ED"/>
    <w:rsid w:val="00742871"/>
    <w:rsid w:val="00742FA3"/>
    <w:rsid w:val="007559AE"/>
    <w:rsid w:val="00761654"/>
    <w:rsid w:val="007843BD"/>
    <w:rsid w:val="00786139"/>
    <w:rsid w:val="007C23BA"/>
    <w:rsid w:val="00851B42"/>
    <w:rsid w:val="00877C5C"/>
    <w:rsid w:val="008C78D2"/>
    <w:rsid w:val="009024A1"/>
    <w:rsid w:val="009828E7"/>
    <w:rsid w:val="009E39B2"/>
    <w:rsid w:val="009E65E4"/>
    <w:rsid w:val="00A524D2"/>
    <w:rsid w:val="00AC1812"/>
    <w:rsid w:val="00AD2846"/>
    <w:rsid w:val="00B26E65"/>
    <w:rsid w:val="00B64088"/>
    <w:rsid w:val="00B70BBE"/>
    <w:rsid w:val="00BD69D1"/>
    <w:rsid w:val="00C1012B"/>
    <w:rsid w:val="00C31E83"/>
    <w:rsid w:val="00C83789"/>
    <w:rsid w:val="00D5146E"/>
    <w:rsid w:val="00D64E1B"/>
    <w:rsid w:val="00DD0BC3"/>
    <w:rsid w:val="00DF5054"/>
    <w:rsid w:val="00E17E1F"/>
    <w:rsid w:val="00E212A9"/>
    <w:rsid w:val="00E274B2"/>
    <w:rsid w:val="00E76FCA"/>
    <w:rsid w:val="00EB58F8"/>
    <w:rsid w:val="00EE4B0C"/>
    <w:rsid w:val="00F14988"/>
    <w:rsid w:val="00F36028"/>
    <w:rsid w:val="00F80ED0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D1DF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55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559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1F92"/>
    <w:rPr>
      <w:color w:val="0563C1" w:themeColor="hyperlink"/>
      <w:u w:val="single"/>
    </w:rPr>
  </w:style>
  <w:style w:type="paragraph" w:customStyle="1" w:styleId="Default">
    <w:name w:val="Default"/>
    <w:rsid w:val="00263A6D"/>
    <w:pPr>
      <w:autoSpaceDE w:val="0"/>
      <w:autoSpaceDN w:val="0"/>
      <w:adjustRightInd w:val="0"/>
    </w:pPr>
    <w:rPr>
      <w:rFonts w:ascii="Garamond" w:hAnsi="Garamond" w:cs="Garamond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ct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ct@lewis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20288B87A163294DB4F9607156F995D1" ma:contentTypeVersion="36" ma:contentTypeDescription="Base content type for all documents stored on the Lewisham website" ma:contentTypeScope="" ma:versionID="f7d3babac7515298cbc48860f3d88261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MS - Education</Document_x0020_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1333A-6EBE-49A0-9DF6-F213BC275B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ACA443-80D7-46C6-A6DB-DE74B1E01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BE99-507B-441B-991C-C5633FF53E4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cc05cdce-546c-4fcf-ac41-9c7534938d6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8EF63B-1D27-4A19-9E4E-0322AE2D3B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ECD8D3-08AA-4655-89A5-81DFD45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BFCD356B</Template>
  <TotalTime>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Ottaway, Keith</dc:creator>
  <cp:keywords/>
  <dc:description/>
  <cp:lastModifiedBy>Ottaway, Keith</cp:lastModifiedBy>
  <cp:revision>2</cp:revision>
  <cp:lastPrinted>2019-06-06T13:16:00Z</cp:lastPrinted>
  <dcterms:created xsi:type="dcterms:W3CDTF">2019-06-06T13:19:00Z</dcterms:created>
  <dcterms:modified xsi:type="dcterms:W3CDTF">2019-06-06T13:19:00Z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0x010100ACC6958D13AA7C4BAEDB1389080A0C5F0020288B87A163294DB4F9607156F995D1</vt:lpwstr>
  </property>
</Properties>
</file>