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5CF6A" w14:textId="77777777" w:rsidR="00967E44" w:rsidRDefault="00967E44" w:rsidP="00967E44">
      <w:pPr>
        <w:jc w:val="center"/>
        <w:rPr>
          <w:rFonts w:cs="Arial"/>
          <w:b/>
          <w:color w:val="000000"/>
          <w:szCs w:val="24"/>
          <w:lang w:val="en-US"/>
        </w:rPr>
      </w:pPr>
      <w:bookmarkStart w:id="0" w:name="_GoBack"/>
      <w:bookmarkEnd w:id="0"/>
      <w:r>
        <w:rPr>
          <w:rFonts w:cs="Arial"/>
          <w:b/>
          <w:color w:val="000000"/>
          <w:szCs w:val="24"/>
          <w:lang w:val="en-US"/>
        </w:rPr>
        <w:t>IMPORTANT PLANNING APPLICATIONS</w:t>
      </w:r>
    </w:p>
    <w:p w14:paraId="2665CF6B" w14:textId="77777777"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PUBLIC NOTICES</w:t>
      </w:r>
    </w:p>
    <w:p w14:paraId="2665CF6C" w14:textId="77777777"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LONDON BOROUGH OF LEWISHAM</w:t>
      </w:r>
    </w:p>
    <w:p w14:paraId="2665CF6D" w14:textId="77777777"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TOWN AND COUNTRY PLANNING ACT 1990</w:t>
      </w:r>
    </w:p>
    <w:p w14:paraId="2665CF6E" w14:textId="77777777" w:rsidR="00967E44" w:rsidRDefault="00967E44" w:rsidP="00967E44">
      <w:pPr>
        <w:pStyle w:val="Normal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NOTICE IS HEREBY GIVEN</w:t>
      </w:r>
      <w:r>
        <w:rPr>
          <w:color w:val="000000"/>
          <w:lang w:val="en-US"/>
        </w:rPr>
        <w:t xml:space="preserve"> that the Council has received the following Applications:</w:t>
      </w:r>
    </w:p>
    <w:p w14:paraId="2665CF6F" w14:textId="77777777" w:rsidR="00967E44" w:rsidRDefault="00967E44" w:rsidP="00967E44">
      <w:pPr>
        <w:pStyle w:val="Normal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Town and Country </w:t>
      </w:r>
      <w:smartTag w:uri="urn:schemas-microsoft-com:office:smarttags" w:element="PersonName">
        <w:r>
          <w:rPr>
            <w:color w:val="000000"/>
            <w:u w:val="single"/>
          </w:rPr>
          <w:t>Planning</w:t>
        </w:r>
      </w:smartTag>
      <w:r>
        <w:rPr>
          <w:color w:val="000000"/>
          <w:u w:val="single"/>
        </w:rPr>
        <w:t xml:space="preserve"> (Development Management Procedure) (England) Order 2015</w:t>
      </w:r>
    </w:p>
    <w:p w14:paraId="2665CF70" w14:textId="77777777" w:rsidR="00967E44" w:rsidRDefault="00967E44" w:rsidP="00967E44">
      <w:pPr>
        <w:pStyle w:val="Normal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Under the above Act and Sections 67 and/or 73 and 74 of the Planning (Listed Buildings and Conservation Areas) Act 1990</w:t>
      </w:r>
    </w:p>
    <w:p w14:paraId="2665CF71" w14:textId="77777777" w:rsidR="00967E44" w:rsidRPr="007F24C8" w:rsidRDefault="00967E44" w:rsidP="00967E44">
      <w:pPr>
        <w:pStyle w:val="Normal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Blackheath Conservation Area</w:t>
      </w:r>
    </w:p>
    <w:p w14:paraId="2665CF72" w14:textId="77777777" w:rsidR="007F24C8" w:rsidRPr="007F24C8" w:rsidRDefault="007F24C8" w:rsidP="007F24C8">
      <w:pPr>
        <w:pStyle w:val="Normal0"/>
        <w:jc w:val="both"/>
        <w:rPr>
          <w:sz w:val="22"/>
          <w:szCs w:val="22"/>
          <w:u w:val="single"/>
        </w:rPr>
      </w:pPr>
      <w:r w:rsidRPr="007F24C8">
        <w:rPr>
          <w:rFonts w:eastAsia="ArialMT"/>
          <w:b/>
          <w:sz w:val="22"/>
          <w:szCs w:val="22"/>
          <w:u w:val="single"/>
          <w:lang w:eastAsia="en-US"/>
        </w:rPr>
        <w:t>10 Heath Lane SE3</w:t>
      </w:r>
      <w:r w:rsidRPr="007F24C8">
        <w:rPr>
          <w:rFonts w:eastAsia="ArialMT"/>
          <w:sz w:val="22"/>
          <w:szCs w:val="22"/>
          <w:lang w:eastAsia="en-US"/>
        </w:rPr>
        <w:t xml:space="preserve"> - submitted obo Tozer Associates - Construction of roof</w:t>
      </w:r>
      <w:r w:rsidR="0026491D">
        <w:rPr>
          <w:rFonts w:eastAsia="ArialMT"/>
          <w:sz w:val="22"/>
          <w:szCs w:val="22"/>
          <w:lang w:eastAsia="en-US"/>
        </w:rPr>
        <w:t xml:space="preserve"> </w:t>
      </w:r>
      <w:r w:rsidRPr="007F24C8">
        <w:rPr>
          <w:rFonts w:eastAsia="ArialMT"/>
          <w:sz w:val="22"/>
          <w:szCs w:val="22"/>
          <w:lang w:eastAsia="en-US"/>
        </w:rPr>
        <w:t>extensions to</w:t>
      </w:r>
      <w:r w:rsidR="0026491D">
        <w:rPr>
          <w:rFonts w:eastAsia="ArialMT"/>
          <w:sz w:val="22"/>
          <w:szCs w:val="22"/>
          <w:lang w:eastAsia="en-US"/>
        </w:rPr>
        <w:t xml:space="preserve"> </w:t>
      </w:r>
      <w:r w:rsidRPr="007F24C8">
        <w:rPr>
          <w:rFonts w:eastAsia="ArialMT"/>
          <w:sz w:val="22"/>
          <w:szCs w:val="22"/>
          <w:lang w:eastAsia="en-US"/>
        </w:rPr>
        <w:t>rear and side roof slopes &amp; formation of roof terrace</w:t>
      </w:r>
      <w:r>
        <w:rPr>
          <w:rFonts w:eastAsia="ArialMT"/>
          <w:sz w:val="22"/>
          <w:szCs w:val="22"/>
          <w:lang w:eastAsia="en-US"/>
        </w:rPr>
        <w:t xml:space="preserve"> (</w:t>
      </w:r>
      <w:r w:rsidRPr="007F24C8">
        <w:rPr>
          <w:rFonts w:eastAsia="Arial-BoldMT"/>
          <w:bCs/>
          <w:sz w:val="22"/>
          <w:szCs w:val="22"/>
          <w:lang w:eastAsia="en-US"/>
        </w:rPr>
        <w:t>DC/18/107722)</w:t>
      </w:r>
    </w:p>
    <w:p w14:paraId="2665CF73" w14:textId="77777777" w:rsidR="00967E44" w:rsidRDefault="00C15B74" w:rsidP="0026491D">
      <w:pPr>
        <w:widowControl/>
        <w:autoSpaceDE w:val="0"/>
        <w:autoSpaceDN w:val="0"/>
        <w:adjustRightInd w:val="0"/>
        <w:rPr>
          <w:sz w:val="22"/>
          <w:szCs w:val="22"/>
          <w:u w:val="single"/>
        </w:rPr>
      </w:pPr>
      <w:r w:rsidRPr="00C15B74">
        <w:rPr>
          <w:rFonts w:eastAsia="ArialMT" w:cs="Arial"/>
          <w:b/>
          <w:sz w:val="22"/>
          <w:szCs w:val="22"/>
          <w:u w:val="single"/>
          <w:lang w:eastAsia="en-US"/>
        </w:rPr>
        <w:t>Stephen James BMW, Lee Terrace SE13</w:t>
      </w:r>
      <w:r w:rsidRPr="00C15B74">
        <w:rPr>
          <w:rFonts w:eastAsia="ArialMT" w:cs="Arial"/>
          <w:b/>
          <w:sz w:val="22"/>
          <w:szCs w:val="22"/>
          <w:lang w:eastAsia="en-US"/>
        </w:rPr>
        <w:t xml:space="preserve"> </w:t>
      </w:r>
      <w:r w:rsidRPr="00C15B74">
        <w:rPr>
          <w:rFonts w:eastAsia="ArialMT" w:cs="Arial"/>
          <w:sz w:val="22"/>
          <w:szCs w:val="22"/>
          <w:lang w:eastAsia="en-US"/>
        </w:rPr>
        <w:t xml:space="preserve">- submitted obo Berkeley Homes (Eastern Counties) Ltd - Planning </w:t>
      </w:r>
      <w:r>
        <w:rPr>
          <w:rFonts w:eastAsia="ArialMT" w:cs="Arial"/>
          <w:sz w:val="22"/>
          <w:szCs w:val="22"/>
          <w:lang w:eastAsia="en-US"/>
        </w:rPr>
        <w:t xml:space="preserve">Permission </w:t>
      </w:r>
      <w:r w:rsidRPr="00C15B74">
        <w:rPr>
          <w:rFonts w:eastAsia="ArialMT" w:cs="Arial"/>
          <w:sz w:val="22"/>
          <w:szCs w:val="22"/>
          <w:lang w:eastAsia="en-US"/>
        </w:rPr>
        <w:t>&amp; Advertisement consent for temporary change of use of car showroom (sui generis) to sales and marking suite (sui generis ) (</w:t>
      </w:r>
      <w:r w:rsidRPr="00C15B74">
        <w:rPr>
          <w:rFonts w:eastAsia="Arial-BoldMT" w:cs="Arial"/>
          <w:bCs/>
          <w:sz w:val="22"/>
          <w:szCs w:val="22"/>
          <w:lang w:eastAsia="en-US"/>
        </w:rPr>
        <w:t>DC/18/107470)</w:t>
      </w:r>
      <w:r w:rsidRPr="00C15B74">
        <w:rPr>
          <w:rFonts w:eastAsia="ArialMT" w:cs="Arial"/>
          <w:sz w:val="22"/>
          <w:szCs w:val="22"/>
          <w:lang w:eastAsia="en-US"/>
        </w:rPr>
        <w:t xml:space="preserve"> &amp; </w:t>
      </w:r>
      <w:r w:rsidR="00BA2F39" w:rsidRPr="00C15B74">
        <w:rPr>
          <w:rFonts w:eastAsia="ArialMT" w:cs="Arial"/>
          <w:sz w:val="22"/>
          <w:szCs w:val="22"/>
          <w:lang w:eastAsia="en-US"/>
        </w:rPr>
        <w:t>display of scaffolding banner signs, internally illuminated</w:t>
      </w:r>
      <w:r w:rsidRPr="00C15B74">
        <w:rPr>
          <w:rFonts w:eastAsia="ArialMT" w:cs="Arial"/>
          <w:sz w:val="22"/>
          <w:szCs w:val="22"/>
          <w:lang w:eastAsia="en-US"/>
        </w:rPr>
        <w:t xml:space="preserve"> </w:t>
      </w:r>
      <w:r w:rsidR="00BA2F39" w:rsidRPr="00C15B74">
        <w:rPr>
          <w:rFonts w:eastAsia="ArialMT" w:cs="Arial"/>
          <w:sz w:val="22"/>
          <w:szCs w:val="22"/>
          <w:lang w:eastAsia="en-US"/>
        </w:rPr>
        <w:t xml:space="preserve">window lightbox and door graphics </w:t>
      </w:r>
      <w:r w:rsidRPr="00C15B74">
        <w:rPr>
          <w:rFonts w:eastAsia="ArialMT" w:cs="Arial"/>
          <w:sz w:val="22"/>
          <w:szCs w:val="22"/>
          <w:lang w:eastAsia="en-US"/>
        </w:rPr>
        <w:t xml:space="preserve"> (</w:t>
      </w:r>
      <w:r w:rsidRPr="00C15B74">
        <w:rPr>
          <w:rFonts w:eastAsia="Arial-BoldMT" w:cs="Arial"/>
          <w:bCs/>
          <w:sz w:val="22"/>
          <w:szCs w:val="22"/>
          <w:lang w:eastAsia="en-US"/>
        </w:rPr>
        <w:t>DC/18/107469</w:t>
      </w:r>
      <w:r w:rsidRPr="0026491D">
        <w:rPr>
          <w:rFonts w:ascii="Arial-BoldMT" w:eastAsia="Arial-BoldMT" w:hAnsiTheme="minorHAnsi" w:cs="Arial-BoldMT"/>
          <w:bCs/>
          <w:lang w:eastAsia="en-US"/>
        </w:rPr>
        <w:t>)</w:t>
      </w:r>
    </w:p>
    <w:p w14:paraId="2665CF74" w14:textId="77777777" w:rsidR="00967E44" w:rsidRDefault="00967E44" w:rsidP="00967E44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Brockley Conservation Area</w:t>
      </w:r>
    </w:p>
    <w:p w14:paraId="2665CF75" w14:textId="77777777" w:rsidR="00C50949" w:rsidRDefault="00C50949" w:rsidP="00967E44">
      <w:pPr>
        <w:rPr>
          <w:rFonts w:eastAsiaTheme="minorHAnsi" w:cs="Arial"/>
          <w:color w:val="000000"/>
          <w:sz w:val="22"/>
          <w:szCs w:val="22"/>
          <w:lang w:eastAsia="en-US"/>
        </w:rPr>
      </w:pPr>
      <w:r>
        <w:rPr>
          <w:rFonts w:eastAsiaTheme="minorHAnsi" w:cs="Arial"/>
          <w:b/>
          <w:color w:val="000000"/>
          <w:sz w:val="22"/>
          <w:szCs w:val="22"/>
          <w:u w:val="single"/>
          <w:lang w:eastAsia="en-US"/>
        </w:rPr>
        <w:t>S</w:t>
      </w:r>
      <w:r w:rsidRPr="00C50949">
        <w:rPr>
          <w:rFonts w:eastAsiaTheme="minorHAnsi" w:cs="Arial"/>
          <w:b/>
          <w:color w:val="000000"/>
          <w:sz w:val="22"/>
          <w:szCs w:val="22"/>
          <w:u w:val="single"/>
          <w:lang w:eastAsia="en-US"/>
        </w:rPr>
        <w:t>econd floor of Flat 1, 74-78 Cedar Mews, Geoffrey Road SE4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 - </w:t>
      </w:r>
      <w:r w:rsidRPr="00C718D7">
        <w:rPr>
          <w:rFonts w:eastAsia="ArialMT" w:cs="Arial"/>
          <w:sz w:val="22"/>
          <w:szCs w:val="22"/>
          <w:lang w:eastAsia="en-US"/>
        </w:rPr>
        <w:t>submitted obo</w:t>
      </w:r>
      <w:r w:rsidR="00750165">
        <w:rPr>
          <w:rFonts w:eastAsia="ArialMT" w:cs="Arial"/>
          <w:sz w:val="22"/>
          <w:szCs w:val="22"/>
          <w:lang w:eastAsia="en-US"/>
        </w:rPr>
        <w:t xml:space="preserve"> </w:t>
      </w:r>
      <w:r w:rsidR="00750165" w:rsidRPr="00750165">
        <w:rPr>
          <w:rFonts w:eastAsia="ArialMT" w:cs="Arial"/>
          <w:sz w:val="22"/>
          <w:szCs w:val="22"/>
          <w:lang w:eastAsia="en-US"/>
        </w:rPr>
        <w:t>Selencky///Parsons</w:t>
      </w:r>
      <w:r>
        <w:rPr>
          <w:rFonts w:eastAsia="ArialMT" w:cs="Arial"/>
          <w:sz w:val="22"/>
          <w:szCs w:val="22"/>
          <w:lang w:eastAsia="en-US"/>
        </w:rPr>
        <w:t xml:space="preserve"> - </w:t>
      </w:r>
      <w:r w:rsidRPr="00C50949">
        <w:rPr>
          <w:rFonts w:eastAsiaTheme="minorHAnsi" w:cs="Arial"/>
          <w:color w:val="000000"/>
          <w:sz w:val="22"/>
          <w:szCs w:val="22"/>
          <w:lang w:eastAsia="en-US"/>
        </w:rPr>
        <w:t xml:space="preserve">The insertion of a new timber casement window behind a glazed juliette </w:t>
      </w:r>
      <w:r w:rsidR="003A1B57" w:rsidRPr="00C50949">
        <w:rPr>
          <w:rFonts w:eastAsiaTheme="minorHAnsi" w:cs="Arial"/>
          <w:color w:val="000000"/>
          <w:sz w:val="22"/>
          <w:szCs w:val="22"/>
          <w:lang w:eastAsia="en-US"/>
        </w:rPr>
        <w:t>balcony</w:t>
      </w:r>
      <w:r w:rsidRPr="00C50949">
        <w:rPr>
          <w:rFonts w:eastAsiaTheme="minorHAnsi" w:cs="Arial"/>
          <w:color w:val="000000"/>
          <w:sz w:val="22"/>
          <w:szCs w:val="22"/>
          <w:lang w:eastAsia="en-US"/>
        </w:rPr>
        <w:t xml:space="preserve"> to the east side elevation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 (</w:t>
      </w:r>
      <w:r w:rsidRPr="00C50949">
        <w:rPr>
          <w:rFonts w:eastAsiaTheme="minorHAnsi" w:cs="Arial"/>
          <w:color w:val="000000"/>
          <w:sz w:val="22"/>
          <w:szCs w:val="22"/>
          <w:lang w:eastAsia="en-US"/>
        </w:rPr>
        <w:t>DC/18/</w:t>
      </w:r>
      <w:r w:rsidRPr="00C50949">
        <w:rPr>
          <w:rFonts w:cs="Arial"/>
          <w:sz w:val="22"/>
          <w:szCs w:val="22"/>
        </w:rPr>
        <w:t>107323)</w:t>
      </w:r>
      <w:r w:rsidRPr="00C50949">
        <w:rPr>
          <w:rFonts w:eastAsiaTheme="minorHAnsi" w:cs="Arial"/>
          <w:color w:val="000000"/>
          <w:sz w:val="22"/>
          <w:szCs w:val="22"/>
          <w:lang w:eastAsia="en-US"/>
        </w:rPr>
        <w:t xml:space="preserve"> </w:t>
      </w:r>
    </w:p>
    <w:p w14:paraId="2665CF76" w14:textId="77777777" w:rsidR="00C04E55" w:rsidRDefault="00C04E55" w:rsidP="00C04E55">
      <w:pPr>
        <w:rPr>
          <w:rFonts w:eastAsiaTheme="minorHAnsi" w:cs="Arial"/>
          <w:sz w:val="22"/>
          <w:szCs w:val="22"/>
          <w:lang w:eastAsia="en-US"/>
        </w:rPr>
      </w:pPr>
      <w:r w:rsidRPr="00C04E55">
        <w:rPr>
          <w:rFonts w:eastAsiaTheme="minorHAnsi" w:cs="Arial"/>
          <w:b/>
          <w:sz w:val="22"/>
          <w:szCs w:val="22"/>
          <w:u w:val="single"/>
          <w:lang w:eastAsia="en-US"/>
        </w:rPr>
        <w:t>45 Manor Avenue SE4</w:t>
      </w:r>
      <w:r w:rsidRPr="00C04E55">
        <w:rPr>
          <w:rFonts w:eastAsiaTheme="minorHAnsi" w:cs="Arial"/>
          <w:sz w:val="22"/>
          <w:szCs w:val="22"/>
          <w:lang w:eastAsia="en-US"/>
        </w:rPr>
        <w:t xml:space="preserve"> -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750165">
        <w:rPr>
          <w:rFonts w:eastAsia="ArialMT" w:cs="Arial"/>
          <w:sz w:val="22"/>
          <w:szCs w:val="22"/>
          <w:lang w:eastAsia="en-US"/>
        </w:rPr>
        <w:t xml:space="preserve">submitted obo </w:t>
      </w:r>
      <w:r w:rsidRPr="00C04E55">
        <w:rPr>
          <w:rFonts w:eastAsia="ArialMT" w:cs="Arial"/>
          <w:sz w:val="22"/>
          <w:szCs w:val="22"/>
          <w:lang w:eastAsia="en-US"/>
        </w:rPr>
        <w:t>M.A Newsome &amp; Co L</w:t>
      </w:r>
      <w:r>
        <w:rPr>
          <w:rFonts w:eastAsia="ArialMT" w:cs="Arial"/>
          <w:sz w:val="22"/>
          <w:szCs w:val="22"/>
          <w:lang w:eastAsia="en-US"/>
        </w:rPr>
        <w:t>td - I</w:t>
      </w:r>
      <w:r w:rsidRPr="00C04E55">
        <w:rPr>
          <w:rFonts w:eastAsiaTheme="minorHAnsi" w:cs="Arial"/>
          <w:sz w:val="22"/>
          <w:szCs w:val="22"/>
          <w:lang w:eastAsia="en-US"/>
        </w:rPr>
        <w:t xml:space="preserve">nstallation of replacement timber double glazed sash </w:t>
      </w:r>
      <w:r w:rsidR="0026491D">
        <w:rPr>
          <w:rFonts w:eastAsiaTheme="minorHAnsi" w:cs="Arial"/>
          <w:sz w:val="22"/>
          <w:szCs w:val="22"/>
          <w:lang w:eastAsia="en-US"/>
        </w:rPr>
        <w:t>&amp;</w:t>
      </w:r>
      <w:r w:rsidRPr="00C04E55">
        <w:rPr>
          <w:rFonts w:eastAsiaTheme="minorHAnsi" w:cs="Arial"/>
          <w:sz w:val="22"/>
          <w:szCs w:val="22"/>
          <w:lang w:eastAsia="en-US"/>
        </w:rPr>
        <w:t xml:space="preserve"> casement windows </w:t>
      </w:r>
      <w:r>
        <w:rPr>
          <w:rFonts w:eastAsiaTheme="minorHAnsi" w:cs="Arial"/>
          <w:sz w:val="22"/>
          <w:szCs w:val="22"/>
          <w:lang w:eastAsia="en-US"/>
        </w:rPr>
        <w:t xml:space="preserve">&amp; </w:t>
      </w:r>
      <w:r w:rsidRPr="00C04E55">
        <w:rPr>
          <w:rFonts w:eastAsiaTheme="minorHAnsi" w:cs="Arial"/>
          <w:sz w:val="22"/>
          <w:szCs w:val="22"/>
          <w:lang w:eastAsia="en-US"/>
        </w:rPr>
        <w:t>front entrance and rear doors</w:t>
      </w:r>
      <w:r>
        <w:rPr>
          <w:rFonts w:eastAsiaTheme="minorHAnsi" w:cs="Arial"/>
          <w:sz w:val="22"/>
          <w:szCs w:val="22"/>
          <w:lang w:eastAsia="en-US"/>
        </w:rPr>
        <w:t xml:space="preserve"> (DC/18/107799)</w:t>
      </w:r>
    </w:p>
    <w:p w14:paraId="2665CF77" w14:textId="77777777" w:rsidR="00C04E55" w:rsidRDefault="00C04E55" w:rsidP="00C04E55">
      <w:pPr>
        <w:rPr>
          <w:rFonts w:eastAsiaTheme="minorHAnsi" w:cs="Arial"/>
          <w:sz w:val="22"/>
          <w:szCs w:val="22"/>
          <w:lang w:eastAsia="en-US"/>
        </w:rPr>
      </w:pPr>
      <w:r w:rsidRPr="00C04E55">
        <w:rPr>
          <w:rFonts w:eastAsiaTheme="minorHAnsi" w:cs="Arial"/>
          <w:b/>
          <w:sz w:val="22"/>
          <w:szCs w:val="22"/>
          <w:u w:val="single"/>
          <w:lang w:eastAsia="en-US"/>
        </w:rPr>
        <w:t>57 Manor Avenue SE4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750165">
        <w:rPr>
          <w:rFonts w:eastAsia="ArialMT" w:cs="Arial"/>
          <w:sz w:val="22"/>
          <w:szCs w:val="22"/>
          <w:lang w:eastAsia="en-US"/>
        </w:rPr>
        <w:t xml:space="preserve">submitted obo </w:t>
      </w:r>
      <w:r w:rsidRPr="00C04E55">
        <w:rPr>
          <w:rFonts w:eastAsia="ArialMT" w:cs="Arial"/>
          <w:sz w:val="22"/>
          <w:szCs w:val="22"/>
          <w:lang w:eastAsia="en-US"/>
        </w:rPr>
        <w:t>M.A Newsome &amp; Co L</w:t>
      </w:r>
      <w:r>
        <w:rPr>
          <w:rFonts w:eastAsia="ArialMT" w:cs="Arial"/>
          <w:sz w:val="22"/>
          <w:szCs w:val="22"/>
          <w:lang w:eastAsia="en-US"/>
        </w:rPr>
        <w:t>td -</w:t>
      </w:r>
      <w:r w:rsidR="001E55E6">
        <w:rPr>
          <w:rFonts w:eastAsia="ArialMT" w:cs="Arial"/>
          <w:sz w:val="22"/>
          <w:szCs w:val="22"/>
          <w:lang w:eastAsia="en-US"/>
        </w:rPr>
        <w:t xml:space="preserve"> </w:t>
      </w:r>
      <w:r>
        <w:rPr>
          <w:rFonts w:eastAsia="ArialMT" w:cs="Arial"/>
          <w:sz w:val="22"/>
          <w:szCs w:val="22"/>
          <w:lang w:eastAsia="en-US"/>
        </w:rPr>
        <w:t>I</w:t>
      </w:r>
      <w:r w:rsidRPr="00C04E55">
        <w:rPr>
          <w:rFonts w:eastAsiaTheme="minorHAnsi" w:cs="Arial"/>
          <w:sz w:val="22"/>
          <w:szCs w:val="22"/>
          <w:lang w:eastAsia="en-US"/>
        </w:rPr>
        <w:t>nstallation of replacement timber double glazed sash windows to front</w:t>
      </w:r>
      <w:r w:rsidR="0026491D">
        <w:rPr>
          <w:rFonts w:eastAsiaTheme="minorHAnsi" w:cs="Arial"/>
          <w:sz w:val="22"/>
          <w:szCs w:val="22"/>
          <w:lang w:eastAsia="en-US"/>
        </w:rPr>
        <w:t>,</w:t>
      </w:r>
      <w:r w:rsidRPr="00C04E55">
        <w:rPr>
          <w:rFonts w:eastAsiaTheme="minorHAnsi" w:cs="Arial"/>
          <w:sz w:val="22"/>
          <w:szCs w:val="22"/>
          <w:lang w:eastAsia="en-US"/>
        </w:rPr>
        <w:t xml:space="preserve"> uPVC double glazed casement windows to rear</w:t>
      </w:r>
      <w:r w:rsidR="0026491D">
        <w:rPr>
          <w:rFonts w:eastAsiaTheme="minorHAnsi" w:cs="Arial"/>
          <w:sz w:val="22"/>
          <w:szCs w:val="22"/>
          <w:lang w:eastAsia="en-US"/>
        </w:rPr>
        <w:t>,</w:t>
      </w:r>
      <w:r w:rsidRPr="00C04E55">
        <w:rPr>
          <w:rFonts w:eastAsiaTheme="minorHAnsi" w:cs="Arial"/>
          <w:sz w:val="22"/>
          <w:szCs w:val="22"/>
          <w:lang w:eastAsia="en-US"/>
        </w:rPr>
        <w:t xml:space="preserve"> front entrance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C04E55">
        <w:rPr>
          <w:rFonts w:eastAsiaTheme="minorHAnsi" w:cs="Arial"/>
          <w:sz w:val="22"/>
          <w:szCs w:val="22"/>
          <w:lang w:eastAsia="en-US"/>
        </w:rPr>
        <w:t xml:space="preserve"> rear doors</w:t>
      </w:r>
      <w:r>
        <w:rPr>
          <w:rFonts w:eastAsiaTheme="minorHAnsi" w:cs="Arial"/>
          <w:sz w:val="22"/>
          <w:szCs w:val="22"/>
          <w:lang w:eastAsia="en-US"/>
        </w:rPr>
        <w:t xml:space="preserve"> (DC/18/107800)</w:t>
      </w:r>
    </w:p>
    <w:p w14:paraId="2665CF78" w14:textId="77777777" w:rsidR="00C04E55" w:rsidRDefault="00C04E55" w:rsidP="00C04E55">
      <w:pPr>
        <w:rPr>
          <w:rFonts w:eastAsiaTheme="minorHAnsi" w:cs="Arial"/>
          <w:sz w:val="22"/>
          <w:szCs w:val="22"/>
          <w:lang w:eastAsia="en-US"/>
        </w:rPr>
      </w:pPr>
      <w:r w:rsidRPr="00C04E55">
        <w:rPr>
          <w:rFonts w:eastAsiaTheme="minorHAnsi" w:cs="Arial"/>
          <w:b/>
          <w:sz w:val="22"/>
          <w:szCs w:val="22"/>
          <w:u w:val="single"/>
          <w:lang w:eastAsia="en-US"/>
        </w:rPr>
        <w:t>Flats B, C &amp;</w:t>
      </w:r>
      <w:r w:rsidRPr="001E55E6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</w:t>
      </w:r>
      <w:r w:rsidRPr="00C04E55">
        <w:rPr>
          <w:rFonts w:eastAsiaTheme="minorHAnsi" w:cs="Arial"/>
          <w:b/>
          <w:sz w:val="22"/>
          <w:szCs w:val="22"/>
          <w:u w:val="single"/>
          <w:lang w:eastAsia="en-US"/>
        </w:rPr>
        <w:t>D, 78 Manor Avenue SE4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750165">
        <w:rPr>
          <w:rFonts w:eastAsia="ArialMT" w:cs="Arial"/>
          <w:sz w:val="22"/>
          <w:szCs w:val="22"/>
          <w:lang w:eastAsia="en-US"/>
        </w:rPr>
        <w:t xml:space="preserve">submitted obo </w:t>
      </w:r>
      <w:r w:rsidRPr="00C04E55">
        <w:rPr>
          <w:rFonts w:eastAsia="ArialMT" w:cs="Arial"/>
          <w:sz w:val="22"/>
          <w:szCs w:val="22"/>
          <w:lang w:eastAsia="en-US"/>
        </w:rPr>
        <w:t>M.A Newsome &amp; Co L</w:t>
      </w:r>
      <w:r>
        <w:rPr>
          <w:rFonts w:eastAsia="ArialMT" w:cs="Arial"/>
          <w:sz w:val="22"/>
          <w:szCs w:val="22"/>
          <w:lang w:eastAsia="en-US"/>
        </w:rPr>
        <w:t>td -  I</w:t>
      </w:r>
      <w:r w:rsidRPr="00C04E55">
        <w:rPr>
          <w:rFonts w:eastAsiaTheme="minorHAnsi" w:cs="Arial"/>
          <w:sz w:val="22"/>
          <w:szCs w:val="22"/>
          <w:lang w:eastAsia="en-US"/>
        </w:rPr>
        <w:t xml:space="preserve">nstallation of replacement timber double glazed sash windows to front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C04E55">
        <w:rPr>
          <w:rFonts w:eastAsiaTheme="minorHAnsi" w:cs="Arial"/>
          <w:sz w:val="22"/>
          <w:szCs w:val="22"/>
          <w:lang w:eastAsia="en-US"/>
        </w:rPr>
        <w:t xml:space="preserve"> side elevations</w:t>
      </w:r>
      <w:r w:rsidR="0026491D">
        <w:rPr>
          <w:rFonts w:eastAsiaTheme="minorHAnsi" w:cs="Arial"/>
          <w:sz w:val="22"/>
          <w:szCs w:val="22"/>
          <w:lang w:eastAsia="en-US"/>
        </w:rPr>
        <w:t>,</w:t>
      </w:r>
      <w:r w:rsidR="00392944">
        <w:rPr>
          <w:rFonts w:eastAsiaTheme="minorHAnsi" w:cs="Arial"/>
          <w:sz w:val="22"/>
          <w:szCs w:val="22"/>
          <w:lang w:eastAsia="en-US"/>
        </w:rPr>
        <w:t xml:space="preserve"> </w:t>
      </w:r>
      <w:r w:rsidRPr="00C04E55">
        <w:rPr>
          <w:rFonts w:eastAsiaTheme="minorHAnsi" w:cs="Arial"/>
          <w:sz w:val="22"/>
          <w:szCs w:val="22"/>
          <w:lang w:eastAsia="en-US"/>
        </w:rPr>
        <w:t xml:space="preserve">uPVC double glazed casement windows to </w:t>
      </w:r>
      <w:r>
        <w:rPr>
          <w:rFonts w:eastAsiaTheme="minorHAnsi" w:cs="Arial"/>
          <w:sz w:val="22"/>
          <w:szCs w:val="22"/>
          <w:lang w:eastAsia="en-US"/>
        </w:rPr>
        <w:t>r</w:t>
      </w:r>
      <w:r w:rsidRPr="00C04E55">
        <w:rPr>
          <w:rFonts w:eastAsiaTheme="minorHAnsi" w:cs="Arial"/>
          <w:sz w:val="22"/>
          <w:szCs w:val="22"/>
          <w:lang w:eastAsia="en-US"/>
        </w:rPr>
        <w:t>ear elevation</w:t>
      </w:r>
      <w:r>
        <w:rPr>
          <w:rFonts w:eastAsiaTheme="minorHAnsi" w:cs="Arial"/>
          <w:sz w:val="22"/>
          <w:szCs w:val="22"/>
          <w:lang w:eastAsia="en-US"/>
        </w:rPr>
        <w:t xml:space="preserve"> &amp; </w:t>
      </w:r>
      <w:r w:rsidRPr="00C04E55">
        <w:rPr>
          <w:rFonts w:eastAsiaTheme="minorHAnsi" w:cs="Arial"/>
          <w:sz w:val="22"/>
          <w:szCs w:val="22"/>
          <w:lang w:eastAsia="en-US"/>
        </w:rPr>
        <w:t xml:space="preserve">front entrance </w:t>
      </w:r>
      <w:r w:rsidR="001E55E6">
        <w:rPr>
          <w:rFonts w:eastAsiaTheme="minorHAnsi" w:cs="Arial"/>
          <w:sz w:val="22"/>
          <w:szCs w:val="22"/>
          <w:lang w:eastAsia="en-US"/>
        </w:rPr>
        <w:t xml:space="preserve">&amp; </w:t>
      </w:r>
      <w:r w:rsidRPr="00C04E55">
        <w:rPr>
          <w:rFonts w:eastAsiaTheme="minorHAnsi" w:cs="Arial"/>
          <w:sz w:val="22"/>
          <w:szCs w:val="22"/>
          <w:lang w:eastAsia="en-US"/>
        </w:rPr>
        <w:t>rear doors</w:t>
      </w:r>
      <w:r w:rsidR="001E55E6">
        <w:rPr>
          <w:rFonts w:eastAsiaTheme="minorHAnsi" w:cs="Arial"/>
          <w:sz w:val="22"/>
          <w:szCs w:val="22"/>
          <w:lang w:eastAsia="en-US"/>
        </w:rPr>
        <w:t xml:space="preserve"> DC/18/107801)</w:t>
      </w:r>
    </w:p>
    <w:p w14:paraId="2665CF79" w14:textId="77777777" w:rsidR="00C04E55" w:rsidRDefault="001E55E6" w:rsidP="00392944">
      <w:pPr>
        <w:widowControl/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eastAsia="en-US"/>
        </w:rPr>
      </w:pPr>
      <w:r w:rsidRPr="001E55E6">
        <w:rPr>
          <w:rFonts w:eastAsiaTheme="minorHAnsi" w:cs="Arial"/>
          <w:b/>
          <w:sz w:val="22"/>
          <w:szCs w:val="22"/>
          <w:u w:val="single"/>
          <w:lang w:eastAsia="en-US"/>
        </w:rPr>
        <w:t>88 Manor Avenue SE4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750165">
        <w:rPr>
          <w:rFonts w:eastAsia="ArialMT" w:cs="Arial"/>
          <w:sz w:val="22"/>
          <w:szCs w:val="22"/>
          <w:lang w:eastAsia="en-US"/>
        </w:rPr>
        <w:t xml:space="preserve">submitted obo </w:t>
      </w:r>
      <w:r w:rsidRPr="00C04E55">
        <w:rPr>
          <w:rFonts w:eastAsia="ArialMT" w:cs="Arial"/>
          <w:sz w:val="22"/>
          <w:szCs w:val="22"/>
          <w:lang w:eastAsia="en-US"/>
        </w:rPr>
        <w:t>M.A Newsome &amp; Co L</w:t>
      </w:r>
      <w:r>
        <w:rPr>
          <w:rFonts w:eastAsia="ArialMT" w:cs="Arial"/>
          <w:sz w:val="22"/>
          <w:szCs w:val="22"/>
          <w:lang w:eastAsia="en-US"/>
        </w:rPr>
        <w:t>td - I</w:t>
      </w:r>
      <w:r w:rsidRPr="001E55E6">
        <w:rPr>
          <w:rFonts w:eastAsiaTheme="minorHAnsi" w:cs="Arial"/>
          <w:sz w:val="22"/>
          <w:szCs w:val="22"/>
          <w:lang w:eastAsia="en-US"/>
        </w:rPr>
        <w:t>nstallation of replacement timber double glazed sash windows to front elevation</w:t>
      </w:r>
      <w:r>
        <w:rPr>
          <w:rFonts w:eastAsiaTheme="minorHAnsi" w:cs="Arial"/>
          <w:sz w:val="22"/>
          <w:szCs w:val="22"/>
          <w:lang w:eastAsia="en-US"/>
        </w:rPr>
        <w:t xml:space="preserve">, </w:t>
      </w:r>
      <w:r w:rsidRPr="001E55E6">
        <w:rPr>
          <w:rFonts w:eastAsiaTheme="minorHAnsi" w:cs="Arial"/>
          <w:sz w:val="22"/>
          <w:szCs w:val="22"/>
          <w:lang w:eastAsia="en-US"/>
        </w:rPr>
        <w:t xml:space="preserve">uPVC double glazed sash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1E55E6">
        <w:rPr>
          <w:rFonts w:eastAsiaTheme="minorHAnsi" w:cs="Arial"/>
          <w:sz w:val="22"/>
          <w:szCs w:val="22"/>
          <w:lang w:eastAsia="en-US"/>
        </w:rPr>
        <w:t xml:space="preserve"> casement windows to rear elevation</w:t>
      </w:r>
      <w:r>
        <w:rPr>
          <w:rFonts w:eastAsiaTheme="minorHAnsi" w:cs="Arial"/>
          <w:sz w:val="22"/>
          <w:szCs w:val="22"/>
          <w:lang w:eastAsia="en-US"/>
        </w:rPr>
        <w:t xml:space="preserve">, </w:t>
      </w:r>
      <w:r w:rsidRPr="001E55E6">
        <w:rPr>
          <w:rFonts w:eastAsiaTheme="minorHAnsi" w:cs="Arial"/>
          <w:sz w:val="22"/>
          <w:szCs w:val="22"/>
          <w:lang w:eastAsia="en-US"/>
        </w:rPr>
        <w:t xml:space="preserve">front entrance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1E55E6">
        <w:rPr>
          <w:rFonts w:eastAsiaTheme="minorHAnsi" w:cs="Arial"/>
          <w:sz w:val="22"/>
          <w:szCs w:val="22"/>
          <w:lang w:eastAsia="en-US"/>
        </w:rPr>
        <w:t xml:space="preserve"> rear doors</w:t>
      </w:r>
      <w:r>
        <w:rPr>
          <w:rFonts w:eastAsiaTheme="minorHAnsi" w:cs="Arial"/>
          <w:sz w:val="22"/>
          <w:szCs w:val="22"/>
          <w:lang w:eastAsia="en-US"/>
        </w:rPr>
        <w:t xml:space="preserve"> (DC/18/107802) </w:t>
      </w:r>
    </w:p>
    <w:p w14:paraId="2665CF7A" w14:textId="77777777" w:rsidR="00750165" w:rsidRDefault="00750165" w:rsidP="00750165">
      <w:pPr>
        <w:rPr>
          <w:rFonts w:eastAsia="Arial-BoldMT" w:cs="Arial"/>
          <w:b/>
          <w:bCs/>
          <w:sz w:val="22"/>
          <w:szCs w:val="22"/>
          <w:lang w:eastAsia="en-US"/>
        </w:rPr>
      </w:pPr>
      <w:r w:rsidRPr="00750165">
        <w:rPr>
          <w:rFonts w:eastAsia="ArialMT" w:cs="Arial"/>
          <w:b/>
          <w:sz w:val="22"/>
          <w:szCs w:val="22"/>
          <w:u w:val="single"/>
          <w:lang w:eastAsia="en-US"/>
        </w:rPr>
        <w:t>24 Sandrock Road SE23</w:t>
      </w:r>
      <w:r w:rsidRPr="00750165">
        <w:rPr>
          <w:rFonts w:eastAsia="ArialMT" w:cs="Arial"/>
          <w:sz w:val="22"/>
          <w:szCs w:val="22"/>
          <w:lang w:eastAsia="en-US"/>
        </w:rPr>
        <w:t xml:space="preserve"> - submitted obo M.A Newsome &amp; Co L</w:t>
      </w:r>
      <w:r>
        <w:rPr>
          <w:rFonts w:eastAsia="ArialMT" w:cs="Arial"/>
          <w:sz w:val="22"/>
          <w:szCs w:val="22"/>
          <w:lang w:eastAsia="en-US"/>
        </w:rPr>
        <w:t>td</w:t>
      </w:r>
      <w:r w:rsidRPr="00750165">
        <w:rPr>
          <w:rFonts w:eastAsia="ArialMT" w:cs="Arial"/>
          <w:sz w:val="22"/>
          <w:szCs w:val="22"/>
          <w:lang w:eastAsia="en-US"/>
        </w:rPr>
        <w:t xml:space="preserve"> - Installation of replacement UPVC double glazed sash windows </w:t>
      </w:r>
      <w:r>
        <w:rPr>
          <w:rFonts w:eastAsia="ArialMT" w:cs="Arial"/>
          <w:sz w:val="22"/>
          <w:szCs w:val="22"/>
          <w:lang w:eastAsia="en-US"/>
        </w:rPr>
        <w:t xml:space="preserve">at </w:t>
      </w:r>
      <w:r w:rsidRPr="00750165">
        <w:rPr>
          <w:rFonts w:eastAsia="ArialMT" w:cs="Arial"/>
          <w:sz w:val="22"/>
          <w:szCs w:val="22"/>
          <w:lang w:eastAsia="en-US"/>
        </w:rPr>
        <w:t>front</w:t>
      </w:r>
      <w:r w:rsidR="00392944">
        <w:rPr>
          <w:rFonts w:eastAsia="ArialMT" w:cs="Arial"/>
          <w:sz w:val="22"/>
          <w:szCs w:val="22"/>
          <w:lang w:eastAsia="en-US"/>
        </w:rPr>
        <w:t xml:space="preserve"> &amp;</w:t>
      </w:r>
      <w:r w:rsidRPr="00750165">
        <w:rPr>
          <w:rFonts w:eastAsia="ArialMT" w:cs="Arial"/>
          <w:sz w:val="22"/>
          <w:szCs w:val="22"/>
          <w:lang w:eastAsia="en-US"/>
        </w:rPr>
        <w:t xml:space="preserve"> UPVC double</w:t>
      </w:r>
      <w:r>
        <w:rPr>
          <w:rFonts w:eastAsia="ArialMT" w:cs="Arial"/>
          <w:sz w:val="22"/>
          <w:szCs w:val="22"/>
          <w:lang w:eastAsia="en-US"/>
        </w:rPr>
        <w:t xml:space="preserve"> </w:t>
      </w:r>
      <w:r w:rsidRPr="00750165">
        <w:rPr>
          <w:rFonts w:eastAsia="ArialMT" w:cs="Arial"/>
          <w:sz w:val="22"/>
          <w:szCs w:val="22"/>
          <w:lang w:eastAsia="en-US"/>
        </w:rPr>
        <w:t xml:space="preserve">glazed casement windows </w:t>
      </w:r>
      <w:r>
        <w:rPr>
          <w:rFonts w:eastAsia="ArialMT" w:cs="Arial"/>
          <w:sz w:val="22"/>
          <w:szCs w:val="22"/>
          <w:lang w:eastAsia="en-US"/>
        </w:rPr>
        <w:t>&amp;</w:t>
      </w:r>
      <w:r w:rsidRPr="00750165">
        <w:rPr>
          <w:rFonts w:eastAsia="ArialMT" w:cs="Arial"/>
          <w:sz w:val="22"/>
          <w:szCs w:val="22"/>
          <w:lang w:eastAsia="en-US"/>
        </w:rPr>
        <w:t xml:space="preserve"> garden doors </w:t>
      </w:r>
      <w:r>
        <w:rPr>
          <w:rFonts w:eastAsia="ArialMT" w:cs="Arial"/>
          <w:sz w:val="22"/>
          <w:szCs w:val="22"/>
          <w:lang w:eastAsia="en-US"/>
        </w:rPr>
        <w:t>at</w:t>
      </w:r>
      <w:r w:rsidRPr="00750165">
        <w:rPr>
          <w:rFonts w:eastAsia="ArialMT" w:cs="Arial"/>
          <w:sz w:val="22"/>
          <w:szCs w:val="22"/>
          <w:lang w:eastAsia="en-US"/>
        </w:rPr>
        <w:t xml:space="preserve"> the rear </w:t>
      </w:r>
      <w:r w:rsidRPr="00BA2F39">
        <w:rPr>
          <w:rFonts w:eastAsia="ArialMT" w:cs="Arial"/>
          <w:sz w:val="22"/>
          <w:szCs w:val="22"/>
          <w:lang w:eastAsia="en-US"/>
        </w:rPr>
        <w:t>(</w:t>
      </w:r>
      <w:r w:rsidRPr="00BA2F39">
        <w:rPr>
          <w:rFonts w:eastAsia="Arial-BoldMT" w:cs="Arial"/>
          <w:bCs/>
          <w:sz w:val="22"/>
          <w:szCs w:val="22"/>
          <w:lang w:eastAsia="en-US"/>
        </w:rPr>
        <w:t>DC/18/107807)</w:t>
      </w:r>
    </w:p>
    <w:p w14:paraId="2665CF7B" w14:textId="77777777" w:rsidR="00BD0547" w:rsidRDefault="00BF0C5F" w:rsidP="00BA2F39">
      <w:pPr>
        <w:rPr>
          <w:rFonts w:eastAsia="Arial-BoldMT" w:cs="Arial"/>
          <w:bCs/>
          <w:sz w:val="22"/>
          <w:szCs w:val="22"/>
          <w:lang w:eastAsia="en-US"/>
        </w:rPr>
      </w:pPr>
      <w:r w:rsidRPr="00BA2F39">
        <w:rPr>
          <w:rFonts w:eastAsia="ArialMT" w:cs="Arial"/>
          <w:b/>
          <w:sz w:val="22"/>
          <w:szCs w:val="22"/>
          <w:u w:val="single"/>
          <w:lang w:eastAsia="en-US"/>
        </w:rPr>
        <w:t>8 St Margaret's Road SE4</w:t>
      </w:r>
      <w:r w:rsidRPr="00BA2F39">
        <w:rPr>
          <w:rFonts w:eastAsia="ArialMT" w:cs="Arial"/>
          <w:sz w:val="22"/>
          <w:szCs w:val="22"/>
          <w:lang w:eastAsia="en-US"/>
        </w:rPr>
        <w:t xml:space="preserve"> - submitted obo</w:t>
      </w:r>
      <w:r w:rsidR="00BA2F39" w:rsidRPr="00BA2F39">
        <w:rPr>
          <w:rFonts w:eastAsia="ArialMT" w:cs="Arial"/>
          <w:sz w:val="22"/>
          <w:szCs w:val="22"/>
          <w:lang w:eastAsia="en-US"/>
        </w:rPr>
        <w:t xml:space="preserve"> Mr Randall</w:t>
      </w:r>
      <w:r w:rsidR="00BA2F39">
        <w:rPr>
          <w:rFonts w:eastAsia="ArialMT" w:cs="Arial"/>
          <w:sz w:val="22"/>
          <w:szCs w:val="22"/>
          <w:lang w:eastAsia="en-US"/>
        </w:rPr>
        <w:t xml:space="preserve"> - </w:t>
      </w:r>
      <w:r w:rsidR="00BA2F39" w:rsidRPr="00BA2F39">
        <w:rPr>
          <w:rFonts w:eastAsia="ArialMT" w:cs="Arial"/>
          <w:sz w:val="22"/>
          <w:szCs w:val="22"/>
          <w:lang w:eastAsia="en-US"/>
        </w:rPr>
        <w:t>Installation of 2 timber sash windows in rear</w:t>
      </w:r>
      <w:r w:rsidR="00BA2F39">
        <w:rPr>
          <w:rFonts w:eastAsia="ArialMT" w:cs="Arial"/>
          <w:sz w:val="22"/>
          <w:szCs w:val="22"/>
          <w:lang w:eastAsia="en-US"/>
        </w:rPr>
        <w:t xml:space="preserve"> </w:t>
      </w:r>
      <w:r w:rsidR="00BA2F39" w:rsidRPr="00BA2F39">
        <w:rPr>
          <w:rFonts w:eastAsia="ArialMT" w:cs="Arial"/>
          <w:sz w:val="22"/>
          <w:szCs w:val="22"/>
          <w:lang w:eastAsia="en-US"/>
        </w:rPr>
        <w:t>elevation</w:t>
      </w:r>
      <w:r w:rsidR="00BA2F39">
        <w:rPr>
          <w:rFonts w:eastAsia="ArialMT" w:cs="Arial"/>
          <w:sz w:val="22"/>
          <w:szCs w:val="22"/>
          <w:lang w:eastAsia="en-US"/>
        </w:rPr>
        <w:t>,</w:t>
      </w:r>
      <w:r w:rsidR="00BA2F39" w:rsidRPr="00BA2F39">
        <w:rPr>
          <w:rFonts w:eastAsia="ArialMT" w:cs="Arial"/>
          <w:sz w:val="22"/>
          <w:szCs w:val="22"/>
          <w:lang w:eastAsia="en-US"/>
        </w:rPr>
        <w:t xml:space="preserve"> 4 timber</w:t>
      </w:r>
      <w:r w:rsidR="00BA2F39">
        <w:rPr>
          <w:rFonts w:eastAsia="ArialMT" w:cs="Arial"/>
          <w:sz w:val="22"/>
          <w:szCs w:val="22"/>
          <w:lang w:eastAsia="en-US"/>
        </w:rPr>
        <w:t xml:space="preserve"> fixed </w:t>
      </w:r>
      <w:r w:rsidR="00BA2F39" w:rsidRPr="00BA2F39">
        <w:rPr>
          <w:rFonts w:eastAsia="ArialMT" w:cs="Arial"/>
          <w:sz w:val="22"/>
          <w:szCs w:val="22"/>
          <w:lang w:eastAsia="en-US"/>
        </w:rPr>
        <w:t>casement windows and 10 timber framed hinged</w:t>
      </w:r>
      <w:r w:rsidR="00BA2F39">
        <w:rPr>
          <w:rFonts w:eastAsia="ArialMT" w:cs="Arial"/>
          <w:sz w:val="22"/>
          <w:szCs w:val="22"/>
          <w:lang w:eastAsia="en-US"/>
        </w:rPr>
        <w:t xml:space="preserve"> </w:t>
      </w:r>
      <w:r w:rsidR="00BA2F39" w:rsidRPr="00BA2F39">
        <w:rPr>
          <w:rFonts w:eastAsia="ArialMT" w:cs="Arial"/>
          <w:sz w:val="22"/>
          <w:szCs w:val="22"/>
          <w:lang w:eastAsia="en-US"/>
        </w:rPr>
        <w:t>casement windows in the front and rear elevations to replace</w:t>
      </w:r>
      <w:r w:rsidR="00BA2F39">
        <w:rPr>
          <w:rFonts w:eastAsia="ArialMT" w:cs="Arial"/>
          <w:sz w:val="22"/>
          <w:szCs w:val="22"/>
          <w:lang w:eastAsia="en-US"/>
        </w:rPr>
        <w:t xml:space="preserve"> </w:t>
      </w:r>
      <w:r w:rsidR="00BA2F39" w:rsidRPr="00BA2F39">
        <w:rPr>
          <w:rFonts w:eastAsia="ArialMT" w:cs="Arial"/>
          <w:sz w:val="22"/>
          <w:szCs w:val="22"/>
          <w:lang w:eastAsia="en-US"/>
        </w:rPr>
        <w:t>existing windows</w:t>
      </w:r>
      <w:r w:rsidR="00BA2F39">
        <w:rPr>
          <w:rFonts w:eastAsia="ArialMT" w:cs="Arial"/>
          <w:sz w:val="22"/>
          <w:szCs w:val="22"/>
          <w:lang w:eastAsia="en-US"/>
        </w:rPr>
        <w:t xml:space="preserve"> </w:t>
      </w:r>
      <w:r w:rsidR="00BA2F39" w:rsidRPr="00BA2F39">
        <w:rPr>
          <w:rFonts w:eastAsia="ArialMT" w:cs="Arial"/>
          <w:sz w:val="22"/>
          <w:szCs w:val="22"/>
          <w:lang w:eastAsia="en-US"/>
        </w:rPr>
        <w:t>(</w:t>
      </w:r>
      <w:r w:rsidR="00BA2F39" w:rsidRPr="00BA2F39">
        <w:rPr>
          <w:rFonts w:eastAsia="Arial-BoldMT" w:cs="Arial"/>
          <w:bCs/>
          <w:sz w:val="22"/>
          <w:szCs w:val="22"/>
          <w:lang w:eastAsia="en-US"/>
        </w:rPr>
        <w:t>DC/18/107697)</w:t>
      </w:r>
    </w:p>
    <w:p w14:paraId="2665CF7C" w14:textId="77777777" w:rsidR="007F24C8" w:rsidRDefault="007F24C8" w:rsidP="007F24C8">
      <w:pPr>
        <w:rPr>
          <w:rFonts w:eastAsia="Arial-BoldMT" w:cs="Arial"/>
          <w:bCs/>
          <w:sz w:val="22"/>
          <w:szCs w:val="22"/>
          <w:lang w:eastAsia="en-US"/>
        </w:rPr>
      </w:pPr>
      <w:r w:rsidRPr="007F24C8">
        <w:rPr>
          <w:rFonts w:eastAsia="ArialMT" w:cs="Arial"/>
          <w:b/>
          <w:sz w:val="22"/>
          <w:szCs w:val="22"/>
          <w:u w:val="single"/>
          <w:lang w:eastAsia="en-US"/>
        </w:rPr>
        <w:t>72 Tyrwhitt Road SE4</w:t>
      </w:r>
      <w:r w:rsidRPr="007F24C8">
        <w:rPr>
          <w:rFonts w:eastAsia="ArialMT" w:cs="Arial"/>
          <w:sz w:val="22"/>
          <w:szCs w:val="22"/>
          <w:lang w:eastAsia="en-US"/>
        </w:rPr>
        <w:t xml:space="preserve"> - submitted obo Mr Stokton - Construction of single storey rear extension (DC/</w:t>
      </w:r>
      <w:r w:rsidRPr="007F24C8">
        <w:rPr>
          <w:rFonts w:eastAsia="Arial-BoldMT" w:cs="Arial"/>
          <w:bCs/>
          <w:sz w:val="22"/>
          <w:szCs w:val="22"/>
          <w:lang w:eastAsia="en-US"/>
        </w:rPr>
        <w:t>18/107825)</w:t>
      </w:r>
    </w:p>
    <w:p w14:paraId="2665CF7D" w14:textId="77777777" w:rsidR="007F24C8" w:rsidRPr="00BA2F39" w:rsidRDefault="006B7074" w:rsidP="00BA2F39">
      <w:pPr>
        <w:rPr>
          <w:rFonts w:cs="Arial"/>
          <w:sz w:val="22"/>
          <w:szCs w:val="22"/>
          <w:u w:val="single"/>
        </w:rPr>
      </w:pPr>
      <w:r w:rsidRPr="006B7074">
        <w:rPr>
          <w:rFonts w:eastAsiaTheme="minorHAnsi" w:cs="Arial"/>
          <w:b/>
          <w:sz w:val="22"/>
          <w:szCs w:val="22"/>
          <w:u w:val="single"/>
          <w:lang w:eastAsia="en-US"/>
        </w:rPr>
        <w:t>Flat 1, 81 Upper Brockley Road SE4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697865">
        <w:rPr>
          <w:rFonts w:eastAsia="ArialMT" w:cs="Arial"/>
          <w:sz w:val="22"/>
          <w:szCs w:val="22"/>
          <w:lang w:eastAsia="en-US"/>
        </w:rPr>
        <w:t>submitted obo A J Scott Building Designs Ltd -</w:t>
      </w:r>
      <w:r w:rsidRPr="00697865">
        <w:rPr>
          <w:rFonts w:eastAsiaTheme="minorHAnsi" w:cs="Arial"/>
          <w:sz w:val="22"/>
          <w:szCs w:val="22"/>
          <w:lang w:eastAsia="en-US"/>
        </w:rPr>
        <w:t>Retrospective application for alterations to front lightwell, details of refuse &amp; recycling storage, cycle parking, front elevation fascia, rear lightwell &amp; balustrading &amp; soft landscaping</w:t>
      </w:r>
      <w:r w:rsidR="00697865" w:rsidRPr="00697865">
        <w:rPr>
          <w:rFonts w:eastAsiaTheme="minorHAnsi" w:cs="Arial"/>
          <w:sz w:val="22"/>
          <w:szCs w:val="22"/>
          <w:lang w:eastAsia="en-US"/>
        </w:rPr>
        <w:t xml:space="preserve"> (DC/18/</w:t>
      </w:r>
      <w:r w:rsidR="00697865" w:rsidRPr="00697865">
        <w:rPr>
          <w:rFonts w:cs="Arial"/>
          <w:sz w:val="22"/>
          <w:szCs w:val="22"/>
        </w:rPr>
        <w:t>107484)</w:t>
      </w:r>
    </w:p>
    <w:p w14:paraId="2665CF7E" w14:textId="77777777" w:rsidR="00967E44" w:rsidRDefault="00967E44" w:rsidP="00967E44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Culverley Green Conservation Area</w:t>
      </w:r>
    </w:p>
    <w:p w14:paraId="2665CF7F" w14:textId="77777777" w:rsidR="00967E44" w:rsidRDefault="00D016DB" w:rsidP="00392944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 w:rsidRPr="00D016DB">
        <w:rPr>
          <w:rFonts w:eastAsia="ArialMT"/>
          <w:b/>
          <w:sz w:val="22"/>
          <w:szCs w:val="22"/>
          <w:u w:val="single"/>
          <w:lang w:eastAsia="en-US"/>
        </w:rPr>
        <w:t>29 Inchmery Road SE6</w:t>
      </w:r>
      <w:r w:rsidRPr="00D016DB">
        <w:rPr>
          <w:rFonts w:eastAsia="ArialMT"/>
          <w:sz w:val="22"/>
          <w:szCs w:val="22"/>
          <w:lang w:eastAsia="en-US"/>
        </w:rPr>
        <w:t xml:space="preserve"> - submitted obo Design Squared Ltd - Installation of timber sash window to front gable end (</w:t>
      </w:r>
      <w:r w:rsidRPr="00D016DB">
        <w:rPr>
          <w:rFonts w:eastAsia="Arial-BoldMT"/>
          <w:bCs/>
          <w:sz w:val="22"/>
          <w:szCs w:val="22"/>
          <w:lang w:eastAsia="en-US"/>
        </w:rPr>
        <w:t>DC/18/107533)</w:t>
      </w:r>
    </w:p>
    <w:p w14:paraId="2665CF80" w14:textId="77777777" w:rsidR="00BD0547" w:rsidRDefault="00967E44" w:rsidP="00967E44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Deptfo</w:t>
      </w:r>
      <w:r w:rsidR="0022436D">
        <w:rPr>
          <w:rFonts w:eastAsiaTheme="minorHAnsi"/>
          <w:sz w:val="22"/>
          <w:szCs w:val="22"/>
          <w:u w:val="single"/>
          <w:lang w:eastAsia="en-US"/>
        </w:rPr>
        <w:t>rd High Street Conservation Area</w:t>
      </w:r>
    </w:p>
    <w:p w14:paraId="2665CF81" w14:textId="77777777" w:rsidR="00392944" w:rsidRDefault="00C15B74" w:rsidP="00967E44">
      <w:pPr>
        <w:widowControl/>
        <w:autoSpaceDE w:val="0"/>
        <w:autoSpaceDN w:val="0"/>
        <w:adjustRightInd w:val="0"/>
        <w:rPr>
          <w:rFonts w:eastAsia="Arial-BoldMT" w:cs="Arial"/>
          <w:bCs/>
          <w:sz w:val="22"/>
          <w:szCs w:val="22"/>
          <w:lang w:eastAsia="en-US"/>
        </w:rPr>
      </w:pPr>
      <w:r w:rsidRPr="00C15B74">
        <w:rPr>
          <w:rFonts w:eastAsia="ArialMT" w:cs="Arial"/>
          <w:b/>
          <w:sz w:val="22"/>
          <w:szCs w:val="22"/>
          <w:u w:val="single"/>
          <w:lang w:eastAsia="en-US"/>
        </w:rPr>
        <w:t>15 Deptford High Street SE8</w:t>
      </w:r>
      <w:r w:rsidRPr="00C15B74">
        <w:rPr>
          <w:rFonts w:eastAsia="ArialMT" w:cs="Arial"/>
          <w:sz w:val="22"/>
          <w:szCs w:val="22"/>
          <w:lang w:eastAsia="en-US"/>
        </w:rPr>
        <w:t xml:space="preserve"> - submitted obo Russell + May Associates - Construction of 1 bed flat, together with single storey rear extension on </w:t>
      </w:r>
      <w:r w:rsidR="00392944">
        <w:rPr>
          <w:rFonts w:eastAsia="ArialMT" w:cs="Arial"/>
          <w:sz w:val="22"/>
          <w:szCs w:val="22"/>
          <w:lang w:eastAsia="en-US"/>
        </w:rPr>
        <w:t xml:space="preserve">2nd </w:t>
      </w:r>
      <w:r w:rsidRPr="00C15B74">
        <w:rPr>
          <w:rFonts w:eastAsia="ArialMT" w:cs="Arial"/>
          <w:sz w:val="22"/>
          <w:szCs w:val="22"/>
          <w:lang w:eastAsia="en-US"/>
        </w:rPr>
        <w:t xml:space="preserve">floor </w:t>
      </w:r>
      <w:r w:rsidR="00392944">
        <w:rPr>
          <w:rFonts w:eastAsia="ArialMT" w:cs="Arial"/>
          <w:sz w:val="22"/>
          <w:szCs w:val="22"/>
          <w:lang w:eastAsia="en-US"/>
        </w:rPr>
        <w:t>&amp;</w:t>
      </w:r>
      <w:r w:rsidRPr="00C15B74">
        <w:rPr>
          <w:rFonts w:eastAsia="ArialMT" w:cs="Arial"/>
          <w:sz w:val="22"/>
          <w:szCs w:val="22"/>
          <w:lang w:eastAsia="en-US"/>
        </w:rPr>
        <w:t xml:space="preserve"> construction of third storey (</w:t>
      </w:r>
      <w:r w:rsidRPr="00C15B74">
        <w:rPr>
          <w:rFonts w:eastAsia="Arial-BoldMT" w:cs="Arial"/>
          <w:bCs/>
          <w:sz w:val="22"/>
          <w:szCs w:val="22"/>
          <w:lang w:eastAsia="en-US"/>
        </w:rPr>
        <w:t>DC/18/107617)</w:t>
      </w:r>
    </w:p>
    <w:p w14:paraId="2665CF82" w14:textId="77777777" w:rsidR="0022436D" w:rsidRDefault="001E55E6" w:rsidP="00967E44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 w:rsidRPr="0026491D">
        <w:rPr>
          <w:rFonts w:eastAsiaTheme="minorHAnsi" w:cs="Arial"/>
          <w:b/>
          <w:sz w:val="22"/>
          <w:szCs w:val="22"/>
          <w:u w:val="single"/>
          <w:lang w:eastAsia="en-US"/>
        </w:rPr>
        <w:lastRenderedPageBreak/>
        <w:t>93-95 Deptford High Street SE8</w:t>
      </w:r>
      <w:r w:rsidR="0026491D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</w:t>
      </w:r>
      <w:r w:rsidR="0026491D" w:rsidRPr="00C15B74">
        <w:rPr>
          <w:rFonts w:eastAsia="ArialMT" w:cs="Arial"/>
          <w:sz w:val="22"/>
          <w:szCs w:val="22"/>
          <w:lang w:eastAsia="en-US"/>
        </w:rPr>
        <w:t>- submitted obo</w:t>
      </w:r>
      <w:r w:rsidR="0026491D">
        <w:rPr>
          <w:rFonts w:eastAsia="ArialMT" w:cs="Arial"/>
          <w:sz w:val="22"/>
          <w:szCs w:val="22"/>
          <w:lang w:eastAsia="en-US"/>
        </w:rPr>
        <w:t xml:space="preserve"> </w:t>
      </w:r>
      <w:r w:rsidR="0026491D" w:rsidRPr="0026491D">
        <w:rPr>
          <w:rFonts w:eastAsia="ArialMT" w:cs="Arial"/>
          <w:sz w:val="22"/>
          <w:szCs w:val="22"/>
          <w:lang w:eastAsia="en-US"/>
        </w:rPr>
        <w:t>Factor 9 Design</w:t>
      </w:r>
      <w:r w:rsidR="0026491D">
        <w:rPr>
          <w:rFonts w:eastAsia="ArialMT" w:cs="Arial"/>
          <w:sz w:val="22"/>
          <w:szCs w:val="22"/>
          <w:lang w:eastAsia="en-US"/>
        </w:rPr>
        <w:t xml:space="preserve"> - I</w:t>
      </w:r>
      <w:r w:rsidRPr="001E55E6">
        <w:rPr>
          <w:rFonts w:eastAsiaTheme="minorHAnsi" w:cs="Arial"/>
          <w:sz w:val="22"/>
          <w:szCs w:val="22"/>
          <w:lang w:eastAsia="en-US"/>
        </w:rPr>
        <w:t xml:space="preserve">nstallation of replacement timber double glazed sash windows to </w:t>
      </w:r>
      <w:r w:rsidR="0026491D">
        <w:rPr>
          <w:rFonts w:eastAsiaTheme="minorHAnsi" w:cs="Arial"/>
          <w:sz w:val="22"/>
          <w:szCs w:val="22"/>
          <w:lang w:eastAsia="en-US"/>
        </w:rPr>
        <w:t>1st</w:t>
      </w:r>
      <w:r w:rsidRPr="001E55E6">
        <w:rPr>
          <w:rFonts w:eastAsiaTheme="minorHAnsi" w:cs="Arial"/>
          <w:sz w:val="22"/>
          <w:szCs w:val="22"/>
          <w:lang w:eastAsia="en-US"/>
        </w:rPr>
        <w:t xml:space="preserve"> </w:t>
      </w:r>
      <w:r w:rsidR="0026491D">
        <w:rPr>
          <w:rFonts w:eastAsiaTheme="minorHAnsi" w:cs="Arial"/>
          <w:sz w:val="22"/>
          <w:szCs w:val="22"/>
          <w:lang w:eastAsia="en-US"/>
        </w:rPr>
        <w:t>&amp; 2nd</w:t>
      </w:r>
      <w:r w:rsidRPr="001E55E6">
        <w:rPr>
          <w:rFonts w:eastAsiaTheme="minorHAnsi" w:cs="Arial"/>
          <w:sz w:val="22"/>
          <w:szCs w:val="22"/>
          <w:lang w:eastAsia="en-US"/>
        </w:rPr>
        <w:t xml:space="preserve"> floors</w:t>
      </w:r>
      <w:r w:rsidR="0026491D">
        <w:rPr>
          <w:rFonts w:eastAsiaTheme="minorHAnsi" w:cs="Arial"/>
          <w:sz w:val="22"/>
          <w:szCs w:val="22"/>
          <w:lang w:eastAsia="en-US"/>
        </w:rPr>
        <w:t xml:space="preserve"> at the front (</w:t>
      </w:r>
      <w:r w:rsidR="0026491D">
        <w:rPr>
          <w:rFonts w:cs="Arial"/>
        </w:rPr>
        <w:t>DC/18/107787)</w:t>
      </w:r>
    </w:p>
    <w:p w14:paraId="2665CF83" w14:textId="77777777" w:rsidR="00AD3B2B" w:rsidRDefault="00BD0547" w:rsidP="00AD3B2B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u w:val="single"/>
          <w:lang w:eastAsia="en-US"/>
        </w:rPr>
        <w:t xml:space="preserve">Forest Hill </w:t>
      </w:r>
      <w:r w:rsidRPr="00016DA3">
        <w:rPr>
          <w:rFonts w:eastAsiaTheme="minorHAnsi" w:cs="Arial"/>
          <w:sz w:val="22"/>
          <w:szCs w:val="22"/>
          <w:u w:val="single"/>
          <w:lang w:eastAsia="en-US"/>
        </w:rPr>
        <w:t>Conservation Area</w:t>
      </w:r>
    </w:p>
    <w:p w14:paraId="2665CF84" w14:textId="77777777" w:rsidR="00AD3B2B" w:rsidRDefault="00AD3B2B" w:rsidP="00AD3B2B">
      <w:pPr>
        <w:widowControl/>
        <w:autoSpaceDE w:val="0"/>
        <w:autoSpaceDN w:val="0"/>
        <w:adjustRightInd w:val="0"/>
        <w:rPr>
          <w:rFonts w:eastAsia="Arial-BoldMT" w:cs="Arial"/>
          <w:bCs/>
          <w:sz w:val="22"/>
          <w:szCs w:val="22"/>
          <w:lang w:eastAsia="en-US"/>
        </w:rPr>
      </w:pPr>
      <w:r w:rsidRPr="00AD3B2B">
        <w:rPr>
          <w:rFonts w:eastAsia="Arial-BoldMT" w:cs="Arial"/>
          <w:b/>
          <w:bCs/>
          <w:sz w:val="22"/>
          <w:szCs w:val="22"/>
          <w:u w:val="single"/>
          <w:lang w:eastAsia="en-US"/>
        </w:rPr>
        <w:t>FAIRWAY HOUSE, REAR OF 53 DARTMOUTH ROAD SE23</w:t>
      </w:r>
      <w:r w:rsidRPr="00AD3B2B">
        <w:rPr>
          <w:rFonts w:eastAsia="Arial-BoldMT" w:cs="Arial"/>
          <w:bCs/>
          <w:sz w:val="22"/>
          <w:szCs w:val="22"/>
          <w:lang w:eastAsia="en-US"/>
        </w:rPr>
        <w:t xml:space="preserve"> -</w:t>
      </w:r>
      <w:r w:rsidRPr="00AD3B2B">
        <w:rPr>
          <w:rFonts w:eastAsia="ArialMT" w:cs="Arial"/>
          <w:sz w:val="22"/>
          <w:szCs w:val="22"/>
          <w:lang w:eastAsia="en-US"/>
        </w:rPr>
        <w:t xml:space="preserve"> </w:t>
      </w:r>
      <w:r w:rsidR="00BD2333" w:rsidRPr="00BD2333">
        <w:rPr>
          <w:rFonts w:eastAsia="ArialMT" w:cs="Arial"/>
          <w:sz w:val="22"/>
          <w:szCs w:val="22"/>
          <w:lang w:eastAsia="en-US"/>
        </w:rPr>
        <w:t xml:space="preserve">submitted obo </w:t>
      </w:r>
      <w:r w:rsidR="00BD2333">
        <w:rPr>
          <w:rFonts w:eastAsia="ArialMT" w:cs="Arial"/>
          <w:sz w:val="22"/>
          <w:szCs w:val="22"/>
          <w:lang w:eastAsia="en-US"/>
        </w:rPr>
        <w:t>C</w:t>
      </w:r>
      <w:r w:rsidRPr="00AD3B2B">
        <w:rPr>
          <w:rFonts w:eastAsia="ArialMT" w:cs="Arial"/>
          <w:sz w:val="22"/>
          <w:szCs w:val="22"/>
          <w:lang w:eastAsia="en-US"/>
        </w:rPr>
        <w:t xml:space="preserve"> Iceni Projects - Change of use of ground floor commercial </w:t>
      </w:r>
      <w:r>
        <w:rPr>
          <w:rFonts w:eastAsia="ArialMT" w:cs="Arial"/>
          <w:sz w:val="22"/>
          <w:szCs w:val="22"/>
          <w:lang w:eastAsia="en-US"/>
        </w:rPr>
        <w:t xml:space="preserve">units </w:t>
      </w:r>
      <w:r w:rsidRPr="00AD3B2B">
        <w:rPr>
          <w:rFonts w:eastAsia="ArialMT" w:cs="Arial"/>
          <w:sz w:val="22"/>
          <w:szCs w:val="22"/>
          <w:lang w:eastAsia="en-US"/>
        </w:rPr>
        <w:t>from use class B1 to flexible use as B1 office,</w:t>
      </w:r>
      <w:r>
        <w:rPr>
          <w:rFonts w:eastAsia="ArialMT" w:cs="Arial"/>
          <w:sz w:val="22"/>
          <w:szCs w:val="22"/>
          <w:lang w:eastAsia="en-US"/>
        </w:rPr>
        <w:t xml:space="preserve"> </w:t>
      </w:r>
      <w:r w:rsidRPr="00AD3B2B">
        <w:rPr>
          <w:rFonts w:eastAsia="ArialMT" w:cs="Arial"/>
          <w:sz w:val="22"/>
          <w:szCs w:val="22"/>
          <w:lang w:eastAsia="en-US"/>
        </w:rPr>
        <w:t>D1 non-residential institution, or, D2 gym uses (</w:t>
      </w:r>
      <w:r w:rsidRPr="00AD3B2B">
        <w:rPr>
          <w:rFonts w:eastAsia="Arial-BoldMT" w:cs="Arial"/>
          <w:bCs/>
          <w:sz w:val="22"/>
          <w:szCs w:val="22"/>
          <w:lang w:eastAsia="en-US"/>
        </w:rPr>
        <w:t>DC/18/107520)</w:t>
      </w:r>
    </w:p>
    <w:p w14:paraId="2665CF85" w14:textId="77777777" w:rsidR="00226A88" w:rsidRDefault="00226A88" w:rsidP="00AD3B2B">
      <w:pPr>
        <w:widowControl/>
        <w:autoSpaceDE w:val="0"/>
        <w:autoSpaceDN w:val="0"/>
        <w:adjustRightInd w:val="0"/>
        <w:rPr>
          <w:rFonts w:eastAsia="Arial-BoldMT" w:cs="Arial"/>
          <w:bCs/>
          <w:sz w:val="22"/>
          <w:szCs w:val="22"/>
          <w:lang w:eastAsia="en-US"/>
        </w:rPr>
      </w:pPr>
      <w:r w:rsidRPr="00226A88">
        <w:rPr>
          <w:rFonts w:eastAsiaTheme="minorHAnsi" w:cs="Arial"/>
          <w:b/>
          <w:sz w:val="22"/>
          <w:szCs w:val="22"/>
          <w:u w:val="single"/>
          <w:lang w:eastAsia="en-US"/>
        </w:rPr>
        <w:t>7 London Road SE23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AD3B2B">
        <w:rPr>
          <w:rFonts w:eastAsia="Arial-BoldMT" w:cs="Arial"/>
          <w:bCs/>
          <w:sz w:val="22"/>
          <w:szCs w:val="22"/>
          <w:lang w:eastAsia="en-US"/>
        </w:rPr>
        <w:t>-</w:t>
      </w:r>
      <w:r w:rsidRPr="00AD3B2B">
        <w:rPr>
          <w:rFonts w:eastAsia="ArialMT" w:cs="Arial"/>
          <w:sz w:val="22"/>
          <w:szCs w:val="22"/>
          <w:lang w:eastAsia="en-US"/>
        </w:rPr>
        <w:t xml:space="preserve"> </w:t>
      </w:r>
      <w:r w:rsidRPr="00BD2333">
        <w:rPr>
          <w:rFonts w:eastAsia="ArialMT" w:cs="Arial"/>
          <w:sz w:val="22"/>
          <w:szCs w:val="22"/>
          <w:lang w:eastAsia="en-US"/>
        </w:rPr>
        <w:t xml:space="preserve">submitted obo </w:t>
      </w:r>
      <w:r w:rsidRPr="00226A88">
        <w:rPr>
          <w:rFonts w:eastAsia="ArialMT" w:cs="Arial"/>
          <w:sz w:val="22"/>
          <w:szCs w:val="22"/>
          <w:lang w:eastAsia="en-US"/>
        </w:rPr>
        <w:t>sea design group</w:t>
      </w:r>
      <w:r w:rsidR="00392944">
        <w:rPr>
          <w:rFonts w:eastAsia="ArialMT" w:cs="Arial"/>
          <w:sz w:val="22"/>
          <w:szCs w:val="22"/>
          <w:lang w:eastAsia="en-US"/>
        </w:rPr>
        <w:t xml:space="preserve"> </w:t>
      </w:r>
      <w:r>
        <w:rPr>
          <w:rFonts w:eastAsia="ArialMT" w:cs="Arial"/>
          <w:sz w:val="22"/>
          <w:szCs w:val="22"/>
          <w:lang w:eastAsia="en-US"/>
        </w:rPr>
        <w:t>- I</w:t>
      </w:r>
      <w:r w:rsidRPr="00226A88">
        <w:rPr>
          <w:rFonts w:eastAsiaTheme="minorHAnsi" w:cs="Arial"/>
          <w:sz w:val="22"/>
          <w:szCs w:val="22"/>
          <w:lang w:eastAsia="en-US"/>
        </w:rPr>
        <w:t xml:space="preserve">nstallation of 1 externally illuminated fascia sign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226A88">
        <w:rPr>
          <w:rFonts w:eastAsiaTheme="minorHAnsi" w:cs="Arial"/>
          <w:sz w:val="22"/>
          <w:szCs w:val="22"/>
          <w:lang w:eastAsia="en-US"/>
        </w:rPr>
        <w:t xml:space="preserve"> 1 externally illuminated projecting roundal sign to </w:t>
      </w:r>
      <w:r w:rsidR="00392944">
        <w:rPr>
          <w:rFonts w:eastAsiaTheme="minorHAnsi" w:cs="Arial"/>
          <w:sz w:val="22"/>
          <w:szCs w:val="22"/>
          <w:lang w:eastAsia="en-US"/>
        </w:rPr>
        <w:t xml:space="preserve">the </w:t>
      </w:r>
      <w:r>
        <w:rPr>
          <w:rFonts w:eastAsiaTheme="minorHAnsi" w:cs="Arial"/>
          <w:sz w:val="22"/>
          <w:szCs w:val="22"/>
          <w:lang w:eastAsia="en-US"/>
        </w:rPr>
        <w:t>front (</w:t>
      </w:r>
      <w:r>
        <w:t>DC/18/107886)</w:t>
      </w:r>
    </w:p>
    <w:p w14:paraId="2665CF86" w14:textId="77777777" w:rsidR="00BD2333" w:rsidRDefault="00AD3B2B" w:rsidP="00AD3B2B">
      <w:pPr>
        <w:widowControl/>
        <w:autoSpaceDE w:val="0"/>
        <w:autoSpaceDN w:val="0"/>
        <w:adjustRightInd w:val="0"/>
        <w:rPr>
          <w:rFonts w:eastAsia="Arial-BoldMT" w:cs="Arial"/>
          <w:bCs/>
          <w:sz w:val="22"/>
          <w:szCs w:val="22"/>
          <w:lang w:eastAsia="en-US"/>
        </w:rPr>
      </w:pPr>
      <w:r w:rsidRPr="00AD3B2B">
        <w:rPr>
          <w:rFonts w:eastAsia="ArialMT" w:cs="Arial"/>
          <w:b/>
          <w:sz w:val="22"/>
          <w:szCs w:val="22"/>
          <w:u w:val="single"/>
          <w:lang w:eastAsia="en-US"/>
        </w:rPr>
        <w:t>Flat 2, Summerhill, 41 London Road SE23</w:t>
      </w:r>
      <w:r>
        <w:rPr>
          <w:rFonts w:eastAsia="ArialMT" w:cs="Arial"/>
          <w:sz w:val="22"/>
          <w:szCs w:val="22"/>
          <w:lang w:eastAsia="en-US"/>
        </w:rPr>
        <w:t xml:space="preserve"> - </w:t>
      </w:r>
      <w:r w:rsidRPr="00AD3B2B">
        <w:rPr>
          <w:rFonts w:eastAsia="ArialMT" w:cs="Arial"/>
          <w:sz w:val="22"/>
          <w:szCs w:val="22"/>
          <w:lang w:eastAsia="en-US"/>
        </w:rPr>
        <w:t>Mr Rayfield -</w:t>
      </w:r>
      <w:r>
        <w:rPr>
          <w:rFonts w:eastAsia="ArialMT" w:cs="Arial"/>
          <w:sz w:val="22"/>
          <w:szCs w:val="22"/>
          <w:lang w:eastAsia="en-US"/>
        </w:rPr>
        <w:t xml:space="preserve"> </w:t>
      </w:r>
      <w:r w:rsidRPr="00AD3B2B">
        <w:rPr>
          <w:rFonts w:eastAsia="ArialMT" w:cs="Arial"/>
          <w:sz w:val="22"/>
          <w:szCs w:val="22"/>
          <w:lang w:eastAsia="en-US"/>
        </w:rPr>
        <w:t>Construction of single storey</w:t>
      </w:r>
      <w:r>
        <w:rPr>
          <w:rFonts w:eastAsia="ArialMT" w:cs="Arial"/>
          <w:sz w:val="22"/>
          <w:szCs w:val="22"/>
          <w:lang w:eastAsia="en-US"/>
        </w:rPr>
        <w:t xml:space="preserve"> rear </w:t>
      </w:r>
      <w:r w:rsidRPr="00AD3B2B">
        <w:rPr>
          <w:rFonts w:eastAsia="ArialMT" w:cs="Arial"/>
          <w:sz w:val="22"/>
          <w:szCs w:val="22"/>
          <w:lang w:eastAsia="en-US"/>
        </w:rPr>
        <w:t>extension</w:t>
      </w:r>
      <w:r>
        <w:rPr>
          <w:rFonts w:eastAsia="ArialMT" w:cs="Arial"/>
          <w:sz w:val="22"/>
          <w:szCs w:val="22"/>
          <w:lang w:eastAsia="en-US"/>
        </w:rPr>
        <w:t xml:space="preserve"> (</w:t>
      </w:r>
      <w:r w:rsidRPr="00AD3B2B">
        <w:rPr>
          <w:rFonts w:eastAsia="Arial-BoldMT" w:cs="Arial"/>
          <w:bCs/>
          <w:sz w:val="22"/>
          <w:szCs w:val="22"/>
          <w:lang w:eastAsia="en-US"/>
        </w:rPr>
        <w:t>DC/18/107541</w:t>
      </w:r>
      <w:r>
        <w:rPr>
          <w:rFonts w:eastAsia="Arial-BoldMT" w:cs="Arial"/>
          <w:bCs/>
          <w:sz w:val="22"/>
          <w:szCs w:val="22"/>
          <w:lang w:eastAsia="en-US"/>
        </w:rPr>
        <w:t>)</w:t>
      </w:r>
    </w:p>
    <w:p w14:paraId="2665CF87" w14:textId="77777777" w:rsidR="00BD2333" w:rsidRPr="00BD2333" w:rsidRDefault="00BD2333" w:rsidP="00BD2333">
      <w:pPr>
        <w:widowControl/>
        <w:autoSpaceDE w:val="0"/>
        <w:autoSpaceDN w:val="0"/>
        <w:adjustRightInd w:val="0"/>
        <w:rPr>
          <w:rFonts w:eastAsia="Arial-BoldMT" w:cs="Arial"/>
          <w:bCs/>
          <w:sz w:val="22"/>
          <w:szCs w:val="22"/>
          <w:lang w:eastAsia="en-US"/>
        </w:rPr>
      </w:pPr>
      <w:r w:rsidRPr="00BD2333">
        <w:rPr>
          <w:rFonts w:eastAsia="ArialMT" w:cs="Arial"/>
          <w:b/>
          <w:sz w:val="22"/>
          <w:szCs w:val="22"/>
          <w:u w:val="single"/>
          <w:lang w:eastAsia="en-US"/>
        </w:rPr>
        <w:t>45 Thorpewood Avenue SE26</w:t>
      </w:r>
      <w:r w:rsidRPr="00BD2333">
        <w:rPr>
          <w:rFonts w:eastAsia="ArialMT" w:cs="Arial"/>
          <w:b/>
          <w:sz w:val="22"/>
          <w:szCs w:val="22"/>
          <w:lang w:eastAsia="en-US"/>
        </w:rPr>
        <w:t xml:space="preserve"> </w:t>
      </w:r>
      <w:r w:rsidRPr="00BD2333">
        <w:rPr>
          <w:rFonts w:eastAsia="ArialMT" w:cs="Arial"/>
          <w:sz w:val="22"/>
          <w:szCs w:val="22"/>
          <w:lang w:eastAsia="en-US"/>
        </w:rPr>
        <w:t>-</w:t>
      </w:r>
      <w:r w:rsidRPr="00BD2333">
        <w:rPr>
          <w:rFonts w:eastAsia="ArialMT" w:cs="Arial"/>
          <w:b/>
          <w:sz w:val="22"/>
          <w:szCs w:val="22"/>
          <w:lang w:eastAsia="en-US"/>
        </w:rPr>
        <w:t xml:space="preserve"> </w:t>
      </w:r>
      <w:r w:rsidRPr="00BD2333">
        <w:rPr>
          <w:rFonts w:eastAsia="ArialMT" w:cs="Arial"/>
          <w:sz w:val="22"/>
          <w:szCs w:val="22"/>
          <w:lang w:eastAsia="en-US"/>
        </w:rPr>
        <w:t xml:space="preserve">submitted obo Mayfair Construction Kent Limited </w:t>
      </w:r>
      <w:r w:rsidR="00392944">
        <w:rPr>
          <w:rFonts w:eastAsia="ArialMT" w:cs="Arial"/>
          <w:sz w:val="22"/>
          <w:szCs w:val="22"/>
          <w:lang w:eastAsia="en-US"/>
        </w:rPr>
        <w:t>-</w:t>
      </w:r>
      <w:r w:rsidRPr="00BD2333">
        <w:rPr>
          <w:rFonts w:eastAsia="ArialMT" w:cs="Arial"/>
          <w:sz w:val="22"/>
          <w:szCs w:val="22"/>
          <w:lang w:eastAsia="en-US"/>
        </w:rPr>
        <w:t>Widening of dropped kerb &amp; driveway (DC</w:t>
      </w:r>
      <w:r w:rsidRPr="00BD2333">
        <w:rPr>
          <w:rFonts w:eastAsia="Arial-BoldMT" w:cs="Arial"/>
          <w:bCs/>
          <w:sz w:val="22"/>
          <w:szCs w:val="22"/>
          <w:lang w:eastAsia="en-US"/>
        </w:rPr>
        <w:t>/18/107084)</w:t>
      </w:r>
      <w:r w:rsidRPr="00BD2333">
        <w:rPr>
          <w:rFonts w:eastAsia="ArialMT" w:cs="Arial"/>
          <w:sz w:val="22"/>
          <w:szCs w:val="22"/>
          <w:lang w:eastAsia="en-US"/>
        </w:rPr>
        <w:t xml:space="preserve"> </w:t>
      </w:r>
    </w:p>
    <w:p w14:paraId="2665CF88" w14:textId="77777777" w:rsidR="00BD0547" w:rsidRDefault="00BF0C5F" w:rsidP="00967E44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BF0C5F">
        <w:rPr>
          <w:rFonts w:eastAsiaTheme="minorHAnsi" w:cs="Arial"/>
          <w:b/>
          <w:sz w:val="22"/>
          <w:szCs w:val="22"/>
          <w:u w:val="single"/>
          <w:lang w:eastAsia="en-US"/>
        </w:rPr>
        <w:t>16 Wood Vale, SE23</w:t>
      </w:r>
      <w:r>
        <w:rPr>
          <w:rFonts w:eastAsiaTheme="minorHAnsi" w:cs="Arial"/>
          <w:sz w:val="22"/>
          <w:szCs w:val="22"/>
          <w:lang w:eastAsia="en-US"/>
        </w:rPr>
        <w:t xml:space="preserve"> -</w:t>
      </w:r>
      <w:r w:rsidRPr="00BF0C5F">
        <w:rPr>
          <w:rFonts w:eastAsiaTheme="minorHAnsi" w:cs="Arial"/>
          <w:sz w:val="22"/>
          <w:szCs w:val="22"/>
          <w:lang w:eastAsia="en-US"/>
        </w:rPr>
        <w:t xml:space="preserve"> </w:t>
      </w:r>
      <w:r w:rsidRPr="00AD3B2B">
        <w:rPr>
          <w:rFonts w:eastAsia="ArialMT" w:cs="Arial"/>
          <w:sz w:val="22"/>
          <w:szCs w:val="22"/>
          <w:lang w:eastAsia="en-US"/>
        </w:rPr>
        <w:t>submitted obo</w:t>
      </w:r>
      <w:r>
        <w:rPr>
          <w:rFonts w:eastAsia="ArialMT" w:cs="Arial"/>
          <w:sz w:val="22"/>
          <w:szCs w:val="22"/>
          <w:lang w:eastAsia="en-US"/>
        </w:rPr>
        <w:t xml:space="preserve"> </w:t>
      </w:r>
      <w:r w:rsidRPr="00BF0C5F">
        <w:rPr>
          <w:rFonts w:eastAsia="ArialMT" w:cs="Arial"/>
          <w:sz w:val="22"/>
          <w:szCs w:val="22"/>
          <w:lang w:eastAsia="en-US"/>
        </w:rPr>
        <w:t>WBD Planning Ltd</w:t>
      </w:r>
      <w:r w:rsidRPr="00AD3B2B">
        <w:rPr>
          <w:rFonts w:eastAsia="ArialMT" w:cs="Arial"/>
          <w:sz w:val="22"/>
          <w:szCs w:val="22"/>
          <w:lang w:eastAsia="en-US"/>
        </w:rPr>
        <w:t xml:space="preserve"> </w:t>
      </w:r>
      <w:r>
        <w:rPr>
          <w:rFonts w:eastAsia="ArialMT" w:cs="Arial"/>
          <w:sz w:val="22"/>
          <w:szCs w:val="22"/>
          <w:lang w:eastAsia="en-US"/>
        </w:rPr>
        <w:t>- C</w:t>
      </w:r>
      <w:r w:rsidRPr="00BF0C5F">
        <w:rPr>
          <w:rFonts w:eastAsiaTheme="minorHAnsi" w:cs="Arial"/>
          <w:sz w:val="22"/>
          <w:szCs w:val="22"/>
          <w:lang w:eastAsia="en-US"/>
        </w:rPr>
        <w:t>onstruction of rear dormer roof extension</w:t>
      </w:r>
      <w:r>
        <w:rPr>
          <w:rFonts w:eastAsiaTheme="minorHAnsi" w:cs="Arial"/>
          <w:sz w:val="22"/>
          <w:szCs w:val="22"/>
          <w:lang w:eastAsia="en-US"/>
        </w:rPr>
        <w:t xml:space="preserve">, </w:t>
      </w:r>
      <w:r w:rsidRPr="00BF0C5F">
        <w:rPr>
          <w:rFonts w:eastAsiaTheme="minorHAnsi" w:cs="Arial"/>
          <w:sz w:val="22"/>
          <w:szCs w:val="22"/>
          <w:lang w:eastAsia="en-US"/>
        </w:rPr>
        <w:t xml:space="preserve">insertion of </w:t>
      </w:r>
      <w:r>
        <w:rPr>
          <w:rFonts w:eastAsiaTheme="minorHAnsi" w:cs="Arial"/>
          <w:sz w:val="22"/>
          <w:szCs w:val="22"/>
          <w:lang w:eastAsia="en-US"/>
        </w:rPr>
        <w:t>2</w:t>
      </w:r>
      <w:r w:rsidRPr="00BF0C5F">
        <w:rPr>
          <w:rFonts w:eastAsiaTheme="minorHAnsi" w:cs="Arial"/>
          <w:sz w:val="22"/>
          <w:szCs w:val="22"/>
          <w:lang w:eastAsia="en-US"/>
        </w:rPr>
        <w:t xml:space="preserve"> roof lights to front roof slope</w:t>
      </w:r>
      <w:r>
        <w:rPr>
          <w:rFonts w:eastAsiaTheme="minorHAnsi" w:cs="Arial"/>
          <w:sz w:val="22"/>
          <w:szCs w:val="22"/>
          <w:lang w:eastAsia="en-US"/>
        </w:rPr>
        <w:t>,</w:t>
      </w:r>
      <w:r w:rsidRPr="00BF0C5F">
        <w:rPr>
          <w:rFonts w:eastAsiaTheme="minorHAnsi" w:cs="Arial"/>
          <w:sz w:val="22"/>
          <w:szCs w:val="22"/>
          <w:lang w:eastAsia="en-US"/>
        </w:rPr>
        <w:t xml:space="preserve"> </w:t>
      </w:r>
      <w:r w:rsidR="003A1B57" w:rsidRPr="00BF0C5F">
        <w:rPr>
          <w:rFonts w:eastAsiaTheme="minorHAnsi" w:cs="Arial"/>
          <w:sz w:val="22"/>
          <w:szCs w:val="22"/>
          <w:lang w:eastAsia="en-US"/>
        </w:rPr>
        <w:t>elevation</w:t>
      </w:r>
      <w:r w:rsidRPr="00BF0C5F">
        <w:rPr>
          <w:rFonts w:eastAsiaTheme="minorHAnsi" w:cs="Arial"/>
          <w:sz w:val="22"/>
          <w:szCs w:val="22"/>
          <w:lang w:eastAsia="en-US"/>
        </w:rPr>
        <w:t xml:space="preserve"> alterations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BF0C5F">
        <w:rPr>
          <w:rFonts w:eastAsiaTheme="minorHAnsi" w:cs="Arial"/>
          <w:sz w:val="22"/>
          <w:szCs w:val="22"/>
          <w:lang w:eastAsia="en-US"/>
        </w:rPr>
        <w:t xml:space="preserve"> subdivision of the first and loft floor flat to create </w:t>
      </w:r>
      <w:r>
        <w:rPr>
          <w:rFonts w:eastAsiaTheme="minorHAnsi" w:cs="Arial"/>
          <w:sz w:val="22"/>
          <w:szCs w:val="22"/>
          <w:lang w:eastAsia="en-US"/>
        </w:rPr>
        <w:t>2</w:t>
      </w:r>
      <w:r w:rsidRPr="00BF0C5F">
        <w:rPr>
          <w:rFonts w:eastAsiaTheme="minorHAnsi" w:cs="Arial"/>
          <w:sz w:val="22"/>
          <w:szCs w:val="22"/>
          <w:lang w:eastAsia="en-US"/>
        </w:rPr>
        <w:t xml:space="preserve"> one-bedroom self-contained units </w:t>
      </w:r>
      <w:r>
        <w:rPr>
          <w:rFonts w:eastAsiaTheme="minorHAnsi" w:cs="Arial"/>
          <w:sz w:val="22"/>
          <w:szCs w:val="22"/>
          <w:lang w:eastAsia="en-US"/>
        </w:rPr>
        <w:t>(DC/18/107523)</w:t>
      </w:r>
    </w:p>
    <w:p w14:paraId="2665CF89" w14:textId="77777777" w:rsidR="00C876B4" w:rsidRPr="00C876B4" w:rsidRDefault="00C876B4" w:rsidP="00C876B4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C876B4">
        <w:rPr>
          <w:rFonts w:eastAsiaTheme="minorHAnsi" w:cs="Arial"/>
          <w:b/>
          <w:sz w:val="22"/>
          <w:szCs w:val="22"/>
          <w:u w:val="single"/>
          <w:lang w:eastAsia="en-US"/>
        </w:rPr>
        <w:t>98 Wood Vale, SE23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BD2333">
        <w:rPr>
          <w:rFonts w:eastAsia="ArialMT" w:cs="Arial"/>
          <w:sz w:val="22"/>
          <w:szCs w:val="22"/>
          <w:lang w:eastAsia="en-US"/>
        </w:rPr>
        <w:t>submitted obo</w:t>
      </w:r>
      <w:r>
        <w:rPr>
          <w:rFonts w:eastAsia="ArialMT" w:cs="Arial"/>
          <w:sz w:val="22"/>
          <w:szCs w:val="22"/>
          <w:lang w:eastAsia="en-US"/>
        </w:rPr>
        <w:t xml:space="preserve"> </w:t>
      </w:r>
      <w:r w:rsidRPr="00C876B4">
        <w:rPr>
          <w:rFonts w:eastAsia="ArialMT" w:cs="Arial"/>
          <w:sz w:val="22"/>
          <w:szCs w:val="22"/>
          <w:lang w:eastAsia="en-US"/>
        </w:rPr>
        <w:t>SPACE DESIGN CONSULTANTS LTD</w:t>
      </w:r>
      <w:r>
        <w:rPr>
          <w:rFonts w:eastAsia="ArialMT" w:cs="Arial"/>
          <w:sz w:val="22"/>
          <w:szCs w:val="22"/>
          <w:lang w:eastAsia="en-US"/>
        </w:rPr>
        <w:t xml:space="preserve"> - </w:t>
      </w:r>
      <w:r w:rsidRPr="00C876B4">
        <w:rPr>
          <w:rFonts w:eastAsiaTheme="minorHAnsi" w:cs="Arial"/>
          <w:sz w:val="22"/>
          <w:szCs w:val="22"/>
          <w:lang w:eastAsia="en-US"/>
        </w:rPr>
        <w:t>Alterations to front garden, replacement of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C876B4">
        <w:rPr>
          <w:rFonts w:eastAsiaTheme="minorHAnsi" w:cs="Arial"/>
          <w:sz w:val="22"/>
          <w:szCs w:val="22"/>
          <w:lang w:eastAsia="en-US"/>
        </w:rPr>
        <w:t xml:space="preserve">paving with shingle, alterations to side boundary walls, enlargement of opening in front boundary wall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C876B4">
        <w:rPr>
          <w:rFonts w:eastAsiaTheme="minorHAnsi" w:cs="Arial"/>
          <w:sz w:val="22"/>
          <w:szCs w:val="22"/>
          <w:lang w:eastAsia="en-US"/>
        </w:rPr>
        <w:t xml:space="preserve"> provision of bin store</w:t>
      </w:r>
      <w:r>
        <w:rPr>
          <w:rFonts w:eastAsiaTheme="minorHAnsi" w:cs="Arial"/>
          <w:sz w:val="22"/>
          <w:szCs w:val="22"/>
          <w:lang w:eastAsia="en-US"/>
        </w:rPr>
        <w:t xml:space="preserve"> (DC/18/</w:t>
      </w:r>
      <w:r>
        <w:rPr>
          <w:rFonts w:cs="Arial"/>
        </w:rPr>
        <w:t>107393)</w:t>
      </w:r>
      <w:r w:rsidRPr="00C876B4"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2665CF8A" w14:textId="77777777" w:rsidR="009F5B27" w:rsidRDefault="00967E44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6719E9">
        <w:rPr>
          <w:rFonts w:eastAsiaTheme="minorHAnsi" w:cs="Arial"/>
          <w:sz w:val="22"/>
          <w:szCs w:val="22"/>
          <w:u w:val="single"/>
          <w:lang w:eastAsia="en-US"/>
        </w:rPr>
        <w:t>Lee Manor Conservation Area</w:t>
      </w:r>
    </w:p>
    <w:p w14:paraId="2665CF8B" w14:textId="77777777" w:rsidR="007F24C8" w:rsidRDefault="007F24C8" w:rsidP="007F24C8">
      <w:pPr>
        <w:rPr>
          <w:rFonts w:eastAsia="Arial-BoldMT" w:cs="Arial"/>
          <w:bCs/>
          <w:sz w:val="22"/>
          <w:szCs w:val="22"/>
          <w:lang w:eastAsia="en-US"/>
        </w:rPr>
      </w:pPr>
      <w:r w:rsidRPr="00BD2333">
        <w:rPr>
          <w:rFonts w:eastAsia="ArialMT" w:cs="Arial"/>
          <w:b/>
          <w:sz w:val="22"/>
          <w:szCs w:val="22"/>
          <w:u w:val="single"/>
          <w:lang w:eastAsia="en-US"/>
        </w:rPr>
        <w:t>93 Effingham Road SE12</w:t>
      </w:r>
      <w:r w:rsidRPr="00BD2333">
        <w:rPr>
          <w:rFonts w:eastAsia="ArialMT" w:cs="Arial"/>
          <w:sz w:val="22"/>
          <w:szCs w:val="22"/>
          <w:lang w:eastAsia="en-US"/>
        </w:rPr>
        <w:t xml:space="preserve"> - submitted obo Blakeney Leigh</w:t>
      </w:r>
      <w:r w:rsidR="00BD2333" w:rsidRPr="00BD2333">
        <w:rPr>
          <w:rFonts w:eastAsia="ArialMT" w:cs="Arial"/>
          <w:sz w:val="22"/>
          <w:szCs w:val="22"/>
          <w:lang w:eastAsia="en-US"/>
        </w:rPr>
        <w:t xml:space="preserve"> - C</w:t>
      </w:r>
      <w:r w:rsidRPr="00BD2333">
        <w:rPr>
          <w:rFonts w:eastAsia="ArialMT" w:cs="Arial"/>
          <w:sz w:val="22"/>
          <w:szCs w:val="22"/>
          <w:lang w:eastAsia="en-US"/>
        </w:rPr>
        <w:t>onstruction of</w:t>
      </w:r>
      <w:r w:rsidR="00BD2333">
        <w:rPr>
          <w:rFonts w:eastAsia="ArialMT" w:cs="Arial"/>
          <w:sz w:val="22"/>
          <w:szCs w:val="22"/>
          <w:lang w:eastAsia="en-US"/>
        </w:rPr>
        <w:t xml:space="preserve"> 2</w:t>
      </w:r>
      <w:r w:rsidRPr="00BD2333">
        <w:rPr>
          <w:rFonts w:eastAsia="ArialMT" w:cs="Arial"/>
          <w:sz w:val="22"/>
          <w:szCs w:val="22"/>
          <w:lang w:eastAsia="en-US"/>
        </w:rPr>
        <w:t xml:space="preserve"> dormer windows with a mansard link</w:t>
      </w:r>
      <w:r w:rsidR="00BD2333" w:rsidRPr="00BD2333">
        <w:rPr>
          <w:rFonts w:eastAsia="ArialMT" w:cs="Arial"/>
          <w:sz w:val="22"/>
          <w:szCs w:val="22"/>
          <w:lang w:eastAsia="en-US"/>
        </w:rPr>
        <w:t xml:space="preserve"> </w:t>
      </w:r>
      <w:r w:rsidRPr="00BD2333">
        <w:rPr>
          <w:rFonts w:eastAsia="ArialMT" w:cs="Arial"/>
          <w:sz w:val="22"/>
          <w:szCs w:val="22"/>
          <w:lang w:eastAsia="en-US"/>
        </w:rPr>
        <w:t>on rear roofslope</w:t>
      </w:r>
      <w:r w:rsidR="00BD2333" w:rsidRPr="00BD2333">
        <w:rPr>
          <w:rFonts w:eastAsia="ArialMT" w:cs="Arial"/>
          <w:sz w:val="22"/>
          <w:szCs w:val="22"/>
          <w:lang w:eastAsia="en-US"/>
        </w:rPr>
        <w:t xml:space="preserve">, </w:t>
      </w:r>
      <w:r w:rsidRPr="00BD2333">
        <w:rPr>
          <w:rFonts w:eastAsia="ArialMT" w:cs="Arial"/>
          <w:sz w:val="22"/>
          <w:szCs w:val="22"/>
          <w:lang w:eastAsia="en-US"/>
        </w:rPr>
        <w:t xml:space="preserve">insertion of </w:t>
      </w:r>
      <w:r w:rsidR="00BD2333" w:rsidRPr="00BD2333">
        <w:rPr>
          <w:rFonts w:eastAsia="ArialMT" w:cs="Arial"/>
          <w:sz w:val="22"/>
          <w:szCs w:val="22"/>
          <w:lang w:eastAsia="en-US"/>
        </w:rPr>
        <w:t>2</w:t>
      </w:r>
      <w:r w:rsidRPr="00BD2333">
        <w:rPr>
          <w:rFonts w:eastAsia="ArialMT" w:cs="Arial"/>
          <w:sz w:val="22"/>
          <w:szCs w:val="22"/>
          <w:lang w:eastAsia="en-US"/>
        </w:rPr>
        <w:t xml:space="preserve"> rooflights in front roof slope </w:t>
      </w:r>
      <w:r w:rsidR="00BD2333" w:rsidRPr="00BD2333">
        <w:rPr>
          <w:rFonts w:eastAsia="ArialMT" w:cs="Arial"/>
          <w:sz w:val="22"/>
          <w:szCs w:val="22"/>
          <w:lang w:eastAsia="en-US"/>
        </w:rPr>
        <w:t xml:space="preserve">&amp; </w:t>
      </w:r>
      <w:r w:rsidRPr="00BD2333">
        <w:rPr>
          <w:rFonts w:eastAsia="ArialMT" w:cs="Arial"/>
          <w:sz w:val="22"/>
          <w:szCs w:val="22"/>
          <w:lang w:eastAsia="en-US"/>
        </w:rPr>
        <w:t>replacement of roof tiles with artificial slates (</w:t>
      </w:r>
      <w:r w:rsidRPr="00BD2333">
        <w:rPr>
          <w:rFonts w:eastAsia="Arial-BoldMT" w:cs="Arial"/>
          <w:bCs/>
          <w:sz w:val="22"/>
          <w:szCs w:val="22"/>
          <w:lang w:eastAsia="en-US"/>
        </w:rPr>
        <w:t>DC/18/107822)</w:t>
      </w:r>
    </w:p>
    <w:p w14:paraId="2665CF8C" w14:textId="77777777" w:rsidR="006B7074" w:rsidRPr="00BD2333" w:rsidRDefault="006B7074" w:rsidP="00392944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 w:rsidRPr="006B7074">
        <w:rPr>
          <w:rFonts w:eastAsiaTheme="minorHAnsi" w:cs="Arial"/>
          <w:b/>
          <w:sz w:val="22"/>
          <w:szCs w:val="22"/>
          <w:u w:val="single"/>
          <w:lang w:eastAsia="en-US"/>
        </w:rPr>
        <w:t>69 Manor Lane SE13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BD2333">
        <w:rPr>
          <w:rFonts w:eastAsia="ArialMT" w:cs="Arial"/>
          <w:sz w:val="22"/>
          <w:szCs w:val="22"/>
          <w:lang w:eastAsia="en-US"/>
        </w:rPr>
        <w:t>submitted obo</w:t>
      </w:r>
      <w:r>
        <w:rPr>
          <w:rFonts w:eastAsia="ArialMT" w:cs="Arial"/>
          <w:sz w:val="22"/>
          <w:szCs w:val="22"/>
          <w:lang w:eastAsia="en-US"/>
        </w:rPr>
        <w:t xml:space="preserve"> </w:t>
      </w:r>
      <w:r w:rsidRPr="006B7074">
        <w:rPr>
          <w:rFonts w:eastAsiaTheme="minorHAnsi" w:cs="Arial"/>
          <w:sz w:val="22"/>
          <w:szCs w:val="22"/>
          <w:lang w:eastAsia="en-US"/>
        </w:rPr>
        <w:t>Anglian Home Improvements</w:t>
      </w:r>
      <w:r>
        <w:rPr>
          <w:rFonts w:eastAsiaTheme="minorHAnsi" w:cs="Arial"/>
          <w:sz w:val="22"/>
          <w:szCs w:val="22"/>
          <w:lang w:eastAsia="en-US"/>
        </w:rPr>
        <w:t xml:space="preserve"> - I</w:t>
      </w:r>
      <w:r w:rsidRPr="006B7074">
        <w:rPr>
          <w:rFonts w:eastAsiaTheme="minorHAnsi" w:cs="Arial"/>
          <w:sz w:val="22"/>
          <w:szCs w:val="22"/>
          <w:lang w:eastAsia="en-US"/>
        </w:rPr>
        <w:t xml:space="preserve">nstallation of double glazed timber sash windows to front </w:t>
      </w:r>
      <w:r>
        <w:rPr>
          <w:rFonts w:eastAsiaTheme="minorHAnsi" w:cs="Arial"/>
          <w:sz w:val="22"/>
          <w:szCs w:val="22"/>
          <w:lang w:eastAsia="en-US"/>
        </w:rPr>
        <w:t>(DC/18</w:t>
      </w:r>
      <w:r w:rsidR="002A389C">
        <w:rPr>
          <w:rFonts w:eastAsiaTheme="minorHAnsi" w:cs="Arial"/>
          <w:sz w:val="22"/>
          <w:szCs w:val="22"/>
          <w:lang w:eastAsia="en-US"/>
        </w:rPr>
        <w:t>/</w:t>
      </w:r>
      <w:r>
        <w:rPr>
          <w:rFonts w:eastAsiaTheme="minorHAnsi" w:cs="Arial"/>
          <w:sz w:val="22"/>
          <w:szCs w:val="22"/>
          <w:lang w:eastAsia="en-US"/>
        </w:rPr>
        <w:t>107581)</w:t>
      </w:r>
    </w:p>
    <w:p w14:paraId="2665CF8D" w14:textId="77777777" w:rsidR="009F5B27" w:rsidRPr="00750165" w:rsidRDefault="009F5B27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750165">
        <w:rPr>
          <w:rFonts w:eastAsiaTheme="minorHAnsi" w:cs="Arial"/>
          <w:sz w:val="22"/>
          <w:szCs w:val="22"/>
          <w:u w:val="single"/>
          <w:lang w:eastAsia="en-US"/>
        </w:rPr>
        <w:t>Perryfields Conservation Area</w:t>
      </w:r>
    </w:p>
    <w:p w14:paraId="2665CF8E" w14:textId="77777777" w:rsidR="00967E44" w:rsidRDefault="00750165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750165">
        <w:rPr>
          <w:rFonts w:eastAsia="ArialMT" w:cs="Arial"/>
          <w:b/>
          <w:sz w:val="22"/>
          <w:szCs w:val="22"/>
          <w:u w:val="single"/>
          <w:lang w:eastAsia="en-US"/>
        </w:rPr>
        <w:t>169 Woolstone Road SE23</w:t>
      </w:r>
      <w:r w:rsidRPr="00750165">
        <w:rPr>
          <w:rFonts w:eastAsia="ArialMT" w:cs="Arial"/>
          <w:sz w:val="22"/>
          <w:szCs w:val="22"/>
          <w:lang w:eastAsia="en-US"/>
        </w:rPr>
        <w:t xml:space="preserve"> -</w:t>
      </w:r>
      <w:r w:rsidRPr="00750165">
        <w:rPr>
          <w:rFonts w:eastAsia="ArialMT" w:cs="Arial"/>
          <w:sz w:val="22"/>
          <w:szCs w:val="22"/>
        </w:rPr>
        <w:t xml:space="preserve"> </w:t>
      </w:r>
      <w:r w:rsidRPr="00750165">
        <w:rPr>
          <w:rFonts w:eastAsia="ArialMT" w:cs="Arial"/>
          <w:sz w:val="22"/>
          <w:szCs w:val="22"/>
          <w:lang w:eastAsia="en-US"/>
        </w:rPr>
        <w:t xml:space="preserve">submitted obo M.A Newsome &amp; Co Ltd </w:t>
      </w:r>
      <w:r w:rsidRPr="00AD3B2B">
        <w:rPr>
          <w:rFonts w:eastAsia="ArialMT" w:cs="Arial"/>
          <w:sz w:val="22"/>
          <w:szCs w:val="22"/>
          <w:lang w:eastAsia="en-US"/>
        </w:rPr>
        <w:t xml:space="preserve">- Installation of replacement UPVC double glazed sash windows at front, replacement UPVC double glazed </w:t>
      </w:r>
      <w:r w:rsidR="00392944">
        <w:rPr>
          <w:rFonts w:eastAsia="ArialMT" w:cs="Arial"/>
          <w:sz w:val="22"/>
          <w:szCs w:val="22"/>
          <w:lang w:eastAsia="en-US"/>
        </w:rPr>
        <w:t>c</w:t>
      </w:r>
      <w:r w:rsidRPr="00AD3B2B">
        <w:rPr>
          <w:rFonts w:eastAsia="ArialMT" w:cs="Arial"/>
          <w:sz w:val="22"/>
          <w:szCs w:val="22"/>
          <w:lang w:eastAsia="en-US"/>
        </w:rPr>
        <w:t xml:space="preserve">asement windows </w:t>
      </w:r>
      <w:r w:rsidR="00AD3B2B">
        <w:rPr>
          <w:rFonts w:eastAsia="ArialMT" w:cs="Arial"/>
          <w:sz w:val="22"/>
          <w:szCs w:val="22"/>
          <w:lang w:eastAsia="en-US"/>
        </w:rPr>
        <w:t>&amp;</w:t>
      </w:r>
      <w:r w:rsidRPr="00AD3B2B">
        <w:rPr>
          <w:rFonts w:eastAsia="ArialMT" w:cs="Arial"/>
          <w:sz w:val="22"/>
          <w:szCs w:val="22"/>
          <w:lang w:eastAsia="en-US"/>
        </w:rPr>
        <w:t xml:space="preserve"> garden doors at the rear</w:t>
      </w:r>
      <w:r w:rsidR="00AD3B2B">
        <w:rPr>
          <w:rFonts w:eastAsia="ArialMT" w:cs="Arial"/>
          <w:sz w:val="22"/>
          <w:szCs w:val="22"/>
          <w:lang w:eastAsia="en-US"/>
        </w:rPr>
        <w:t xml:space="preserve"> </w:t>
      </w:r>
      <w:r w:rsidRPr="00AD3B2B">
        <w:rPr>
          <w:rFonts w:eastAsia="ArialMT" w:cs="Arial"/>
          <w:sz w:val="22"/>
          <w:szCs w:val="22"/>
          <w:lang w:eastAsia="en-US"/>
        </w:rPr>
        <w:t>(</w:t>
      </w:r>
      <w:r w:rsidR="00AD3B2B" w:rsidRPr="00AD3B2B">
        <w:rPr>
          <w:rFonts w:eastAsia="Arial-BoldMT" w:cs="Arial"/>
          <w:bCs/>
          <w:sz w:val="22"/>
          <w:szCs w:val="22"/>
          <w:lang w:eastAsia="en-US"/>
        </w:rPr>
        <w:t>DC/18/107809)</w:t>
      </w:r>
    </w:p>
    <w:p w14:paraId="2665CF8F" w14:textId="77777777" w:rsidR="00967E44" w:rsidRDefault="00967E44" w:rsidP="00967E44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Sydenham Thorpes Conservation Area</w:t>
      </w:r>
    </w:p>
    <w:p w14:paraId="2665CF90" w14:textId="77777777" w:rsidR="00521A3D" w:rsidRDefault="00C718D7" w:rsidP="00967E44">
      <w:pPr>
        <w:pStyle w:val="Normal0"/>
        <w:rPr>
          <w:rFonts w:eastAsia="Arial-BoldMT"/>
          <w:b/>
          <w:bCs/>
          <w:sz w:val="22"/>
          <w:szCs w:val="22"/>
          <w:lang w:eastAsia="en-US"/>
        </w:rPr>
      </w:pPr>
      <w:r w:rsidRPr="00C718D7">
        <w:rPr>
          <w:rFonts w:eastAsia="ArialMT"/>
          <w:b/>
          <w:sz w:val="22"/>
          <w:szCs w:val="22"/>
          <w:u w:val="single"/>
          <w:lang w:eastAsia="en-US"/>
        </w:rPr>
        <w:t>12 Princethorpe Road SE26</w:t>
      </w:r>
      <w:r w:rsidRPr="00C718D7">
        <w:rPr>
          <w:rFonts w:eastAsia="ArialMT"/>
          <w:sz w:val="22"/>
          <w:szCs w:val="22"/>
          <w:lang w:eastAsia="en-US"/>
        </w:rPr>
        <w:t xml:space="preserve"> - submitted obo HP Architects Ltd -</w:t>
      </w:r>
      <w:r>
        <w:rPr>
          <w:rFonts w:eastAsia="ArialMT"/>
          <w:sz w:val="22"/>
          <w:szCs w:val="22"/>
          <w:lang w:eastAsia="en-US"/>
        </w:rPr>
        <w:t xml:space="preserve"> D</w:t>
      </w:r>
      <w:r w:rsidRPr="00C718D7">
        <w:rPr>
          <w:rFonts w:eastAsia="ArialMT"/>
          <w:sz w:val="22"/>
          <w:szCs w:val="22"/>
          <w:lang w:eastAsia="en-US"/>
        </w:rPr>
        <w:t xml:space="preserve">emolition of </w:t>
      </w:r>
      <w:r>
        <w:rPr>
          <w:rFonts w:eastAsia="ArialMT"/>
          <w:sz w:val="22"/>
          <w:szCs w:val="22"/>
          <w:lang w:eastAsia="en-US"/>
        </w:rPr>
        <w:t>rear</w:t>
      </w:r>
      <w:r w:rsidRPr="00C718D7">
        <w:rPr>
          <w:rFonts w:eastAsia="ArialMT"/>
          <w:sz w:val="22"/>
          <w:szCs w:val="22"/>
          <w:lang w:eastAsia="en-US"/>
        </w:rPr>
        <w:t xml:space="preserve"> extension </w:t>
      </w:r>
      <w:r w:rsidR="00392944">
        <w:rPr>
          <w:rFonts w:eastAsia="ArialMT"/>
          <w:sz w:val="22"/>
          <w:szCs w:val="22"/>
          <w:lang w:eastAsia="en-US"/>
        </w:rPr>
        <w:t>&amp;</w:t>
      </w:r>
      <w:r w:rsidRPr="00C718D7">
        <w:rPr>
          <w:rFonts w:eastAsia="ArialMT"/>
          <w:sz w:val="22"/>
          <w:szCs w:val="22"/>
          <w:lang w:eastAsia="en-US"/>
        </w:rPr>
        <w:t xml:space="preserve"> construction of single</w:t>
      </w:r>
      <w:r>
        <w:rPr>
          <w:rFonts w:eastAsia="ArialMT"/>
          <w:sz w:val="22"/>
          <w:szCs w:val="22"/>
          <w:lang w:eastAsia="en-US"/>
        </w:rPr>
        <w:t xml:space="preserve"> </w:t>
      </w:r>
      <w:r w:rsidRPr="00C718D7">
        <w:rPr>
          <w:rFonts w:eastAsia="ArialMT"/>
          <w:sz w:val="22"/>
          <w:szCs w:val="22"/>
          <w:lang w:eastAsia="en-US"/>
        </w:rPr>
        <w:t>storey extension (</w:t>
      </w:r>
      <w:r w:rsidRPr="00392944">
        <w:rPr>
          <w:rFonts w:eastAsia="Arial-BoldMT"/>
          <w:bCs/>
          <w:sz w:val="22"/>
          <w:szCs w:val="22"/>
          <w:lang w:eastAsia="en-US"/>
        </w:rPr>
        <w:t>DC/18/107590)</w:t>
      </w:r>
    </w:p>
    <w:p w14:paraId="2665CF91" w14:textId="77777777" w:rsidR="00D016DB" w:rsidRDefault="00D016DB" w:rsidP="00967E44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 w:rsidRPr="00D016DB">
        <w:rPr>
          <w:rFonts w:eastAsiaTheme="minorHAnsi"/>
          <w:b/>
          <w:sz w:val="22"/>
          <w:szCs w:val="22"/>
          <w:u w:val="single"/>
          <w:lang w:eastAsia="en-US"/>
        </w:rPr>
        <w:t>Ground &amp; Basement Floors, 21 Sydenham Road SE26</w:t>
      </w:r>
      <w:r w:rsidRPr="00D016DB">
        <w:rPr>
          <w:rFonts w:eastAsiaTheme="minorHAnsi"/>
          <w:sz w:val="22"/>
          <w:szCs w:val="22"/>
          <w:lang w:eastAsia="en-US"/>
        </w:rPr>
        <w:t xml:space="preserve"> - </w:t>
      </w:r>
      <w:r w:rsidRPr="00D016DB">
        <w:rPr>
          <w:rFonts w:eastAsia="ArialMT"/>
          <w:sz w:val="22"/>
          <w:szCs w:val="22"/>
          <w:lang w:eastAsia="en-US"/>
        </w:rPr>
        <w:t>submitted obo Plan Right UK Ltd</w:t>
      </w:r>
      <w:r>
        <w:rPr>
          <w:rFonts w:eastAsia="ArialMT"/>
          <w:sz w:val="22"/>
          <w:szCs w:val="22"/>
          <w:lang w:eastAsia="en-US"/>
        </w:rPr>
        <w:t xml:space="preserve"> -  C</w:t>
      </w:r>
      <w:r w:rsidRPr="00D016DB">
        <w:rPr>
          <w:rFonts w:eastAsiaTheme="minorHAnsi"/>
          <w:sz w:val="22"/>
          <w:szCs w:val="22"/>
          <w:lang w:eastAsia="en-US"/>
        </w:rPr>
        <w:t>hange of use of A1 retail unit, to A3/A5 (Restaurant and Takeaway)</w:t>
      </w:r>
      <w:r>
        <w:rPr>
          <w:rFonts w:eastAsiaTheme="minorHAnsi"/>
          <w:sz w:val="22"/>
          <w:szCs w:val="22"/>
          <w:lang w:eastAsia="en-US"/>
        </w:rPr>
        <w:t xml:space="preserve"> and </w:t>
      </w:r>
      <w:r w:rsidRPr="00D016DB">
        <w:rPr>
          <w:rFonts w:eastAsiaTheme="minorHAnsi"/>
          <w:sz w:val="22"/>
          <w:szCs w:val="22"/>
          <w:lang w:eastAsia="en-US"/>
        </w:rPr>
        <w:t xml:space="preserve">installation of an extraction </w:t>
      </w:r>
      <w:r w:rsidR="00392944">
        <w:rPr>
          <w:rFonts w:eastAsiaTheme="minorHAnsi"/>
          <w:sz w:val="22"/>
          <w:szCs w:val="22"/>
          <w:lang w:eastAsia="en-US"/>
        </w:rPr>
        <w:t>&amp;</w:t>
      </w:r>
      <w:r w:rsidRPr="00D016DB">
        <w:rPr>
          <w:rFonts w:eastAsiaTheme="minorHAnsi"/>
          <w:sz w:val="22"/>
          <w:szCs w:val="22"/>
          <w:lang w:eastAsia="en-US"/>
        </w:rPr>
        <w:t xml:space="preserve"> flue on rear elevation (DC/18/107504)</w:t>
      </w:r>
    </w:p>
    <w:p w14:paraId="2665CF92" w14:textId="77777777" w:rsidR="00521A3D" w:rsidRDefault="00521A3D" w:rsidP="00967E44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Sydenham Park Conservation Area</w:t>
      </w:r>
    </w:p>
    <w:p w14:paraId="2665CF93" w14:textId="77777777" w:rsidR="00967E44" w:rsidRDefault="00C718D7" w:rsidP="003853B8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 w:rsidRPr="00C718D7">
        <w:rPr>
          <w:rFonts w:eastAsia="ArialMT" w:cs="Arial"/>
          <w:b/>
          <w:sz w:val="22"/>
          <w:szCs w:val="22"/>
          <w:u w:val="single"/>
          <w:lang w:eastAsia="en-US"/>
        </w:rPr>
        <w:t>7 - 16 Carlton Terrace SE26</w:t>
      </w:r>
      <w:r w:rsidRPr="00C718D7">
        <w:rPr>
          <w:rFonts w:eastAsia="ArialMT" w:cs="Arial"/>
          <w:sz w:val="22"/>
          <w:szCs w:val="22"/>
          <w:lang w:eastAsia="en-US"/>
        </w:rPr>
        <w:t xml:space="preserve"> - submitted obo Mr Davison Pellings - Installation of replacement canopies to front</w:t>
      </w:r>
      <w:r w:rsidR="00AD3B2B">
        <w:rPr>
          <w:rFonts w:eastAsia="ArialMT" w:cs="Arial"/>
          <w:sz w:val="22"/>
          <w:szCs w:val="22"/>
          <w:lang w:eastAsia="en-US"/>
        </w:rPr>
        <w:t xml:space="preserve"> </w:t>
      </w:r>
      <w:r w:rsidRPr="00C718D7">
        <w:rPr>
          <w:rFonts w:eastAsia="ArialMT" w:cs="Arial"/>
          <w:sz w:val="22"/>
          <w:szCs w:val="22"/>
          <w:lang w:eastAsia="en-US"/>
        </w:rPr>
        <w:t>(</w:t>
      </w:r>
      <w:r w:rsidRPr="003853B8">
        <w:rPr>
          <w:rFonts w:eastAsia="Arial-BoldMT" w:cs="Arial"/>
          <w:bCs/>
          <w:sz w:val="22"/>
          <w:szCs w:val="22"/>
          <w:lang w:eastAsia="en-US"/>
        </w:rPr>
        <w:t>DC/18/107738)</w:t>
      </w:r>
      <w:r w:rsidRPr="00C718D7">
        <w:rPr>
          <w:rFonts w:eastAsia="ArialMT" w:cs="Arial"/>
          <w:sz w:val="22"/>
          <w:szCs w:val="22"/>
          <w:lang w:eastAsia="en-US"/>
        </w:rPr>
        <w:t xml:space="preserve"> </w:t>
      </w:r>
    </w:p>
    <w:p w14:paraId="2665CF94" w14:textId="77777777" w:rsidR="00967E44" w:rsidRDefault="00967E44" w:rsidP="00967E44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Telegraph Hill Conservation Area</w:t>
      </w:r>
    </w:p>
    <w:p w14:paraId="2665CF95" w14:textId="77777777" w:rsidR="00C50949" w:rsidRDefault="00C50949" w:rsidP="00C50949">
      <w:pPr>
        <w:pStyle w:val="Normal0"/>
        <w:rPr>
          <w:rFonts w:eastAsiaTheme="minorHAnsi"/>
          <w:sz w:val="22"/>
          <w:szCs w:val="22"/>
          <w:lang w:eastAsia="en-US"/>
        </w:rPr>
      </w:pPr>
      <w:r w:rsidRPr="00C50949">
        <w:rPr>
          <w:rFonts w:eastAsiaTheme="minorHAnsi"/>
          <w:b/>
          <w:sz w:val="22"/>
          <w:szCs w:val="22"/>
          <w:u w:val="single"/>
          <w:lang w:eastAsia="en-US"/>
        </w:rPr>
        <w:t>46 Jerningham Road SE14</w:t>
      </w:r>
      <w:r>
        <w:rPr>
          <w:rFonts w:eastAsiaTheme="minorHAnsi"/>
          <w:sz w:val="22"/>
          <w:szCs w:val="22"/>
          <w:lang w:eastAsia="en-US"/>
        </w:rPr>
        <w:t xml:space="preserve"> - </w:t>
      </w:r>
      <w:r w:rsidRPr="00C718D7">
        <w:rPr>
          <w:rFonts w:eastAsia="ArialMT"/>
          <w:sz w:val="22"/>
          <w:szCs w:val="22"/>
          <w:lang w:eastAsia="en-US"/>
        </w:rPr>
        <w:t>submitted obo</w:t>
      </w:r>
      <w:r>
        <w:rPr>
          <w:rFonts w:eastAsia="ArialMT"/>
          <w:sz w:val="22"/>
          <w:szCs w:val="22"/>
          <w:lang w:eastAsia="en-US"/>
        </w:rPr>
        <w:t xml:space="preserve"> </w:t>
      </w:r>
      <w:r w:rsidRPr="00C50949">
        <w:rPr>
          <w:rFonts w:eastAsia="ArialMT"/>
          <w:sz w:val="22"/>
          <w:szCs w:val="22"/>
          <w:lang w:eastAsia="en-US"/>
        </w:rPr>
        <w:t>Porta Planning LLP</w:t>
      </w:r>
      <w:r>
        <w:rPr>
          <w:rFonts w:eastAsia="ArialMT"/>
          <w:sz w:val="22"/>
          <w:szCs w:val="22"/>
          <w:lang w:eastAsia="en-US"/>
        </w:rPr>
        <w:t xml:space="preserve"> -</w:t>
      </w:r>
      <w:r>
        <w:rPr>
          <w:rFonts w:eastAsiaTheme="minorHAnsi"/>
          <w:sz w:val="22"/>
          <w:szCs w:val="22"/>
          <w:lang w:eastAsia="en-US"/>
        </w:rPr>
        <w:t>R</w:t>
      </w:r>
      <w:r w:rsidRPr="00C50949">
        <w:rPr>
          <w:rFonts w:eastAsiaTheme="minorHAnsi"/>
          <w:sz w:val="22"/>
          <w:szCs w:val="22"/>
          <w:lang w:eastAsia="en-US"/>
        </w:rPr>
        <w:t>eplacement of front path paving, of the front steps and of the railings</w:t>
      </w:r>
      <w:r>
        <w:rPr>
          <w:rFonts w:eastAsiaTheme="minorHAnsi"/>
          <w:sz w:val="22"/>
          <w:szCs w:val="22"/>
          <w:lang w:eastAsia="en-US"/>
        </w:rPr>
        <w:t>, c</w:t>
      </w:r>
      <w:r w:rsidRPr="00C50949">
        <w:rPr>
          <w:rFonts w:eastAsiaTheme="minorHAnsi"/>
          <w:sz w:val="22"/>
          <w:szCs w:val="22"/>
          <w:lang w:eastAsia="en-US"/>
        </w:rPr>
        <w:t xml:space="preserve">oncrete wall </w:t>
      </w:r>
      <w:r>
        <w:rPr>
          <w:rFonts w:eastAsiaTheme="minorHAnsi"/>
          <w:sz w:val="22"/>
          <w:szCs w:val="22"/>
          <w:lang w:eastAsia="en-US"/>
        </w:rPr>
        <w:t>&amp;</w:t>
      </w:r>
      <w:r w:rsidRPr="00C50949">
        <w:rPr>
          <w:rFonts w:eastAsiaTheme="minorHAnsi"/>
          <w:sz w:val="22"/>
          <w:szCs w:val="22"/>
          <w:lang w:eastAsia="en-US"/>
        </w:rPr>
        <w:t xml:space="preserve"> trellis with timber fencing to the north side boundary of front garden </w:t>
      </w:r>
      <w:r>
        <w:rPr>
          <w:rFonts w:eastAsiaTheme="minorHAnsi"/>
          <w:sz w:val="22"/>
          <w:szCs w:val="22"/>
          <w:lang w:eastAsia="en-US"/>
        </w:rPr>
        <w:t>&amp;</w:t>
      </w:r>
      <w:r w:rsidRPr="00C50949">
        <w:rPr>
          <w:rFonts w:eastAsiaTheme="minorHAnsi"/>
          <w:sz w:val="22"/>
          <w:szCs w:val="22"/>
          <w:lang w:eastAsia="en-US"/>
        </w:rPr>
        <w:t xml:space="preserve"> installation of replacement gates fronting Ommaney Road</w:t>
      </w:r>
      <w:r>
        <w:rPr>
          <w:rFonts w:eastAsiaTheme="minorHAnsi"/>
          <w:sz w:val="22"/>
          <w:szCs w:val="22"/>
          <w:lang w:eastAsia="en-US"/>
        </w:rPr>
        <w:t xml:space="preserve"> (DC/18/107330)</w:t>
      </w:r>
    </w:p>
    <w:p w14:paraId="2665CF96" w14:textId="77777777"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The applications and any drawings submitted may be inspected between 9am-1pm, Mondays-Friday in the Planning Information Office, Catford Library, Ground Floor, Laurence House, and 1 Catford Road, London, SE6 4RU </w:t>
      </w:r>
    </w:p>
    <w:p w14:paraId="2665CF97" w14:textId="77777777"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And on the Lewisham web site at http://planning.lewisham.gov.uk/online-applications/</w:t>
      </w:r>
    </w:p>
    <w:p w14:paraId="2665CF98" w14:textId="77777777"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Any person who wishes to make representations/objections on the applications should write to me at the above address within 21 days from the date of this Notice.</w:t>
      </w:r>
    </w:p>
    <w:p w14:paraId="2665CF99" w14:textId="77777777"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14:paraId="2665CF9A" w14:textId="77777777" w:rsidR="003853B8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Dated </w:t>
      </w:r>
      <w:r w:rsidR="00C718D7">
        <w:rPr>
          <w:rFonts w:cs="Arial"/>
          <w:bCs/>
          <w:color w:val="000000"/>
          <w:szCs w:val="24"/>
        </w:rPr>
        <w:t>11</w:t>
      </w:r>
      <w:r w:rsidR="00C718D7" w:rsidRPr="00C718D7">
        <w:rPr>
          <w:rFonts w:cs="Arial"/>
          <w:bCs/>
          <w:color w:val="000000"/>
          <w:szCs w:val="24"/>
          <w:vertAlign w:val="superscript"/>
        </w:rPr>
        <w:t>th</w:t>
      </w:r>
      <w:r w:rsidR="00C718D7">
        <w:rPr>
          <w:rFonts w:cs="Arial"/>
          <w:bCs/>
          <w:color w:val="000000"/>
          <w:szCs w:val="24"/>
        </w:rPr>
        <w:t xml:space="preserve"> July 2018</w:t>
      </w:r>
    </w:p>
    <w:p w14:paraId="2665CF9B" w14:textId="77777777" w:rsidR="003853B8" w:rsidRDefault="003853B8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14:paraId="2665CF9C" w14:textId="77777777"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lastRenderedPageBreak/>
        <w:t>Emma Talbot</w:t>
      </w:r>
    </w:p>
    <w:p w14:paraId="2665CF9D" w14:textId="77777777"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Head of Planning</w:t>
      </w:r>
    </w:p>
    <w:p w14:paraId="2665CF9E" w14:textId="77777777" w:rsidR="009C25E8" w:rsidRDefault="009C25E8"/>
    <w:sectPr w:rsidR="009C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1943FC"/>
    <w:rsid w:val="001E55E6"/>
    <w:rsid w:val="0022436D"/>
    <w:rsid w:val="00226A88"/>
    <w:rsid w:val="0026491D"/>
    <w:rsid w:val="002A389C"/>
    <w:rsid w:val="003853B8"/>
    <w:rsid w:val="00392944"/>
    <w:rsid w:val="003A1B57"/>
    <w:rsid w:val="00521A3D"/>
    <w:rsid w:val="00695F55"/>
    <w:rsid w:val="00697865"/>
    <w:rsid w:val="006B7074"/>
    <w:rsid w:val="00750165"/>
    <w:rsid w:val="007F24C8"/>
    <w:rsid w:val="00810F4C"/>
    <w:rsid w:val="0089684D"/>
    <w:rsid w:val="008F0DBB"/>
    <w:rsid w:val="00967E44"/>
    <w:rsid w:val="009C25E8"/>
    <w:rsid w:val="009F5B27"/>
    <w:rsid w:val="00AD3B2B"/>
    <w:rsid w:val="00BA2F39"/>
    <w:rsid w:val="00BD0547"/>
    <w:rsid w:val="00BD2333"/>
    <w:rsid w:val="00BF0C5F"/>
    <w:rsid w:val="00C04E55"/>
    <w:rsid w:val="00C15B74"/>
    <w:rsid w:val="00C50949"/>
    <w:rsid w:val="00C718D7"/>
    <w:rsid w:val="00C876B4"/>
    <w:rsid w:val="00D016DB"/>
    <w:rsid w:val="00E72EBA"/>
    <w:rsid w:val="00F7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665CF6A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71FB8E98550D514F9A04BAC9FE38788E" ma:contentTypeVersion="36" ma:contentTypeDescription="Base content type for all documents stored on the Lewisham website" ma:contentTypeScope="" ma:versionID="3d07ee7e3ad74e8c481f890d22588e8e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Props1.xml><?xml version="1.0" encoding="utf-8"?>
<ds:datastoreItem xmlns:ds="http://schemas.openxmlformats.org/officeDocument/2006/customXml" ds:itemID="{AF61196D-5393-4486-9748-2F154EA72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15E39-F3EA-4390-A986-DA310E7EF6C1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c05cdce-546c-4fcf-ac41-9c7534938d64"/>
  </ds:schemaRefs>
</ds:datastoreItem>
</file>

<file path=customXml/itemProps3.xml><?xml version="1.0" encoding="utf-8"?>
<ds:datastoreItem xmlns:ds="http://schemas.openxmlformats.org/officeDocument/2006/customXml" ds:itemID="{B50A89A5-4F18-43E7-BF93-50796B1FC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5cdce-546c-4fcf-ac41-9c753493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999534-E2E8-4C1B-8DA0-D7E12D3E2B6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F0B965E7</Template>
  <TotalTime>1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PublicNotice11July2018</vt:lpstr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PublicNotice11July2018</dc:title>
  <dc:subject/>
  <dc:creator>Renshaw, Jeanette</dc:creator>
  <cp:keywords/>
  <dc:description/>
  <cp:lastModifiedBy>amelia,Moreton-cooper</cp:lastModifiedBy>
  <cp:revision>2</cp:revision>
  <dcterms:created xsi:type="dcterms:W3CDTF">2019-02-07T14:11:00Z</dcterms:created>
  <dcterms:modified xsi:type="dcterms:W3CDTF">2019-02-07T14:11:00Z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0x010100ACC6958D13AA7C4BAEDB1389080A0C5F0071FB8E98550D514F9A04BAC9FE38788E</vt:lpwstr>
  </property>
</Properties>
</file>