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5B" w:rsidRDefault="00217CE5" w:rsidP="00967E44">
      <w:pPr>
        <w:jc w:val="center"/>
        <w:rPr>
          <w:rFonts w:cs="Arial"/>
          <w:b/>
          <w:color w:val="000000"/>
          <w:szCs w:val="24"/>
          <w:lang w:val="en-US"/>
        </w:rPr>
      </w:pPr>
      <w:r w:rsidRPr="00CE777A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E26E50" wp14:editId="4FAEF104">
            <wp:simplePos x="0" y="0"/>
            <wp:positionH relativeFrom="margin">
              <wp:posOffset>3931285</wp:posOffset>
            </wp:positionH>
            <wp:positionV relativeFrom="paragraph">
              <wp:posOffset>-723900</wp:posOffset>
            </wp:positionV>
            <wp:extent cx="1238250" cy="94297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000000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5B4BE1C" wp14:editId="21EDEE59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21715" cy="695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ED0D" id="Canvas 3" o:spid="_x0000_s1026" editas="canvas" style="position:absolute;margin-left:-1in;margin-top:-1in;width:80.45pt;height:54.75pt;z-index:251660288" coordsize="1021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U5ODHgAAAADAEAAA8AAABkcnMv&#10;ZG93bnJldi54bWxMj0FLw0AQhe+C/2EZwYu0m9g0tDGbIoIggoe2Cj1ustNsdHc2ZDdt/PduL+pt&#10;Zt7jzffKzWQNO+HgO0cC0nkCDKlxqqNWwPv+ebYC5oMkJY0jFPCNHjbV9VUpC+XOtMXTLrQshpAv&#10;pAAdQl9w7huNVvq565GidnSDlSGuQ8vVIM8x3Bp+nyQ5t7Kj+EHLHp80Nl+70Qp4bfK7z7QeD3b1&#10;9qEXS3N4CftMiNub6fEBWMAp/Jnhgh/RoYpMtRtJeWYEzNIsi2XC73Tx5GtgdbwssiXwquT/S1Q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U5ODH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17;height:695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bookmarkStart w:id="0" w:name="_GoBack"/>
      <w:bookmarkEnd w:id="0"/>
    </w:p>
    <w:p w:rsidR="00585F5B" w:rsidRDefault="00585F5B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:rsidR="00516730" w:rsidRDefault="007B5A9D" w:rsidP="00C7065F">
      <w:pPr>
        <w:widowControl/>
        <w:autoSpaceDE w:val="0"/>
        <w:autoSpaceDN w:val="0"/>
        <w:adjustRightInd w:val="0"/>
        <w:rPr>
          <w:color w:val="000000"/>
          <w:u w:val="single"/>
        </w:rPr>
      </w:pPr>
      <w:r w:rsidRPr="007B5A9D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Former Deptford Police Station, 114 - 116 Amerham Vale SE14 - HB GRADE </w:t>
      </w:r>
      <w:r w:rsidR="007B3CE5">
        <w:rPr>
          <w:rFonts w:eastAsiaTheme="minorHAnsi" w:cs="Arial"/>
          <w:b/>
          <w:sz w:val="22"/>
          <w:szCs w:val="22"/>
          <w:u w:val="single"/>
          <w:lang w:eastAsia="en-US"/>
        </w:rPr>
        <w:t>II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7B5A9D">
        <w:rPr>
          <w:rFonts w:eastAsiaTheme="minorHAnsi" w:cs="Arial"/>
          <w:sz w:val="22"/>
          <w:szCs w:val="22"/>
          <w:lang w:eastAsia="en-US"/>
        </w:rPr>
        <w:t xml:space="preserve">Listed Building Consent for external alterations, including the demolition of rear outbuildings in association with the alteration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7B5A9D">
        <w:rPr>
          <w:rFonts w:eastAsiaTheme="minorHAnsi" w:cs="Arial"/>
          <w:sz w:val="22"/>
          <w:szCs w:val="22"/>
          <w:lang w:eastAsia="en-US"/>
        </w:rPr>
        <w:t xml:space="preserve"> conversion of part of the ground floor and floors above to provide 9 self</w:t>
      </w:r>
      <w:r>
        <w:rPr>
          <w:rFonts w:eastAsiaTheme="minorHAnsi" w:cs="Arial"/>
          <w:sz w:val="22"/>
          <w:szCs w:val="22"/>
          <w:lang w:eastAsia="en-US"/>
        </w:rPr>
        <w:t>-</w:t>
      </w:r>
      <w:r w:rsidRPr="007B5A9D">
        <w:rPr>
          <w:rFonts w:eastAsiaTheme="minorHAnsi" w:cs="Arial"/>
          <w:sz w:val="22"/>
          <w:szCs w:val="22"/>
          <w:lang w:eastAsia="en-US"/>
        </w:rPr>
        <w:t xml:space="preserve"> contained dwellings </w:t>
      </w:r>
      <w:r>
        <w:rPr>
          <w:rFonts w:eastAsiaTheme="minorHAnsi" w:cs="Arial"/>
          <w:sz w:val="22"/>
          <w:szCs w:val="22"/>
          <w:lang w:eastAsia="en-US"/>
        </w:rPr>
        <w:t>(DC/19/111939)</w:t>
      </w:r>
    </w:p>
    <w:p w:rsidR="00AF3063" w:rsidRDefault="005E1829" w:rsidP="00967E44">
      <w:pPr>
        <w:pStyle w:val="Normal0"/>
        <w:jc w:val="both"/>
        <w:rPr>
          <w:color w:val="000000"/>
          <w:u w:val="single"/>
        </w:rPr>
      </w:pPr>
      <w:r w:rsidRPr="005E1829">
        <w:rPr>
          <w:b/>
          <w:sz w:val="22"/>
          <w:szCs w:val="22"/>
          <w:u w:val="single"/>
        </w:rPr>
        <w:t>4 Bellingham Road SE6</w:t>
      </w:r>
      <w:r w:rsidR="00C7065F" w:rsidRPr="00C7065F">
        <w:rPr>
          <w:b/>
          <w:sz w:val="22"/>
          <w:szCs w:val="22"/>
        </w:rPr>
        <w:t xml:space="preserve"> </w:t>
      </w:r>
      <w:r w:rsidRPr="005E1829">
        <w:rPr>
          <w:b/>
          <w:sz w:val="22"/>
          <w:szCs w:val="22"/>
        </w:rPr>
        <w:t xml:space="preserve">- </w:t>
      </w:r>
      <w:r w:rsidRPr="005E1829">
        <w:rPr>
          <w:rFonts w:eastAsia="ArialMT"/>
          <w:b/>
          <w:lang w:eastAsia="en-US"/>
        </w:rPr>
        <w:t xml:space="preserve">Within setting of Listed Building </w:t>
      </w:r>
      <w:r w:rsidRPr="005E1829">
        <w:rPr>
          <w:rFonts w:eastAsia="ArialMT"/>
          <w:lang w:eastAsia="en-US"/>
        </w:rPr>
        <w:t xml:space="preserve">- </w:t>
      </w:r>
      <w:r>
        <w:rPr>
          <w:rFonts w:eastAsia="ArialMT"/>
          <w:lang w:eastAsia="en-US"/>
        </w:rPr>
        <w:t>P</w:t>
      </w:r>
      <w:r>
        <w:rPr>
          <w:sz w:val="22"/>
          <w:szCs w:val="22"/>
        </w:rPr>
        <w:t>artial</w:t>
      </w:r>
      <w:r w:rsidR="007B3CE5">
        <w:rPr>
          <w:sz w:val="22"/>
          <w:szCs w:val="22"/>
        </w:rPr>
        <w:t xml:space="preserve"> </w:t>
      </w:r>
      <w:r>
        <w:rPr>
          <w:sz w:val="22"/>
          <w:szCs w:val="22"/>
        </w:rPr>
        <w:t>demolition</w:t>
      </w:r>
      <w:r w:rsidR="007B3CE5">
        <w:rPr>
          <w:sz w:val="22"/>
          <w:szCs w:val="22"/>
        </w:rPr>
        <w:t>,</w:t>
      </w:r>
      <w:r>
        <w:rPr>
          <w:sz w:val="22"/>
          <w:szCs w:val="22"/>
        </w:rPr>
        <w:t xml:space="preserve"> conversion &amp; construction of</w:t>
      </w:r>
      <w:r w:rsidR="007B3CE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7B3CE5">
        <w:rPr>
          <w:sz w:val="22"/>
          <w:szCs w:val="22"/>
        </w:rPr>
        <w:t xml:space="preserve"> </w:t>
      </w:r>
      <w:r>
        <w:rPr>
          <w:sz w:val="22"/>
          <w:szCs w:val="22"/>
        </w:rPr>
        <w:t>3 storey, L-shaped building comprising 9 dwellings (DC/19/111789)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2B02C6" w:rsidRDefault="002B02C6" w:rsidP="00C7065F">
      <w:pPr>
        <w:tabs>
          <w:tab w:val="left" w:pos="1965"/>
        </w:tabs>
        <w:rPr>
          <w:rFonts w:cs="Arial"/>
          <w:sz w:val="22"/>
          <w:szCs w:val="22"/>
          <w:u w:val="single"/>
        </w:rPr>
      </w:pPr>
      <w:r w:rsidRPr="002B02C6">
        <w:rPr>
          <w:rFonts w:cs="Arial"/>
          <w:b/>
          <w:u w:val="single"/>
        </w:rPr>
        <w:t>31 Breakspears Road SE4</w:t>
      </w:r>
      <w:r>
        <w:rPr>
          <w:rFonts w:cs="Arial"/>
        </w:rPr>
        <w:t xml:space="preserve"> - Alterations to openings including replacement windows &amp; doors to rear elevation &amp; addition of new external bridge &amp; balcony to rear elevation (DC/19/111695)</w:t>
      </w:r>
    </w:p>
    <w:p w:rsidR="008E2F64" w:rsidRDefault="008E2F64" w:rsidP="008E2F64">
      <w:pPr>
        <w:rPr>
          <w:rFonts w:cs="Arial"/>
        </w:rPr>
      </w:pPr>
      <w:r w:rsidRPr="008E2F64">
        <w:rPr>
          <w:rFonts w:cs="Arial"/>
          <w:b/>
          <w:u w:val="single"/>
        </w:rPr>
        <w:t>63c Loampit Hill SE13</w:t>
      </w:r>
      <w:r>
        <w:rPr>
          <w:rFonts w:cs="Arial"/>
        </w:rPr>
        <w:t xml:space="preserve"> - Re-landscaping of side garden area (DC/19/111638) </w:t>
      </w:r>
    </w:p>
    <w:p w:rsidR="008E2F64" w:rsidRDefault="008E2F64" w:rsidP="008E2F64">
      <w:pPr>
        <w:rPr>
          <w:rFonts w:cs="Arial"/>
        </w:rPr>
      </w:pPr>
      <w:r w:rsidRPr="008E2F64">
        <w:rPr>
          <w:rFonts w:cs="Arial"/>
          <w:b/>
          <w:u w:val="single"/>
        </w:rPr>
        <w:t>19 St Margaret's Road SE4</w:t>
      </w:r>
      <w:r w:rsidRPr="008E2F64">
        <w:rPr>
          <w:rFonts w:cs="Arial"/>
        </w:rPr>
        <w:t xml:space="preserve"> -</w:t>
      </w:r>
      <w:r>
        <w:rPr>
          <w:rFonts w:cs="Arial"/>
        </w:rPr>
        <w:t xml:space="preserve"> Conversion of 2 flats into a dwelling house &amp; erection of single storey rear extension (DC/19/111816)</w:t>
      </w:r>
    </w:p>
    <w:p w:rsidR="00BD0547" w:rsidRDefault="008E2F64" w:rsidP="00C7065F">
      <w:pPr>
        <w:pStyle w:val="Normal0"/>
        <w:rPr>
          <w:sz w:val="22"/>
          <w:szCs w:val="22"/>
          <w:u w:val="single"/>
        </w:rPr>
      </w:pPr>
      <w:r w:rsidRPr="008E2F64">
        <w:rPr>
          <w:b/>
          <w:sz w:val="22"/>
          <w:szCs w:val="22"/>
          <w:u w:val="single"/>
        </w:rPr>
        <w:t>114 Upper Brockley Road SE4</w:t>
      </w:r>
      <w:r>
        <w:rPr>
          <w:sz w:val="22"/>
          <w:szCs w:val="22"/>
        </w:rPr>
        <w:t xml:space="preserve"> - Construction of a part one/part two storey rear extension &amp; landscaping works (DC/19/111656)</w:t>
      </w:r>
    </w:p>
    <w:p w:rsidR="00967E44" w:rsidRDefault="00BD054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cs="Arial"/>
          <w:sz w:val="22"/>
          <w:szCs w:val="22"/>
          <w:u w:val="single"/>
        </w:rPr>
        <w:t xml:space="preserve">Brookmill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8E5CFD" w:rsidRDefault="002B02C6" w:rsidP="008E5CFD">
      <w:pPr>
        <w:rPr>
          <w:rFonts w:eastAsiaTheme="minorHAnsi"/>
          <w:sz w:val="22"/>
          <w:szCs w:val="22"/>
          <w:u w:val="single"/>
          <w:lang w:eastAsia="en-US"/>
        </w:rPr>
      </w:pPr>
      <w:r w:rsidRPr="002B02C6">
        <w:rPr>
          <w:b/>
          <w:sz w:val="22"/>
          <w:szCs w:val="22"/>
          <w:u w:val="single"/>
        </w:rPr>
        <w:t>37 Admiral Street SE8</w:t>
      </w:r>
      <w:r>
        <w:rPr>
          <w:sz w:val="22"/>
          <w:szCs w:val="22"/>
        </w:rPr>
        <w:t xml:space="preserve"> - </w:t>
      </w:r>
      <w:r w:rsidR="007B3CE5">
        <w:rPr>
          <w:sz w:val="22"/>
          <w:szCs w:val="22"/>
        </w:rPr>
        <w:t>I</w:t>
      </w:r>
      <w:r>
        <w:rPr>
          <w:sz w:val="22"/>
          <w:szCs w:val="22"/>
        </w:rPr>
        <w:t>nstallation of replacement roof covering (DC/19/111873)</w:t>
      </w:r>
    </w:p>
    <w:p w:rsidR="008E5CFD" w:rsidRDefault="008E5CFD" w:rsidP="008E5CFD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Forest Hill Conservation Area</w:t>
      </w:r>
    </w:p>
    <w:p w:rsidR="006551C0" w:rsidRDefault="008E5CFD" w:rsidP="008E5CFD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8E5CFD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51 Dartmouth Road SE23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- </w:t>
      </w:r>
      <w:r w:rsidR="007B3CE5">
        <w:rPr>
          <w:rFonts w:eastAsiaTheme="minorHAnsi" w:cs="Arial"/>
          <w:color w:val="000000"/>
          <w:sz w:val="22"/>
          <w:szCs w:val="22"/>
          <w:lang w:eastAsia="en-US"/>
        </w:rPr>
        <w:t>I</w:t>
      </w:r>
      <w:r w:rsidRPr="008E5CFD">
        <w:rPr>
          <w:rFonts w:eastAsiaTheme="minorHAnsi" w:cs="Arial"/>
          <w:color w:val="000000"/>
          <w:sz w:val="22"/>
          <w:szCs w:val="22"/>
          <w:lang w:eastAsia="en-US"/>
        </w:rPr>
        <w:t xml:space="preserve">nstallation of new shop front </w:t>
      </w:r>
      <w:r>
        <w:rPr>
          <w:rFonts w:eastAsiaTheme="minorHAnsi" w:cs="Arial"/>
          <w:color w:val="000000"/>
          <w:sz w:val="22"/>
          <w:szCs w:val="22"/>
          <w:lang w:eastAsia="en-US"/>
        </w:rPr>
        <w:t>&amp;</w:t>
      </w:r>
      <w:r w:rsidRPr="008E5CFD">
        <w:rPr>
          <w:rFonts w:eastAsiaTheme="minorHAnsi" w:cs="Arial"/>
          <w:sz w:val="22"/>
          <w:szCs w:val="22"/>
          <w:lang w:eastAsia="en-US"/>
        </w:rPr>
        <w:t xml:space="preserve"> display of non</w:t>
      </w:r>
      <w:r>
        <w:rPr>
          <w:rFonts w:eastAsiaTheme="minorHAnsi" w:cs="Arial"/>
          <w:sz w:val="22"/>
          <w:szCs w:val="22"/>
          <w:lang w:eastAsia="en-US"/>
        </w:rPr>
        <w:t>-</w:t>
      </w:r>
      <w:r w:rsidRPr="008E5CFD">
        <w:rPr>
          <w:rFonts w:eastAsiaTheme="minorHAnsi" w:cs="Arial"/>
          <w:sz w:val="22"/>
          <w:szCs w:val="22"/>
          <w:lang w:eastAsia="en-US"/>
        </w:rPr>
        <w:t xml:space="preserve"> illuminated fascia signs</w:t>
      </w:r>
      <w:r>
        <w:rPr>
          <w:rFonts w:eastAsiaTheme="minorHAnsi" w:cs="Arial"/>
          <w:sz w:val="22"/>
          <w:szCs w:val="22"/>
          <w:lang w:eastAsia="en-US"/>
        </w:rPr>
        <w:t xml:space="preserve"> (DC/19/110874 &amp; DC/19/110875)</w:t>
      </w:r>
      <w:r w:rsidRPr="008E5CFD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967E44" w:rsidRPr="00832AF4" w:rsidRDefault="002B02C6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 w:rsidRPr="002B02C6">
        <w:rPr>
          <w:b/>
          <w:sz w:val="22"/>
          <w:szCs w:val="22"/>
          <w:u w:val="single"/>
        </w:rPr>
        <w:t>23 Drakefell Road SE14</w:t>
      </w:r>
      <w:r>
        <w:rPr>
          <w:sz w:val="22"/>
          <w:szCs w:val="22"/>
        </w:rPr>
        <w:t xml:space="preserve"> - Construction of rear roof extension &amp; installation of 3 rooflights in</w:t>
      </w:r>
      <w:r w:rsidR="007B3CE5">
        <w:rPr>
          <w:sz w:val="22"/>
          <w:szCs w:val="22"/>
        </w:rPr>
        <w:t xml:space="preserve"> </w:t>
      </w:r>
      <w:r>
        <w:rPr>
          <w:sz w:val="22"/>
          <w:szCs w:val="22"/>
        </w:rPr>
        <w:t>the roofslopes. (DC/19/111640)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C7065F">
        <w:rPr>
          <w:rFonts w:cs="Arial"/>
          <w:bCs/>
          <w:color w:val="000000"/>
          <w:szCs w:val="24"/>
        </w:rPr>
        <w:t>24 April 2</w:t>
      </w:r>
      <w:r w:rsidR="00A776D0">
        <w:rPr>
          <w:rFonts w:cs="Arial"/>
          <w:bCs/>
          <w:color w:val="000000"/>
          <w:szCs w:val="24"/>
        </w:rPr>
        <w:t>019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217CE5"/>
    <w:rsid w:val="0022436D"/>
    <w:rsid w:val="002B02C6"/>
    <w:rsid w:val="002C345B"/>
    <w:rsid w:val="004502D9"/>
    <w:rsid w:val="00516730"/>
    <w:rsid w:val="00554817"/>
    <w:rsid w:val="00585F5B"/>
    <w:rsid w:val="005E1829"/>
    <w:rsid w:val="006551C0"/>
    <w:rsid w:val="007B3CE5"/>
    <w:rsid w:val="007B5A9D"/>
    <w:rsid w:val="007F4BA1"/>
    <w:rsid w:val="00810F4C"/>
    <w:rsid w:val="008E2F64"/>
    <w:rsid w:val="008E5CFD"/>
    <w:rsid w:val="00967E44"/>
    <w:rsid w:val="009C25E8"/>
    <w:rsid w:val="009F5B27"/>
    <w:rsid w:val="00A776D0"/>
    <w:rsid w:val="00AF3063"/>
    <w:rsid w:val="00BD0547"/>
    <w:rsid w:val="00C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0C90-014C-4403-A43E-C4C06376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387549F0</Template>
  <TotalTime>81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Norman, Gail Norman</cp:lastModifiedBy>
  <cp:revision>16</cp:revision>
  <dcterms:created xsi:type="dcterms:W3CDTF">2019-01-09T09:48:00Z</dcterms:created>
  <dcterms:modified xsi:type="dcterms:W3CDTF">2019-04-17T14:44:00Z</dcterms:modified>
</cp:coreProperties>
</file>