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3FCA8" w14:textId="77777777" w:rsidR="005A46C3" w:rsidRDefault="005A46C3" w:rsidP="00A46CA5">
      <w:pPr>
        <w:pStyle w:val="linespace"/>
      </w:pPr>
    </w:p>
    <w:p w14:paraId="1613FCA9" w14:textId="77777777" w:rsidR="005A46C3" w:rsidRPr="000B50F0" w:rsidRDefault="003174A9" w:rsidP="008115CC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1613F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7.5pt">
            <v:imagedata r:id="rId11" o:title=""/>
          </v:shape>
        </w:pict>
      </w:r>
    </w:p>
    <w:p w14:paraId="1613FCAA" w14:textId="04D0DC48" w:rsidR="005A46C3" w:rsidRPr="001D060C" w:rsidRDefault="003174A9" w:rsidP="008115CC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Licensing Authority</w:t>
      </w:r>
    </w:p>
    <w:p w14:paraId="1613FCAB" w14:textId="5E3C480A" w:rsidR="005A46C3" w:rsidRPr="001D060C" w:rsidRDefault="003174A9" w:rsidP="008115CC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Holbeach Office</w:t>
      </w:r>
    </w:p>
    <w:p w14:paraId="1613FCAC" w14:textId="0F783164" w:rsidR="005A46C3" w:rsidRPr="001D060C" w:rsidRDefault="003174A9" w:rsidP="003174A9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 Holbeach Road</w:t>
      </w:r>
    </w:p>
    <w:p w14:paraId="1613FCAD" w14:textId="77777777" w:rsidR="005A46C3" w:rsidRPr="001D060C" w:rsidRDefault="005A46C3" w:rsidP="008115CC">
      <w:pPr>
        <w:pStyle w:val="Header"/>
        <w:jc w:val="center"/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1D060C">
            <w:rPr>
              <w:rFonts w:ascii="Arial" w:hAnsi="Arial" w:cs="Arial"/>
              <w:sz w:val="20"/>
            </w:rPr>
            <w:t>London</w:t>
          </w:r>
        </w:smartTag>
      </w:smartTag>
      <w:r w:rsidRPr="001D060C">
        <w:rPr>
          <w:rFonts w:ascii="Arial" w:hAnsi="Arial" w:cs="Arial"/>
          <w:sz w:val="20"/>
        </w:rPr>
        <w:t xml:space="preserve"> </w:t>
      </w:r>
    </w:p>
    <w:p w14:paraId="1613FCAE" w14:textId="00162424" w:rsidR="005A46C3" w:rsidRPr="001D060C" w:rsidRDefault="003174A9" w:rsidP="008115CC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SE6 4TW</w:t>
      </w:r>
      <w:bookmarkStart w:id="0" w:name="_GoBack"/>
      <w:bookmarkEnd w:id="0"/>
    </w:p>
    <w:p w14:paraId="1613FCAF" w14:textId="77777777" w:rsidR="005A46C3" w:rsidRPr="001D060C" w:rsidRDefault="005A46C3" w:rsidP="008115CC">
      <w:pPr>
        <w:pStyle w:val="Header"/>
        <w:jc w:val="center"/>
        <w:rPr>
          <w:sz w:val="20"/>
        </w:rPr>
      </w:pPr>
      <w:r>
        <w:rPr>
          <w:rFonts w:ascii="Arial" w:hAnsi="Arial" w:cs="Arial"/>
          <w:sz w:val="20"/>
        </w:rPr>
        <w:t>020 8314 6400</w:t>
      </w:r>
    </w:p>
    <w:p w14:paraId="1613FCB0" w14:textId="77777777" w:rsidR="005A46C3" w:rsidRDefault="005A46C3" w:rsidP="00A46CA5">
      <w:pPr>
        <w:pStyle w:val="FormText"/>
      </w:pPr>
    </w:p>
    <w:p w14:paraId="1613FCB1" w14:textId="77777777" w:rsidR="005A46C3" w:rsidRDefault="005A46C3" w:rsidP="00A46CA5">
      <w:pPr>
        <w:pStyle w:val="Form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72"/>
      </w:tblGrid>
      <w:tr w:rsidR="005A46C3" w:rsidRPr="00D74D24" w14:paraId="1613FCB5" w14:textId="77777777" w:rsidTr="00A769FB">
        <w:trPr>
          <w:trHeight w:val="576"/>
        </w:trPr>
        <w:tc>
          <w:tcPr>
            <w:tcW w:w="5000" w:type="pct"/>
          </w:tcPr>
          <w:p w14:paraId="1613FCB2" w14:textId="77777777" w:rsidR="005A46C3" w:rsidRPr="00CB3833" w:rsidRDefault="005A46C3" w:rsidP="00A769FB">
            <w:pPr>
              <w:pStyle w:val="FormText"/>
              <w:jc w:val="center"/>
              <w:rPr>
                <w:b/>
                <w:szCs w:val="22"/>
              </w:rPr>
            </w:pPr>
            <w:r w:rsidRPr="00CB3833">
              <w:rPr>
                <w:b/>
                <w:szCs w:val="22"/>
              </w:rPr>
              <w:t>Application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for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a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minor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variation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to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a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premises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licence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or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club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premises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certificate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under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the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Licensing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Act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2003</w:t>
            </w:r>
          </w:p>
          <w:p w14:paraId="1613FCB3" w14:textId="77777777" w:rsidR="005A46C3" w:rsidRPr="00D74D24" w:rsidRDefault="005A46C3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  <w:p w14:paraId="1613FCB4" w14:textId="77777777" w:rsidR="005A46C3" w:rsidRPr="00D74D24" w:rsidRDefault="005A46C3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</w:tc>
      </w:tr>
      <w:tr w:rsidR="005A46C3" w:rsidRPr="00D74D24" w14:paraId="1613FCBE" w14:textId="77777777" w:rsidTr="00A769FB">
        <w:trPr>
          <w:trHeight w:val="362"/>
        </w:trPr>
        <w:tc>
          <w:tcPr>
            <w:tcW w:w="5000" w:type="pct"/>
          </w:tcPr>
          <w:p w14:paraId="1613FCB6" w14:textId="77777777" w:rsidR="005A46C3" w:rsidRPr="00CB3833" w:rsidRDefault="005A46C3" w:rsidP="00A769FB">
            <w:pPr>
              <w:pStyle w:val="FormText"/>
              <w:jc w:val="center"/>
              <w:rPr>
                <w:b/>
                <w:szCs w:val="22"/>
              </w:rPr>
            </w:pPr>
            <w:r w:rsidRPr="00CB3833">
              <w:rPr>
                <w:b/>
                <w:szCs w:val="22"/>
              </w:rPr>
              <w:t>PLEASE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READ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THE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FOLLOWING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INSTRUCTIONS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FIRST</w:t>
            </w:r>
          </w:p>
          <w:p w14:paraId="1613FCB7" w14:textId="77777777" w:rsidR="005A46C3" w:rsidRPr="007D19C0" w:rsidRDefault="005A46C3" w:rsidP="00A769FB">
            <w:pPr>
              <w:pStyle w:val="FormText"/>
              <w:rPr>
                <w:szCs w:val="22"/>
              </w:rPr>
            </w:pPr>
          </w:p>
          <w:p w14:paraId="1613FCB8" w14:textId="77777777" w:rsidR="005A46C3" w:rsidRDefault="005A46C3" w:rsidP="00A769FB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Before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this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read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Guidance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Notes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of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form,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especially</w:t>
            </w:r>
          </w:p>
          <w:p w14:paraId="1613FCB9" w14:textId="77777777" w:rsidR="005A46C3" w:rsidRPr="007D19C0" w:rsidRDefault="005A46C3" w:rsidP="00A769FB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Note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1.</w:t>
            </w:r>
            <w:r w:rsidRPr="00F84CA1">
              <w:rPr>
                <w:szCs w:val="22"/>
              </w:rPr>
              <w:t xml:space="preserve"> </w:t>
            </w:r>
          </w:p>
          <w:p w14:paraId="1613FCBA" w14:textId="77777777" w:rsidR="005A46C3" w:rsidRPr="007D19C0" w:rsidRDefault="005A46C3" w:rsidP="00A769FB">
            <w:pPr>
              <w:pStyle w:val="FormText"/>
              <w:rPr>
                <w:szCs w:val="22"/>
              </w:rPr>
            </w:pPr>
          </w:p>
          <w:p w14:paraId="1613FCBB" w14:textId="77777777" w:rsidR="005A46C3" w:rsidRPr="007D19C0" w:rsidRDefault="005A46C3" w:rsidP="00A769FB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If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this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hand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write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legibly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block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capitals.</w:t>
            </w:r>
            <w:r w:rsidRPr="00F84CA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all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cases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ensure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that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answers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inside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boxes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black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ink.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Use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additional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sheets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necessary.</w:t>
            </w:r>
            <w:r w:rsidRPr="00F84CA1">
              <w:rPr>
                <w:szCs w:val="22"/>
              </w:rPr>
              <w:t xml:space="preserve"> </w:t>
            </w:r>
          </w:p>
          <w:p w14:paraId="1613FCBC" w14:textId="77777777" w:rsidR="005A46C3" w:rsidRPr="007D19C0" w:rsidRDefault="005A46C3" w:rsidP="00A769FB">
            <w:pPr>
              <w:pStyle w:val="FormText"/>
              <w:rPr>
                <w:szCs w:val="22"/>
              </w:rPr>
            </w:pPr>
          </w:p>
          <w:p w14:paraId="1613FCBD" w14:textId="77777777" w:rsidR="005A46C3" w:rsidRPr="00D74D24" w:rsidRDefault="005A46C3" w:rsidP="00A769FB">
            <w:pPr>
              <w:pStyle w:val="FormText"/>
            </w:pPr>
            <w:r w:rsidRPr="007D19C0">
              <w:rPr>
                <w:szCs w:val="22"/>
              </w:rPr>
              <w:t>Once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completed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send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application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to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relevant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licensing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authority.</w:t>
            </w:r>
            <w:r w:rsidRPr="00F84CA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may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wish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to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keep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copy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of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completed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records.</w:t>
            </w:r>
          </w:p>
        </w:tc>
      </w:tr>
      <w:tr w:rsidR="005A46C3" w:rsidRPr="00D74D24" w14:paraId="1613FCDF" w14:textId="77777777" w:rsidTr="00A769FB">
        <w:tc>
          <w:tcPr>
            <w:tcW w:w="5000" w:type="pct"/>
          </w:tcPr>
          <w:p w14:paraId="1613FCBF" w14:textId="77777777" w:rsidR="005A46C3" w:rsidRPr="007D19C0" w:rsidRDefault="005A46C3" w:rsidP="00A769FB">
            <w:pPr>
              <w:pStyle w:val="FormText"/>
            </w:pPr>
          </w:p>
          <w:tbl>
            <w:tblPr>
              <w:tblW w:w="4850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0"/>
            </w:tblGrid>
            <w:tr w:rsidR="005A46C3" w:rsidRPr="007D19C0" w14:paraId="1613FCC2" w14:textId="77777777" w:rsidTr="00A769FB">
              <w:tc>
                <w:tcPr>
                  <w:tcW w:w="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C0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7D19C0">
                    <w:instrText xml:space="preserve"> FORMTEXT </w:instrText>
                  </w:r>
                  <w:r w:rsidRPr="007D19C0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7D19C0">
                    <w:fldChar w:fldCharType="end"/>
                  </w:r>
                </w:p>
                <w:p w14:paraId="1613FCC1" w14:textId="77777777" w:rsidR="005A46C3" w:rsidRPr="007D19C0" w:rsidRDefault="005A46C3" w:rsidP="00A769FB">
                  <w:pPr>
                    <w:pStyle w:val="FormText"/>
                  </w:pPr>
                </w:p>
              </w:tc>
            </w:tr>
          </w:tbl>
          <w:p w14:paraId="1613FCC3" w14:textId="77777777" w:rsidR="005A46C3" w:rsidRPr="00CB3833" w:rsidRDefault="005A46C3" w:rsidP="00A769FB">
            <w:pPr>
              <w:pStyle w:val="FormText"/>
              <w:jc w:val="right"/>
              <w:rPr>
                <w:b/>
              </w:rPr>
            </w:pPr>
            <w:r w:rsidRPr="00CB3833">
              <w:rPr>
                <w:b/>
              </w:rPr>
              <w:t>(Insert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name(s)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applicant)</w:t>
            </w:r>
          </w:p>
          <w:p w14:paraId="1613FCC4" w14:textId="77777777" w:rsidR="005A46C3" w:rsidRPr="007D19C0" w:rsidRDefault="005A46C3" w:rsidP="00A769FB">
            <w:pPr>
              <w:pStyle w:val="FormText"/>
            </w:pPr>
          </w:p>
          <w:p w14:paraId="1613FCC5" w14:textId="77777777" w:rsidR="005A46C3" w:rsidRPr="007D19C0" w:rsidRDefault="005A46C3" w:rsidP="00A769FB">
            <w:pPr>
              <w:pStyle w:val="FormText"/>
            </w:pPr>
            <w:r w:rsidRPr="007D19C0">
              <w:t>being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licence</w:t>
            </w:r>
            <w:r w:rsidRPr="00F84CA1">
              <w:t xml:space="preserve"> </w:t>
            </w:r>
            <w:r w:rsidRPr="007D19C0">
              <w:t>holder(s)/club</w:t>
            </w:r>
            <w:r w:rsidRPr="00F84CA1">
              <w:t xml:space="preserve"> </w:t>
            </w:r>
            <w:r w:rsidRPr="007D19C0">
              <w:t>holding</w:t>
            </w:r>
            <w:r w:rsidRPr="00F84CA1">
              <w:t xml:space="preserve"> </w:t>
            </w:r>
            <w:r w:rsidRPr="007D19C0">
              <w:t>a</w:t>
            </w:r>
            <w:r w:rsidRPr="00F84CA1">
              <w:t xml:space="preserve"> </w:t>
            </w:r>
            <w:r w:rsidRPr="007D19C0">
              <w:t>club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certificate,</w:t>
            </w:r>
            <w:r w:rsidRPr="00F84CA1">
              <w:t xml:space="preserve"> </w:t>
            </w:r>
            <w:r w:rsidRPr="007D19C0">
              <w:t>apply</w:t>
            </w:r>
            <w:r w:rsidRPr="00F84CA1">
              <w:t xml:space="preserve"> </w:t>
            </w:r>
            <w:r w:rsidRPr="007D19C0">
              <w:t>to</w:t>
            </w:r>
            <w:r w:rsidRPr="00F84CA1">
              <w:t xml:space="preserve"> </w:t>
            </w:r>
            <w:r w:rsidRPr="007D19C0">
              <w:t>vary</w:t>
            </w:r>
            <w:r w:rsidRPr="00F84CA1">
              <w:t xml:space="preserve"> </w:t>
            </w:r>
            <w:r w:rsidRPr="007D19C0">
              <w:t>a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licence</w:t>
            </w:r>
            <w:r w:rsidRPr="00F84CA1">
              <w:t xml:space="preserve"> </w:t>
            </w:r>
            <w:r w:rsidRPr="007D19C0">
              <w:t>under</w:t>
            </w:r>
            <w:r w:rsidRPr="00F84CA1">
              <w:t xml:space="preserve"> </w:t>
            </w:r>
            <w:r w:rsidRPr="007D19C0">
              <w:t>section</w:t>
            </w:r>
            <w:r w:rsidRPr="00F84CA1">
              <w:t xml:space="preserve"> </w:t>
            </w:r>
            <w:r w:rsidRPr="007D19C0">
              <w:t>41A/club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certificate</w:t>
            </w:r>
            <w:r w:rsidRPr="00F84CA1">
              <w:t xml:space="preserve"> </w:t>
            </w:r>
            <w:r w:rsidRPr="007D19C0">
              <w:t>under</w:t>
            </w:r>
            <w:r w:rsidRPr="00F84CA1">
              <w:t xml:space="preserve"> </w:t>
            </w:r>
            <w:r w:rsidRPr="007D19C0">
              <w:t>section</w:t>
            </w:r>
            <w:r w:rsidRPr="00F84CA1">
              <w:t xml:space="preserve"> </w:t>
            </w:r>
            <w:r w:rsidRPr="007D19C0">
              <w:t>86A</w:t>
            </w:r>
            <w:r w:rsidRPr="00F84CA1">
              <w:t xml:space="preserve"> </w:t>
            </w:r>
            <w:r w:rsidRPr="007D19C0">
              <w:t>of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Licensing</w:t>
            </w:r>
            <w:r w:rsidRPr="00F84CA1">
              <w:t xml:space="preserve"> </w:t>
            </w:r>
            <w:r w:rsidRPr="007D19C0">
              <w:t>Act</w:t>
            </w:r>
            <w:r w:rsidRPr="00F84CA1">
              <w:t xml:space="preserve"> </w:t>
            </w:r>
            <w:r w:rsidRPr="007D19C0">
              <w:t>2003</w:t>
            </w:r>
            <w:r w:rsidRPr="00F84CA1">
              <w:t xml:space="preserve"> </w:t>
            </w:r>
            <w:r w:rsidRPr="007D19C0">
              <w:t>for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described</w:t>
            </w:r>
            <w:r w:rsidRPr="00F84CA1">
              <w:t xml:space="preserve"> </w:t>
            </w:r>
            <w:r w:rsidRPr="007D19C0">
              <w:t>in</w:t>
            </w:r>
            <w:r w:rsidRPr="00F84CA1">
              <w:t xml:space="preserve"> </w:t>
            </w:r>
            <w:r w:rsidRPr="007D19C0">
              <w:t>Part</w:t>
            </w:r>
            <w:r w:rsidRPr="00F84CA1">
              <w:t xml:space="preserve"> </w:t>
            </w:r>
            <w:r w:rsidRPr="007D19C0">
              <w:t>1</w:t>
            </w:r>
            <w:r w:rsidRPr="00F84CA1">
              <w:t xml:space="preserve"> </w:t>
            </w:r>
            <w:r w:rsidRPr="007D19C0">
              <w:t>below.</w:t>
            </w:r>
          </w:p>
          <w:p w14:paraId="1613FCC6" w14:textId="77777777" w:rsidR="005A46C3" w:rsidRPr="007D19C0" w:rsidRDefault="005A46C3" w:rsidP="00A769FB">
            <w:pPr>
              <w:pStyle w:val="FormText"/>
            </w:pPr>
          </w:p>
          <w:tbl>
            <w:tblPr>
              <w:tblpPr w:leftFromText="180" w:rightFromText="180" w:vertAnchor="text" w:horzAnchor="margin" w:tblpX="108" w:tblpY="7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98"/>
              <w:gridCol w:w="3526"/>
            </w:tblGrid>
            <w:tr w:rsidR="005A46C3" w:rsidRPr="007D19C0" w14:paraId="1613FCCA" w14:textId="77777777" w:rsidTr="00A769FB">
              <w:trPr>
                <w:trHeight w:val="1771"/>
              </w:trPr>
              <w:tc>
                <w:tcPr>
                  <w:tcW w:w="8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C7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t>Postal</w:t>
                  </w:r>
                  <w:r w:rsidRPr="00F84CA1">
                    <w:t xml:space="preserve"> </w:t>
                  </w:r>
                  <w:r w:rsidRPr="007D19C0">
                    <w:t>address</w:t>
                  </w:r>
                  <w:r w:rsidRPr="00F84CA1">
                    <w:t xml:space="preserve"> </w:t>
                  </w:r>
                  <w:r w:rsidRPr="007D19C0">
                    <w:t>of</w:t>
                  </w:r>
                  <w:r w:rsidRPr="00F84CA1">
                    <w:t xml:space="preserve"> </w:t>
                  </w:r>
                  <w:r w:rsidRPr="007D19C0">
                    <w:t>premises</w:t>
                  </w:r>
                  <w:r w:rsidRPr="00F84CA1">
                    <w:t xml:space="preserve"> </w:t>
                  </w:r>
                  <w:r w:rsidRPr="007D19C0">
                    <w:t>(or,</w:t>
                  </w:r>
                  <w:r w:rsidRPr="00F84CA1">
                    <w:t xml:space="preserve"> </w:t>
                  </w:r>
                  <w:r w:rsidRPr="007D19C0">
                    <w:t>if</w:t>
                  </w:r>
                  <w:r w:rsidRPr="00F84CA1">
                    <w:t xml:space="preserve"> </w:t>
                  </w:r>
                  <w:r w:rsidRPr="007D19C0">
                    <w:t>none,</w:t>
                  </w:r>
                  <w:r w:rsidRPr="00F84CA1">
                    <w:t xml:space="preserve"> </w:t>
                  </w:r>
                  <w:r w:rsidRPr="007D19C0">
                    <w:t>ordnance</w:t>
                  </w:r>
                  <w:r w:rsidRPr="00F84CA1">
                    <w:t xml:space="preserve"> </w:t>
                  </w:r>
                  <w:r w:rsidRPr="007D19C0">
                    <w:t>survey</w:t>
                  </w:r>
                  <w:r w:rsidRPr="00F84CA1">
                    <w:t xml:space="preserve"> </w:t>
                  </w:r>
                  <w:r w:rsidRPr="007D19C0">
                    <w:t>map</w:t>
                  </w:r>
                  <w:r w:rsidRPr="00F84CA1">
                    <w:t xml:space="preserve"> </w:t>
                  </w:r>
                  <w:r w:rsidRPr="007D19C0">
                    <w:t>reference,</w:t>
                  </w:r>
                  <w:r w:rsidRPr="00F84CA1">
                    <w:t xml:space="preserve"> </w:t>
                  </w:r>
                  <w:r w:rsidRPr="007D19C0">
                    <w:t>or</w:t>
                  </w:r>
                  <w:r w:rsidRPr="00F84CA1">
                    <w:t xml:space="preserve"> </w:t>
                  </w:r>
                  <w:r w:rsidRPr="007D19C0">
                    <w:t>description)</w:t>
                  </w:r>
                </w:p>
                <w:p w14:paraId="1613FCC8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7D19C0">
                    <w:instrText xml:space="preserve"> FORMTEXT </w:instrText>
                  </w:r>
                  <w:r w:rsidRPr="007D19C0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7D19C0">
                    <w:fldChar w:fldCharType="end"/>
                  </w:r>
                </w:p>
                <w:p w14:paraId="1613FCC9" w14:textId="77777777" w:rsidR="005A46C3" w:rsidRPr="007D19C0" w:rsidRDefault="005A46C3" w:rsidP="00A769FB">
                  <w:pPr>
                    <w:pStyle w:val="FormText"/>
                  </w:pPr>
                </w:p>
              </w:tc>
            </w:tr>
            <w:tr w:rsidR="005A46C3" w:rsidRPr="007D19C0" w14:paraId="1613FCCF" w14:textId="77777777" w:rsidTr="00A769FB">
              <w:trPr>
                <w:trHeight w:val="528"/>
              </w:trPr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CB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t>Post</w:t>
                  </w:r>
                  <w:r w:rsidRPr="00F84CA1">
                    <w:t xml:space="preserve"> </w:t>
                  </w:r>
                  <w:r w:rsidRPr="007D19C0">
                    <w:t>town</w:t>
                  </w:r>
                </w:p>
                <w:p w14:paraId="1613FCCC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D19C0">
                    <w:instrText xml:space="preserve"> FORMTEXT </w:instrText>
                  </w:r>
                  <w:r w:rsidRPr="007D19C0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7D19C0">
                    <w:fldChar w:fldCharType="end"/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CD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t>Postcode</w:t>
                  </w:r>
                </w:p>
                <w:p w14:paraId="1613FCCE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D19C0">
                    <w:instrText xml:space="preserve"> FORMTEXT </w:instrText>
                  </w:r>
                  <w:r w:rsidRPr="007D19C0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7D19C0">
                    <w:fldChar w:fldCharType="end"/>
                  </w:r>
                </w:p>
              </w:tc>
            </w:tr>
          </w:tbl>
          <w:p w14:paraId="1613FCD0" w14:textId="77777777" w:rsidR="005A46C3" w:rsidRPr="00CB3833" w:rsidRDefault="005A46C3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1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details</w:t>
            </w:r>
          </w:p>
          <w:p w14:paraId="1613FCD1" w14:textId="77777777" w:rsidR="005A46C3" w:rsidRPr="007D19C0" w:rsidRDefault="005A46C3" w:rsidP="00A769FB">
            <w:pPr>
              <w:pStyle w:val="FormText"/>
            </w:pPr>
          </w:p>
          <w:p w14:paraId="1613FCD2" w14:textId="77777777" w:rsidR="005A46C3" w:rsidRPr="007D19C0" w:rsidRDefault="005A46C3" w:rsidP="00A769FB">
            <w:pPr>
              <w:pStyle w:val="FormText"/>
            </w:pPr>
          </w:p>
          <w:p w14:paraId="1613FCD3" w14:textId="77777777" w:rsidR="005A46C3" w:rsidRPr="00CB3833" w:rsidRDefault="005A46C3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Telephone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(if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any)</w:t>
            </w:r>
          </w:p>
          <w:tbl>
            <w:tblPr>
              <w:tblW w:w="0" w:type="auto"/>
              <w:tblInd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3"/>
            </w:tblGrid>
            <w:tr w:rsidR="005A46C3" w:rsidRPr="007D19C0" w14:paraId="1613FCD5" w14:textId="77777777" w:rsidTr="00A769FB">
              <w:tc>
                <w:tcPr>
                  <w:tcW w:w="4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D4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D19C0">
                    <w:instrText xml:space="preserve"> FORMTEXT </w:instrText>
                  </w:r>
                  <w:r w:rsidRPr="007D19C0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7D19C0">
                    <w:fldChar w:fldCharType="end"/>
                  </w:r>
                </w:p>
              </w:tc>
            </w:tr>
          </w:tbl>
          <w:p w14:paraId="1613FCD6" w14:textId="77777777" w:rsidR="005A46C3" w:rsidRPr="007D19C0" w:rsidRDefault="005A46C3" w:rsidP="00A769FB">
            <w:pPr>
              <w:pStyle w:val="FormText"/>
            </w:pPr>
          </w:p>
          <w:p w14:paraId="1613FCD7" w14:textId="77777777" w:rsidR="005A46C3" w:rsidRPr="007D19C0" w:rsidRDefault="005A46C3" w:rsidP="00A769FB">
            <w:pPr>
              <w:pStyle w:val="FormText"/>
            </w:pPr>
          </w:p>
          <w:p w14:paraId="1613FCD8" w14:textId="77777777" w:rsidR="005A46C3" w:rsidRPr="00CB3833" w:rsidRDefault="005A46C3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number/club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certificate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</w:t>
            </w:r>
            <w:r w:rsidRPr="00F84CA1">
              <w:rPr>
                <w:b/>
              </w:rPr>
              <w:t xml:space="preserve"> </w:t>
            </w:r>
          </w:p>
          <w:p w14:paraId="1613FCD9" w14:textId="77777777" w:rsidR="005A46C3" w:rsidRPr="007D19C0" w:rsidRDefault="005A46C3" w:rsidP="00A769FB">
            <w:pPr>
              <w:pStyle w:val="FormText"/>
            </w:pP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3"/>
            </w:tblGrid>
            <w:tr w:rsidR="005A46C3" w:rsidRPr="007D19C0" w14:paraId="1613FCDB" w14:textId="77777777" w:rsidTr="00A769FB">
              <w:tc>
                <w:tcPr>
                  <w:tcW w:w="4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DA" w14:textId="77777777" w:rsidR="005A46C3" w:rsidRPr="007D19C0" w:rsidRDefault="005A46C3" w:rsidP="00A769FB">
                  <w:pPr>
                    <w:pStyle w:val="FormText"/>
                  </w:pPr>
                  <w:r w:rsidRPr="007D19C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D19C0">
                    <w:instrText xml:space="preserve"> FORMTEXT </w:instrText>
                  </w:r>
                  <w:r w:rsidRPr="007D19C0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7D19C0">
                    <w:fldChar w:fldCharType="end"/>
                  </w:r>
                </w:p>
              </w:tc>
            </w:tr>
          </w:tbl>
          <w:p w14:paraId="1613FCDC" w14:textId="77777777" w:rsidR="005A46C3" w:rsidRPr="007D19C0" w:rsidRDefault="005A46C3" w:rsidP="00A769FB">
            <w:pPr>
              <w:pStyle w:val="FormText"/>
            </w:pPr>
          </w:p>
          <w:p w14:paraId="1613FCDD" w14:textId="77777777" w:rsidR="005A46C3" w:rsidRPr="00D74D24" w:rsidRDefault="005A46C3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  <w:p w14:paraId="1613FCDE" w14:textId="77777777" w:rsidR="005A46C3" w:rsidRPr="00D74D24" w:rsidRDefault="005A46C3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</w:tc>
      </w:tr>
      <w:tr w:rsidR="005A46C3" w:rsidRPr="00D74D24" w14:paraId="1613FD25" w14:textId="77777777" w:rsidTr="00A769FB">
        <w:tc>
          <w:tcPr>
            <w:tcW w:w="5000" w:type="pct"/>
          </w:tcPr>
          <w:p w14:paraId="1613FCE0" w14:textId="77777777" w:rsidR="005A46C3" w:rsidRPr="00D74D24" w:rsidRDefault="005A46C3" w:rsidP="00A769FB">
            <w:pPr>
              <w:pStyle w:val="FormText"/>
            </w:pPr>
          </w:p>
          <w:tbl>
            <w:tblPr>
              <w:tblpPr w:leftFromText="180" w:rightFromText="180" w:vertAnchor="text" w:horzAnchor="margin" w:tblpX="108" w:tblpY="-418"/>
              <w:tblW w:w="0" w:type="auto"/>
              <w:tblLook w:val="0000" w:firstRow="0" w:lastRow="0" w:firstColumn="0" w:lastColumn="0" w:noHBand="0" w:noVBand="0"/>
            </w:tblPr>
            <w:tblGrid>
              <w:gridCol w:w="8455"/>
            </w:tblGrid>
            <w:tr w:rsidR="005A46C3" w:rsidRPr="00D74D24" w14:paraId="1613FCE3" w14:textId="77777777" w:rsidTr="00A769FB">
              <w:trPr>
                <w:trHeight w:val="1420"/>
              </w:trPr>
              <w:tc>
                <w:tcPr>
                  <w:tcW w:w="8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E1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rPr>
                      <w:b/>
                    </w:rPr>
                    <w:lastRenderedPageBreak/>
                    <w:t>Brief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description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premises</w:t>
                  </w:r>
                  <w:r w:rsidRPr="00F84CA1">
                    <w:t xml:space="preserve"> </w:t>
                  </w:r>
                  <w:r w:rsidRPr="00CB3833">
                    <w:t>(Please</w:t>
                  </w:r>
                  <w:r w:rsidRPr="00F84CA1">
                    <w:t xml:space="preserve"> </w:t>
                  </w:r>
                  <w:r w:rsidRPr="00CB3833">
                    <w:t>see</w:t>
                  </w:r>
                  <w:r w:rsidRPr="00F84CA1">
                    <w:t xml:space="preserve"> </w:t>
                  </w:r>
                  <w:r w:rsidRPr="00CB3833">
                    <w:t>Guidance</w:t>
                  </w:r>
                  <w:r w:rsidRPr="00F84CA1">
                    <w:t xml:space="preserve"> </w:t>
                  </w:r>
                  <w:r w:rsidRPr="00CB3833">
                    <w:t>Note</w:t>
                  </w:r>
                  <w:r w:rsidRPr="00F84CA1">
                    <w:t xml:space="preserve"> </w:t>
                  </w:r>
                  <w:r w:rsidRPr="00CB3833">
                    <w:t>2)</w:t>
                  </w:r>
                  <w:r w:rsidRPr="00F84CA1">
                    <w:t xml:space="preserve"> </w:t>
                  </w:r>
                </w:p>
                <w:p w14:paraId="1613FCE2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  <w:r w:rsidRPr="00D74D24"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D74D24">
                    <w:rPr>
                      <w:rFonts w:ascii="Arial" w:hAnsi="Arial"/>
                      <w:sz w:val="22"/>
                    </w:rPr>
                    <w:instrText xml:space="preserve"> FORMTEXT </w:instrText>
                  </w:r>
                  <w:r w:rsidRPr="00D74D24">
                    <w:rPr>
                      <w:rFonts w:ascii="Arial" w:hAnsi="Arial"/>
                      <w:sz w:val="22"/>
                    </w:rPr>
                  </w:r>
                  <w:r w:rsidRPr="00D74D24">
                    <w:rPr>
                      <w:rFonts w:ascii="Arial" w:hAnsi="Arial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 w:rsidRPr="00D74D24">
                    <w:rPr>
                      <w:rFonts w:ascii="Arial" w:hAnsi="Arial"/>
                      <w:sz w:val="22"/>
                    </w:rPr>
                    <w:fldChar w:fldCharType="end"/>
                  </w:r>
                </w:p>
              </w:tc>
            </w:tr>
          </w:tbl>
          <w:p w14:paraId="1613FCE4" w14:textId="77777777" w:rsidR="005A46C3" w:rsidRPr="00D74D24" w:rsidRDefault="005A46C3" w:rsidP="00A769FB">
            <w:pPr>
              <w:pStyle w:val="FormText"/>
              <w:rPr>
                <w:rFonts w:ascii="Arial" w:hAnsi="Arial"/>
                <w:sz w:val="22"/>
              </w:rPr>
            </w:pPr>
          </w:p>
          <w:p w14:paraId="1613FCE5" w14:textId="77777777" w:rsidR="005A46C3" w:rsidRPr="00D74D24" w:rsidRDefault="005A46C3" w:rsidP="00A769FB">
            <w:pPr>
              <w:pStyle w:val="FormText"/>
              <w:rPr>
                <w:rFonts w:ascii="Arial" w:hAnsi="Arial"/>
                <w:sz w:val="22"/>
              </w:rPr>
            </w:pPr>
          </w:p>
          <w:p w14:paraId="1613FCE6" w14:textId="77777777" w:rsidR="005A46C3" w:rsidRPr="00CB3833" w:rsidRDefault="005A46C3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2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Applicant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Details</w:t>
            </w:r>
          </w:p>
          <w:p w14:paraId="1613FCE7" w14:textId="77777777" w:rsidR="005A46C3" w:rsidRPr="00CB3833" w:rsidRDefault="005A46C3" w:rsidP="00A769FB">
            <w:pPr>
              <w:pStyle w:val="FormText"/>
            </w:pPr>
            <w:r w:rsidRPr="00F84CA1">
              <w:tab/>
            </w:r>
            <w:r w:rsidRPr="00F84CA1">
              <w:tab/>
              <w:t xml:space="preserve"> </w:t>
            </w:r>
          </w:p>
          <w:p w14:paraId="1613FCE8" w14:textId="77777777" w:rsidR="005A46C3" w:rsidRPr="00CB3833" w:rsidRDefault="005A46C3" w:rsidP="00A769FB">
            <w:pPr>
              <w:pStyle w:val="FormText"/>
            </w:pPr>
            <w:r w:rsidRPr="00CB3833">
              <w:t>I</w:t>
            </w:r>
            <w:r w:rsidRPr="00F84CA1">
              <w:t xml:space="preserve"> </w:t>
            </w:r>
            <w:r w:rsidRPr="00CB3833">
              <w:t>am/we</w:t>
            </w:r>
            <w:r w:rsidRPr="00F84CA1">
              <w:t xml:space="preserve"> </w:t>
            </w:r>
            <w:r w:rsidRPr="00CB3833">
              <w:t>are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premises</w:t>
            </w:r>
            <w:r w:rsidRPr="00F84CA1">
              <w:t xml:space="preserve"> </w:t>
            </w:r>
            <w:r w:rsidRPr="00CB3833">
              <w:t>licence</w:t>
            </w:r>
            <w:r w:rsidRPr="00F84CA1">
              <w:t xml:space="preserve"> </w:t>
            </w:r>
            <w:r w:rsidRPr="00CB3833">
              <w:t>holder/club</w:t>
            </w:r>
            <w:r w:rsidRPr="00F84CA1">
              <w:t xml:space="preserve"> </w:t>
            </w:r>
            <w:r w:rsidRPr="00CB3833">
              <w:t>premises</w:t>
            </w:r>
            <w:r w:rsidRPr="00F84CA1">
              <w:t xml:space="preserve"> </w:t>
            </w:r>
            <w:r w:rsidRPr="00CB3833">
              <w:t>certificate</w:t>
            </w:r>
            <w:r w:rsidRPr="00F84CA1">
              <w:t xml:space="preserve"> </w:t>
            </w:r>
            <w:r w:rsidRPr="00CB3833">
              <w:t>holder.</w:t>
            </w:r>
            <w:r w:rsidRPr="00F84CA1">
              <w:t xml:space="preserve"> </w:t>
            </w:r>
            <w:r w:rsidRPr="00CB3833">
              <w:t>(Please</w:t>
            </w:r>
            <w:r w:rsidRPr="00F84CA1">
              <w:t xml:space="preserve"> </w:t>
            </w:r>
            <w:r w:rsidRPr="00CB3833">
              <w:t>delete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appropriate)</w:t>
            </w:r>
          </w:p>
          <w:p w14:paraId="1613FCE9" w14:textId="77777777" w:rsidR="005A46C3" w:rsidRDefault="005A46C3" w:rsidP="00A769FB">
            <w:pPr>
              <w:pStyle w:val="FormText"/>
            </w:pPr>
          </w:p>
          <w:p w14:paraId="1613FCEA" w14:textId="77777777" w:rsidR="005A46C3" w:rsidRPr="00CB3833" w:rsidRDefault="005A46C3" w:rsidP="00A769FB">
            <w:pPr>
              <w:pStyle w:val="FormText"/>
            </w:pPr>
            <w:r w:rsidRPr="00CB3833">
              <w:t>Contact</w:t>
            </w:r>
            <w:r w:rsidRPr="00F84CA1">
              <w:t xml:space="preserve"> </w:t>
            </w:r>
            <w:r w:rsidRPr="00CB3833">
              <w:t>phone</w:t>
            </w:r>
            <w:r w:rsidRPr="00F84CA1">
              <w:t xml:space="preserve"> </w:t>
            </w:r>
            <w:r w:rsidRPr="00CB3833">
              <w:t>number</w:t>
            </w:r>
            <w:r w:rsidRPr="00F84CA1">
              <w:t xml:space="preserve"> </w:t>
            </w:r>
            <w:r w:rsidRPr="00CB3833">
              <w:t>in</w:t>
            </w:r>
            <w:r w:rsidRPr="00F84CA1">
              <w:t xml:space="preserve"> </w:t>
            </w:r>
            <w:r w:rsidRPr="00CB3833">
              <w:t>working</w:t>
            </w:r>
            <w:r w:rsidRPr="00F84CA1">
              <w:t xml:space="preserve"> </w:t>
            </w:r>
            <w:r w:rsidRPr="00CB3833">
              <w:t>hours</w:t>
            </w:r>
            <w:r w:rsidRPr="00F84CA1">
              <w:t xml:space="preserve"> </w:t>
            </w:r>
            <w:r w:rsidRPr="00CB3833">
              <w:t>(if</w:t>
            </w:r>
            <w:r w:rsidRPr="00F84CA1">
              <w:t xml:space="preserve"> </w:t>
            </w:r>
            <w:r w:rsidRPr="00CB3833">
              <w:t>any)</w:t>
            </w:r>
          </w:p>
          <w:tbl>
            <w:tblPr>
              <w:tblW w:w="3475" w:type="dxa"/>
              <w:tblInd w:w="4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5"/>
            </w:tblGrid>
            <w:tr w:rsidR="005A46C3" w:rsidRPr="00CB3833" w14:paraId="1613FCEC" w14:textId="77777777" w:rsidTr="00A769FB"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EB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</w:tbl>
          <w:p w14:paraId="1613FCED" w14:textId="77777777" w:rsidR="005A46C3" w:rsidRPr="00D74D24" w:rsidRDefault="005A46C3" w:rsidP="00A769FB">
            <w:pPr>
              <w:pStyle w:val="FormText"/>
              <w:rPr>
                <w:rFonts w:ascii="Arial" w:hAnsi="Arial"/>
                <w:sz w:val="22"/>
              </w:rPr>
            </w:pPr>
          </w:p>
          <w:tbl>
            <w:tblPr>
              <w:tblpPr w:leftFromText="180" w:rightFromText="180" w:vertAnchor="text" w:horzAnchor="margin" w:tblpX="21" w:tblpY="29"/>
              <w:tblW w:w="8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33"/>
              <w:gridCol w:w="3814"/>
            </w:tblGrid>
            <w:tr w:rsidR="005A46C3" w:rsidRPr="00D74D24" w14:paraId="1613FCF0" w14:textId="77777777" w:rsidTr="00A769FB">
              <w:trPr>
                <w:trHeight w:val="1403"/>
              </w:trPr>
              <w:tc>
                <w:tcPr>
                  <w:tcW w:w="85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613FCEE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t>Applicant</w:t>
                  </w:r>
                  <w:r w:rsidRPr="00F84CA1">
                    <w:t xml:space="preserve"> </w:t>
                  </w:r>
                  <w:r w:rsidRPr="00CB3833">
                    <w:t>Postal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  <w:r w:rsidRPr="00F84CA1">
                    <w:t xml:space="preserve"> </w:t>
                  </w:r>
                  <w:r w:rsidRPr="00CB3833">
                    <w:t>IF</w:t>
                  </w:r>
                  <w:r w:rsidRPr="00F84CA1">
                    <w:t xml:space="preserve"> </w:t>
                  </w:r>
                  <w:r w:rsidRPr="00CB3833">
                    <w:t>DIFFERENT</w:t>
                  </w:r>
                  <w:r w:rsidRPr="00F84CA1">
                    <w:t xml:space="preserve"> </w:t>
                  </w:r>
                  <w:r w:rsidRPr="00CB3833">
                    <w:t>FROM</w:t>
                  </w:r>
                  <w:r w:rsidRPr="00F84CA1">
                    <w:t xml:space="preserve"> </w:t>
                  </w:r>
                  <w:r w:rsidRPr="00CB3833">
                    <w:t>PREMISES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</w:p>
                <w:p w14:paraId="1613FCEF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  <w:tr w:rsidR="005A46C3" w:rsidRPr="00D74D24" w14:paraId="1613FCF5" w14:textId="77777777" w:rsidTr="00A769FB">
              <w:trPr>
                <w:trHeight w:val="892"/>
              </w:trPr>
              <w:tc>
                <w:tcPr>
                  <w:tcW w:w="47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CF1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t>Post</w:t>
                  </w:r>
                  <w:r w:rsidRPr="00F84CA1">
                    <w:t xml:space="preserve"> </w:t>
                  </w:r>
                  <w:r w:rsidRPr="00CB3833">
                    <w:t>town</w:t>
                  </w:r>
                </w:p>
                <w:p w14:paraId="1613FCF2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613FCF3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t>Postcode</w:t>
                  </w:r>
                </w:p>
                <w:p w14:paraId="1613FCF4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  <w:tr w:rsidR="005A46C3" w:rsidRPr="00D74D24" w14:paraId="1613FCF8" w14:textId="77777777" w:rsidTr="00A769FB">
              <w:trPr>
                <w:trHeight w:val="892"/>
              </w:trPr>
              <w:tc>
                <w:tcPr>
                  <w:tcW w:w="854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13FCF6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t>Please</w:t>
                  </w:r>
                  <w:r w:rsidRPr="00F84CA1">
                    <w:t xml:space="preserve"> </w:t>
                  </w:r>
                  <w:r w:rsidRPr="00CB3833">
                    <w:t>provide</w:t>
                  </w:r>
                  <w:r w:rsidRPr="00F84CA1">
                    <w:t xml:space="preserve"> </w:t>
                  </w:r>
                  <w:r w:rsidRPr="00CB3833">
                    <w:t>email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  <w:r w:rsidRPr="00F84CA1">
                    <w:t xml:space="preserve"> </w:t>
                  </w:r>
                  <w:r w:rsidRPr="00CB3833">
                    <w:t>if</w:t>
                  </w:r>
                  <w:r w:rsidRPr="00F84CA1">
                    <w:t xml:space="preserve"> </w:t>
                  </w:r>
                  <w:r w:rsidRPr="00CB3833">
                    <w:t>you</w:t>
                  </w:r>
                  <w:r w:rsidRPr="00F84CA1">
                    <w:t xml:space="preserve"> </w:t>
                  </w:r>
                  <w:r w:rsidRPr="00CB3833">
                    <w:t>would</w:t>
                  </w:r>
                  <w:r w:rsidRPr="00F84CA1">
                    <w:t xml:space="preserve"> </w:t>
                  </w:r>
                  <w:r w:rsidRPr="00CB3833">
                    <w:t>prefer</w:t>
                  </w:r>
                  <w:r w:rsidRPr="00F84CA1">
                    <w:t xml:space="preserve"> </w:t>
                  </w:r>
                  <w:r w:rsidRPr="00CB3833">
                    <w:t>us</w:t>
                  </w:r>
                  <w:r w:rsidRPr="00F84CA1">
                    <w:t xml:space="preserve"> </w:t>
                  </w:r>
                  <w:r w:rsidRPr="00CB3833">
                    <w:t>to</w:t>
                  </w:r>
                  <w:r w:rsidRPr="00F84CA1">
                    <w:t xml:space="preserve"> </w:t>
                  </w:r>
                  <w:r w:rsidRPr="00CB3833">
                    <w:t>contact</w:t>
                  </w:r>
                  <w:r w:rsidRPr="00F84CA1">
                    <w:t xml:space="preserve"> </w:t>
                  </w:r>
                  <w:r w:rsidRPr="00CB3833">
                    <w:t>you</w:t>
                  </w:r>
                  <w:r w:rsidRPr="00F84CA1">
                    <w:t xml:space="preserve"> </w:t>
                  </w:r>
                  <w:r w:rsidRPr="00CB3833">
                    <w:t>by</w:t>
                  </w:r>
                  <w:r w:rsidRPr="00F84CA1">
                    <w:t xml:space="preserve"> </w:t>
                  </w:r>
                  <w:r w:rsidRPr="00CB3833">
                    <w:t>email</w:t>
                  </w:r>
                  <w:r w:rsidRPr="00F84CA1">
                    <w:t xml:space="preserve"> </w:t>
                  </w:r>
                  <w:r w:rsidRPr="00CB3833">
                    <w:t>(optional)</w:t>
                  </w:r>
                  <w:r w:rsidRPr="00F84CA1">
                    <w:t xml:space="preserve"> </w:t>
                  </w:r>
                </w:p>
                <w:p w14:paraId="1613FCF7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</w:tbl>
          <w:p w14:paraId="1613FCF9" w14:textId="77777777" w:rsidR="005A46C3" w:rsidRPr="00D74D24" w:rsidRDefault="005A46C3" w:rsidP="00A769FB">
            <w:pPr>
              <w:pStyle w:val="FormText"/>
              <w:rPr>
                <w:rFonts w:ascii="Arial" w:hAnsi="Arial"/>
                <w:b/>
                <w:sz w:val="22"/>
              </w:rPr>
            </w:pPr>
          </w:p>
          <w:p w14:paraId="1613FCFA" w14:textId="77777777" w:rsidR="005A46C3" w:rsidRPr="00CB3833" w:rsidRDefault="005A46C3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3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Proposed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variation(s)</w:t>
            </w:r>
            <w:r w:rsidRPr="00F84CA1">
              <w:rPr>
                <w:b/>
              </w:rPr>
              <w:t xml:space="preserve"> </w:t>
            </w:r>
          </w:p>
          <w:p w14:paraId="1613FCFB" w14:textId="77777777" w:rsidR="005A46C3" w:rsidRPr="00CB3833" w:rsidRDefault="005A46C3" w:rsidP="00A769FB">
            <w:pPr>
              <w:pStyle w:val="FormText"/>
              <w:jc w:val="right"/>
            </w:pPr>
            <w:r w:rsidRPr="00CB3833">
              <w:t>Please</w:t>
            </w:r>
            <w:r w:rsidRPr="00F84CA1">
              <w:t xml:space="preserve"> </w:t>
            </w:r>
            <w:r w:rsidRPr="00CB3833">
              <w:t>tick</w:t>
            </w:r>
            <w:r w:rsidRPr="00F84CA1">
              <w:t xml:space="preserve"> </w:t>
            </w:r>
          </w:p>
          <w:p w14:paraId="1613FCFC" w14:textId="77777777" w:rsidR="005A46C3" w:rsidRPr="00CB3833" w:rsidRDefault="005A46C3" w:rsidP="00A769FB">
            <w:pPr>
              <w:pStyle w:val="FormText"/>
            </w:pPr>
            <w:r w:rsidRPr="00CB3833">
              <w:t>Do</w:t>
            </w:r>
            <w:r w:rsidRPr="00F84CA1">
              <w:t xml:space="preserve"> </w:t>
            </w:r>
            <w:r w:rsidRPr="00CB3833">
              <w:t>you</w:t>
            </w:r>
            <w:r w:rsidRPr="00F84CA1">
              <w:t xml:space="preserve"> </w:t>
            </w:r>
            <w:r w:rsidRPr="00CB3833">
              <w:t>want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proposed</w:t>
            </w:r>
            <w:r w:rsidRPr="00F84CA1">
              <w:t xml:space="preserve"> </w:t>
            </w:r>
            <w:r w:rsidRPr="00CB3833">
              <w:t>variation</w:t>
            </w:r>
            <w:r w:rsidRPr="00F84CA1">
              <w:t xml:space="preserve"> </w:t>
            </w:r>
            <w:r w:rsidRPr="00CB3833">
              <w:t>to</w:t>
            </w:r>
            <w:r w:rsidRPr="00F84CA1">
              <w:t xml:space="preserve"> </w:t>
            </w:r>
            <w:r w:rsidRPr="00CB3833">
              <w:t>have</w:t>
            </w:r>
            <w:r w:rsidRPr="00F84CA1">
              <w:t xml:space="preserve"> </w:t>
            </w:r>
            <w:r w:rsidRPr="00CB3833">
              <w:t>effect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soon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possible?</w:t>
            </w:r>
            <w:r w:rsidRPr="00F84CA1">
              <w:t xml:space="preserve"> </w:t>
            </w:r>
            <w:r w:rsidRPr="00CB38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33">
              <w:instrText xml:space="preserve"> FORMCHECKBOX </w:instrText>
            </w:r>
            <w:r w:rsidR="003174A9">
              <w:fldChar w:fldCharType="separate"/>
            </w:r>
            <w:r w:rsidRPr="00CB3833">
              <w:fldChar w:fldCharType="end"/>
            </w:r>
            <w:r w:rsidRPr="00F84CA1">
              <w:t xml:space="preserve"> </w:t>
            </w:r>
            <w:r w:rsidRPr="00CB3833">
              <w:t>Yes</w:t>
            </w:r>
            <w:r w:rsidRPr="00F84CA1">
              <w:t xml:space="preserve"> </w:t>
            </w:r>
            <w:r w:rsidRPr="00CB38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33">
              <w:instrText xml:space="preserve"> FORMCHECKBOX </w:instrText>
            </w:r>
            <w:r w:rsidR="003174A9">
              <w:fldChar w:fldCharType="separate"/>
            </w:r>
            <w:r w:rsidRPr="00CB3833">
              <w:fldChar w:fldCharType="end"/>
            </w:r>
            <w:r w:rsidRPr="00F84CA1">
              <w:t xml:space="preserve"> </w:t>
            </w:r>
            <w:r w:rsidRPr="00CB3833">
              <w:t>No</w:t>
            </w:r>
          </w:p>
          <w:p w14:paraId="1613FCFD" w14:textId="77777777" w:rsidR="005A46C3" w:rsidRPr="00CB3833" w:rsidRDefault="005A46C3" w:rsidP="00A769FB">
            <w:pPr>
              <w:pStyle w:val="FormText"/>
            </w:pPr>
          </w:p>
          <w:p w14:paraId="1613FCFE" w14:textId="77777777" w:rsidR="005A46C3" w:rsidRPr="00CB3833" w:rsidRDefault="005A46C3" w:rsidP="00A769FB">
            <w:pPr>
              <w:pStyle w:val="FormText"/>
            </w:pPr>
            <w:r w:rsidRPr="00F84CA1">
              <w:t xml:space="preserve"> </w:t>
            </w:r>
          </w:p>
          <w:p w14:paraId="1613FCFF" w14:textId="77777777" w:rsidR="005A46C3" w:rsidRPr="00CB3833" w:rsidRDefault="005A46C3" w:rsidP="00AC3722">
            <w:pPr>
              <w:pStyle w:val="FormText"/>
            </w:pPr>
            <w:r w:rsidRPr="00CB3833">
              <w:t>If</w:t>
            </w:r>
            <w:r w:rsidRPr="00F84CA1">
              <w:t xml:space="preserve"> </w:t>
            </w:r>
            <w:r w:rsidRPr="00CB3833">
              <w:t>not,</w:t>
            </w:r>
            <w:r w:rsidRPr="00F84CA1">
              <w:t xml:space="preserve"> </w:t>
            </w:r>
            <w:r w:rsidRPr="00CB3833">
              <w:t>from</w:t>
            </w:r>
            <w:r w:rsidRPr="00F84CA1">
              <w:t xml:space="preserve"> </w:t>
            </w:r>
            <w:r w:rsidRPr="00CB3833">
              <w:t>what</w:t>
            </w:r>
            <w:r w:rsidRPr="00F84CA1">
              <w:t xml:space="preserve"> </w:t>
            </w:r>
            <w:r w:rsidRPr="00CB3833">
              <w:t>date</w:t>
            </w:r>
            <w:r w:rsidRPr="00F84CA1">
              <w:t xml:space="preserve"> </w:t>
            </w:r>
            <w:r w:rsidRPr="00CB3833">
              <w:t>do</w:t>
            </w:r>
            <w:r w:rsidRPr="00F84CA1">
              <w:t xml:space="preserve"> </w:t>
            </w:r>
            <w:r w:rsidRPr="00CB3833">
              <w:t>you</w:t>
            </w:r>
            <w:r w:rsidRPr="00F84CA1">
              <w:t xml:space="preserve"> </w:t>
            </w:r>
            <w:r w:rsidRPr="00CB3833">
              <w:t>want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variation</w:t>
            </w:r>
            <w:r w:rsidRPr="00F84CA1">
              <w:t xml:space="preserve"> </w:t>
            </w:r>
            <w:r w:rsidRPr="00CB3833">
              <w:t>to</w:t>
            </w:r>
            <w:r w:rsidRPr="00F84CA1">
              <w:t xml:space="preserve"> </w:t>
            </w:r>
            <w:r w:rsidRPr="00CB3833">
              <w:t>take</w:t>
            </w:r>
            <w:r w:rsidRPr="00F84CA1">
              <w:t xml:space="preserve"> </w:t>
            </w:r>
            <w:r w:rsidRPr="00CB3833">
              <w:t>effect?</w:t>
            </w:r>
          </w:p>
          <w:tbl>
            <w:tblPr>
              <w:tblW w:w="2268" w:type="dxa"/>
              <w:tblInd w:w="6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5A46C3" w14:paraId="1613FD03" w14:textId="77777777" w:rsidTr="00AC3722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613FD00" w14:textId="77777777" w:rsidR="005A46C3" w:rsidRDefault="005A46C3" w:rsidP="00E6376D">
                  <w:pPr>
                    <w:pStyle w:val="FormText"/>
                    <w:jc w:val="righ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613FD01" w14:textId="77777777" w:rsidR="005A46C3" w:rsidRDefault="005A46C3" w:rsidP="00E6376D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613FD02" w14:textId="77777777" w:rsidR="005A46C3" w:rsidRDefault="005A46C3" w:rsidP="00E6376D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5A46C3" w14:paraId="1613FD0C" w14:textId="77777777" w:rsidTr="00AC3722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4" w14:textId="77777777" w:rsidR="005A46C3" w:rsidRDefault="005A46C3" w:rsidP="00E6376D">
                  <w:pPr>
                    <w:pStyle w:val="FormText"/>
                  </w:pPr>
                  <w:r w:rsidRPr="00E6376D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6376D">
                    <w:instrText xml:space="preserve"> FORMTEXT </w:instrText>
                  </w:r>
                  <w:r w:rsidRPr="00E6376D">
                    <w:fldChar w:fldCharType="separate"/>
                  </w:r>
                  <w:r w:rsidRPr="003174A9">
                    <w:rPr>
                      <w:noProof/>
                      <w:spacing w:val="150"/>
                    </w:rPr>
                    <w:t> </w:t>
                  </w:r>
                  <w:r w:rsidRPr="003174A9">
                    <w:rPr>
                      <w:spacing w:val="15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5" w14:textId="77777777" w:rsidR="005A46C3" w:rsidRDefault="005A46C3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3174A9">
                    <w:rPr>
                      <w:noProof/>
                      <w:spacing w:val="135"/>
                    </w:rPr>
                    <w:t> </w:t>
                  </w:r>
                  <w:r w:rsidRPr="003174A9">
                    <w:rPr>
                      <w:spacing w:val="135"/>
                    </w:rPr>
                    <w:fldChar w:fldCharType="end"/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6" w14:textId="77777777" w:rsidR="005A46C3" w:rsidRDefault="005A46C3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3174A9">
                    <w:rPr>
                      <w:noProof/>
                      <w:spacing w:val="135"/>
                    </w:rPr>
                    <w:t> </w:t>
                  </w:r>
                  <w:r w:rsidRPr="003174A9">
                    <w:rPr>
                      <w:spacing w:val="135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7" w14:textId="77777777" w:rsidR="005A46C3" w:rsidRDefault="005A46C3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3174A9">
                    <w:rPr>
                      <w:noProof/>
                      <w:spacing w:val="135"/>
                    </w:rPr>
                    <w:t> </w:t>
                  </w:r>
                  <w:r w:rsidRPr="003174A9">
                    <w:rPr>
                      <w:spacing w:val="135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8" w14:textId="77777777" w:rsidR="005A46C3" w:rsidRDefault="005A46C3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3174A9">
                    <w:rPr>
                      <w:noProof/>
                      <w:spacing w:val="135"/>
                    </w:rPr>
                    <w:t> </w:t>
                  </w:r>
                  <w:r w:rsidRPr="003174A9">
                    <w:rPr>
                      <w:spacing w:val="135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9" w14:textId="77777777" w:rsidR="005A46C3" w:rsidRDefault="005A46C3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3174A9">
                    <w:rPr>
                      <w:noProof/>
                      <w:spacing w:val="135"/>
                    </w:rPr>
                    <w:t> </w:t>
                  </w:r>
                  <w:r w:rsidRPr="003174A9">
                    <w:rPr>
                      <w:spacing w:val="135"/>
                    </w:rPr>
                    <w:fldChar w:fldCharType="end"/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A" w14:textId="77777777" w:rsidR="005A46C3" w:rsidRDefault="005A46C3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3174A9">
                    <w:rPr>
                      <w:noProof/>
                      <w:spacing w:val="135"/>
                    </w:rPr>
                    <w:t> </w:t>
                  </w:r>
                  <w:r w:rsidRPr="003174A9">
                    <w:rPr>
                      <w:spacing w:val="135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1613FD0B" w14:textId="77777777" w:rsidR="005A46C3" w:rsidRDefault="005A46C3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3174A9">
                    <w:rPr>
                      <w:noProof/>
                      <w:spacing w:val="150"/>
                    </w:rPr>
                    <w:t> </w:t>
                  </w:r>
                  <w:r w:rsidRPr="003174A9">
                    <w:rPr>
                      <w:spacing w:val="150"/>
                    </w:rPr>
                    <w:fldChar w:fldCharType="end"/>
                  </w:r>
                </w:p>
              </w:tc>
            </w:tr>
          </w:tbl>
          <w:p w14:paraId="1613FD0D" w14:textId="77777777" w:rsidR="005A46C3" w:rsidRPr="00CB3833" w:rsidRDefault="005A46C3" w:rsidP="00A769FB">
            <w:pPr>
              <w:pStyle w:val="FormText"/>
            </w:pPr>
          </w:p>
          <w:p w14:paraId="1613FD0E" w14:textId="77777777" w:rsidR="005A46C3" w:rsidRPr="00CB3833" w:rsidRDefault="005A46C3" w:rsidP="00A769FB">
            <w:pPr>
              <w:pStyle w:val="FormText"/>
            </w:pPr>
          </w:p>
          <w:p w14:paraId="1613FD0F" w14:textId="77777777" w:rsidR="005A46C3" w:rsidRPr="00CB3833" w:rsidRDefault="005A46C3" w:rsidP="00A769FB">
            <w:pPr>
              <w:pStyle w:val="FormText"/>
            </w:pPr>
          </w:p>
          <w:p w14:paraId="1613FD10" w14:textId="77777777" w:rsidR="005A46C3" w:rsidRPr="00CB3833" w:rsidRDefault="005A46C3" w:rsidP="00A769FB">
            <w:pPr>
              <w:pStyle w:val="FormText"/>
            </w:pPr>
          </w:p>
          <w:p w14:paraId="1613FD11" w14:textId="77777777" w:rsidR="005A46C3" w:rsidRPr="00CB3833" w:rsidRDefault="005A46C3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Please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describe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proposed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variation(s)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box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below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explain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consider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that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could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have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adverse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effect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promotion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licensing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objectives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(See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Guidance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1).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This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should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include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whether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new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increased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levels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licensable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activities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will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taking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place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outdoors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(indoors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may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include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tent):</w:t>
            </w:r>
          </w:p>
          <w:p w14:paraId="1613FD12" w14:textId="77777777" w:rsidR="005A46C3" w:rsidRPr="00D74D24" w:rsidRDefault="005A46C3" w:rsidP="00A769FB">
            <w:pPr>
              <w:pStyle w:val="FormText"/>
              <w:rPr>
                <w:rFonts w:ascii="Arial" w:hAnsi="Arial"/>
                <w:b/>
                <w:sz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25"/>
            </w:tblGrid>
            <w:tr w:rsidR="005A46C3" w:rsidRPr="00D74D24" w14:paraId="1613FD23" w14:textId="77777777" w:rsidTr="00A769FB">
              <w:trPr>
                <w:trHeight w:val="2690"/>
              </w:trPr>
              <w:tc>
                <w:tcPr>
                  <w:tcW w:w="8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D13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rPr>
                      <w:b/>
                    </w:rPr>
                    <w:t>Details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proposed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variations</w:t>
                  </w:r>
                  <w:r w:rsidRPr="00F84CA1">
                    <w:t xml:space="preserve"> </w:t>
                  </w:r>
                  <w:r w:rsidRPr="00CB3833">
                    <w:t>(Please</w:t>
                  </w:r>
                  <w:r w:rsidRPr="00F84CA1">
                    <w:t xml:space="preserve"> </w:t>
                  </w:r>
                  <w:r w:rsidRPr="00CB3833">
                    <w:t>see</w:t>
                  </w:r>
                  <w:r w:rsidRPr="00F84CA1">
                    <w:t xml:space="preserve"> </w:t>
                  </w:r>
                  <w:r w:rsidRPr="00CB3833">
                    <w:t>Guidance</w:t>
                  </w:r>
                  <w:r w:rsidRPr="00F84CA1">
                    <w:t xml:space="preserve"> </w:t>
                  </w:r>
                  <w:r w:rsidRPr="00CB3833">
                    <w:t>Note</w:t>
                  </w:r>
                  <w:r w:rsidRPr="00F84CA1">
                    <w:t xml:space="preserve"> </w:t>
                  </w:r>
                  <w:r w:rsidRPr="00CB3833">
                    <w:t>3)</w:t>
                  </w:r>
                </w:p>
                <w:p w14:paraId="1613FD14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  <w:r w:rsidRPr="00D74D24"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D74D24">
                    <w:rPr>
                      <w:rFonts w:ascii="Arial" w:hAnsi="Arial"/>
                      <w:sz w:val="22"/>
                    </w:rPr>
                    <w:instrText xml:space="preserve"> FORMTEXT </w:instrText>
                  </w:r>
                  <w:r w:rsidRPr="00D74D24">
                    <w:rPr>
                      <w:rFonts w:ascii="Arial" w:hAnsi="Arial"/>
                      <w:sz w:val="22"/>
                    </w:rPr>
                  </w:r>
                  <w:r w:rsidRPr="00D74D24">
                    <w:rPr>
                      <w:rFonts w:ascii="Arial" w:hAnsi="Arial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</w:rPr>
                    <w:t> </w:t>
                  </w:r>
                  <w:r w:rsidRPr="00D74D24">
                    <w:rPr>
                      <w:rFonts w:ascii="Arial" w:hAnsi="Arial"/>
                      <w:sz w:val="22"/>
                    </w:rPr>
                    <w:fldChar w:fldCharType="end"/>
                  </w:r>
                </w:p>
                <w:p w14:paraId="1613FD15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6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7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8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9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A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B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C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D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E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1F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20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21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1613FD22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</w:tr>
          </w:tbl>
          <w:p w14:paraId="1613FD24" w14:textId="77777777" w:rsidR="005A46C3" w:rsidRPr="00D74D24" w:rsidRDefault="005A46C3" w:rsidP="00A769FB">
            <w:pPr>
              <w:pStyle w:val="FormText"/>
              <w:rPr>
                <w:rFonts w:ascii="Arial" w:hAnsi="Arial"/>
                <w:sz w:val="22"/>
              </w:rPr>
            </w:pPr>
          </w:p>
        </w:tc>
      </w:tr>
      <w:tr w:rsidR="005A46C3" w:rsidRPr="00D74D24" w14:paraId="1613FD3C" w14:textId="77777777" w:rsidTr="00A769FB">
        <w:tc>
          <w:tcPr>
            <w:tcW w:w="5000" w:type="pct"/>
          </w:tcPr>
          <w:p w14:paraId="1613FD26" w14:textId="77777777" w:rsidR="005A46C3" w:rsidRPr="00D74D24" w:rsidRDefault="005A46C3" w:rsidP="00A769FB">
            <w:pPr>
              <w:pStyle w:val="FormText"/>
              <w:rPr>
                <w:rFonts w:ascii="Arial" w:hAnsi="Arial"/>
                <w:sz w:val="22"/>
              </w:rPr>
            </w:pPr>
            <w:r w:rsidRPr="00F84CA1">
              <w:rPr>
                <w:rFonts w:ascii="Arial" w:hAnsi="Arial"/>
                <w:sz w:val="22"/>
              </w:rPr>
              <w:lastRenderedPageBreak/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7"/>
            </w:tblGrid>
            <w:tr w:rsidR="005A46C3" w:rsidRPr="00D74D24" w14:paraId="1613FD3A" w14:textId="77777777" w:rsidTr="00A769FB">
              <w:tc>
                <w:tcPr>
                  <w:tcW w:w="8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3FD27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rPr>
                      <w:b/>
                    </w:rPr>
                    <w:t>Details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proposed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variations</w:t>
                  </w:r>
                  <w:r w:rsidRPr="00F84CA1">
                    <w:t xml:space="preserve"> </w:t>
                  </w:r>
                  <w:r w:rsidRPr="00CB3833">
                    <w:t>(Continued)</w:t>
                  </w:r>
                </w:p>
                <w:p w14:paraId="1613FD28" w14:textId="77777777" w:rsidR="005A46C3" w:rsidRPr="00CB3833" w:rsidRDefault="005A46C3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  <w:p w14:paraId="1613FD29" w14:textId="77777777" w:rsidR="005A46C3" w:rsidRPr="00CB3833" w:rsidRDefault="005A46C3" w:rsidP="00A769FB">
                  <w:pPr>
                    <w:pStyle w:val="FormText"/>
                  </w:pPr>
                </w:p>
                <w:p w14:paraId="1613FD2A" w14:textId="77777777" w:rsidR="005A46C3" w:rsidRPr="00CB3833" w:rsidRDefault="005A46C3" w:rsidP="00A769FB">
                  <w:pPr>
                    <w:pStyle w:val="FormText"/>
                  </w:pPr>
                </w:p>
                <w:p w14:paraId="1613FD2B" w14:textId="77777777" w:rsidR="005A46C3" w:rsidRPr="00CB3833" w:rsidRDefault="005A46C3" w:rsidP="00A769FB">
                  <w:pPr>
                    <w:pStyle w:val="FormText"/>
                  </w:pPr>
                </w:p>
                <w:p w14:paraId="1613FD2C" w14:textId="77777777" w:rsidR="005A46C3" w:rsidRPr="00CB3833" w:rsidRDefault="005A46C3" w:rsidP="00A769FB">
                  <w:pPr>
                    <w:pStyle w:val="FormText"/>
                  </w:pPr>
                </w:p>
                <w:p w14:paraId="1613FD2D" w14:textId="77777777" w:rsidR="005A46C3" w:rsidRPr="00CB3833" w:rsidRDefault="005A46C3" w:rsidP="00A769FB">
                  <w:pPr>
                    <w:pStyle w:val="FormText"/>
                  </w:pPr>
                </w:p>
                <w:p w14:paraId="1613FD2E" w14:textId="77777777" w:rsidR="005A46C3" w:rsidRPr="00CB3833" w:rsidRDefault="005A46C3" w:rsidP="00A769FB">
                  <w:pPr>
                    <w:pStyle w:val="FormText"/>
                  </w:pPr>
                </w:p>
                <w:p w14:paraId="1613FD2F" w14:textId="77777777" w:rsidR="005A46C3" w:rsidRPr="00CB3833" w:rsidRDefault="005A46C3" w:rsidP="00A769FB">
                  <w:pPr>
                    <w:pStyle w:val="FormText"/>
                  </w:pPr>
                </w:p>
                <w:p w14:paraId="1613FD30" w14:textId="77777777" w:rsidR="005A46C3" w:rsidRPr="00CB3833" w:rsidRDefault="005A46C3" w:rsidP="00A769FB">
                  <w:pPr>
                    <w:pStyle w:val="FormText"/>
                  </w:pPr>
                </w:p>
                <w:p w14:paraId="1613FD31" w14:textId="77777777" w:rsidR="005A46C3" w:rsidRPr="00CB3833" w:rsidRDefault="005A46C3" w:rsidP="00A769FB">
                  <w:pPr>
                    <w:pStyle w:val="FormText"/>
                  </w:pPr>
                </w:p>
                <w:p w14:paraId="1613FD32" w14:textId="77777777" w:rsidR="005A46C3" w:rsidRPr="00CB3833" w:rsidRDefault="005A46C3" w:rsidP="00A769FB">
                  <w:pPr>
                    <w:pStyle w:val="FormText"/>
                  </w:pPr>
                </w:p>
                <w:p w14:paraId="1613FD33" w14:textId="77777777" w:rsidR="005A46C3" w:rsidRPr="00CB3833" w:rsidRDefault="005A46C3" w:rsidP="00A769FB">
                  <w:pPr>
                    <w:pStyle w:val="FormText"/>
                  </w:pPr>
                </w:p>
                <w:p w14:paraId="1613FD34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1613FD35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1613FD36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1613FD37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1613FD38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1613FD39" w14:textId="77777777" w:rsidR="005A46C3" w:rsidRPr="00D74D24" w:rsidRDefault="005A46C3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613FD3B" w14:textId="77777777" w:rsidR="005A46C3" w:rsidRPr="00D74D24" w:rsidRDefault="005A46C3" w:rsidP="00A769FB">
            <w:pPr>
              <w:pStyle w:val="FormText"/>
            </w:pPr>
          </w:p>
        </w:tc>
      </w:tr>
    </w:tbl>
    <w:p w14:paraId="1613FD3D" w14:textId="77777777" w:rsidR="005A46C3" w:rsidRDefault="005A46C3" w:rsidP="00A46CA5">
      <w:pPr>
        <w:pStyle w:val="FormText"/>
        <w:rPr>
          <w:b/>
        </w:rPr>
      </w:pPr>
    </w:p>
    <w:p w14:paraId="1613FD3E" w14:textId="77777777" w:rsidR="005A46C3" w:rsidRPr="00CB3833" w:rsidRDefault="005A46C3" w:rsidP="00A46CA5">
      <w:pPr>
        <w:pStyle w:val="FormText"/>
        <w:rPr>
          <w:b/>
        </w:rPr>
      </w:pPr>
      <w:r w:rsidRPr="00CB3833">
        <w:rPr>
          <w:b/>
        </w:rPr>
        <w:t>Part</w:t>
      </w:r>
      <w:r w:rsidRPr="00F84CA1">
        <w:rPr>
          <w:b/>
        </w:rPr>
        <w:t xml:space="preserve"> </w:t>
      </w:r>
      <w:r w:rsidRPr="00CB3833">
        <w:rPr>
          <w:b/>
        </w:rPr>
        <w:t>4</w:t>
      </w:r>
      <w:r w:rsidRPr="00F84CA1">
        <w:rPr>
          <w:b/>
        </w:rPr>
        <w:t xml:space="preserve"> </w:t>
      </w:r>
      <w:r w:rsidRPr="00CB3833">
        <w:rPr>
          <w:b/>
        </w:rPr>
        <w:t>–</w:t>
      </w:r>
      <w:r w:rsidRPr="00F84CA1">
        <w:rPr>
          <w:b/>
        </w:rPr>
        <w:t xml:space="preserve"> </w:t>
      </w:r>
      <w:r w:rsidRPr="00CB3833">
        <w:rPr>
          <w:b/>
        </w:rPr>
        <w:t>Operating</w:t>
      </w:r>
      <w:r w:rsidRPr="00F84CA1">
        <w:rPr>
          <w:b/>
        </w:rPr>
        <w:t xml:space="preserve"> </w:t>
      </w:r>
      <w:r w:rsidRPr="00CB3833">
        <w:rPr>
          <w:b/>
        </w:rPr>
        <w:t>Schedule</w:t>
      </w:r>
    </w:p>
    <w:p w14:paraId="1613FD3F" w14:textId="77777777" w:rsidR="005A46C3" w:rsidRPr="00D74D24" w:rsidRDefault="005A46C3" w:rsidP="00A46CA5">
      <w:pPr>
        <w:pStyle w:val="FormText"/>
        <w:rPr>
          <w:rFonts w:ascii="Arial" w:hAnsi="Arial" w:cs="Arial"/>
          <w:b/>
          <w:sz w:val="22"/>
        </w:rPr>
      </w:pPr>
    </w:p>
    <w:p w14:paraId="1613FD40" w14:textId="77777777" w:rsidR="005A46C3" w:rsidRPr="00CB3833" w:rsidRDefault="005A46C3" w:rsidP="00A46CA5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those</w:t>
      </w:r>
      <w:r w:rsidRPr="00F84CA1">
        <w:t xml:space="preserve"> </w:t>
      </w:r>
      <w:r w:rsidRPr="00CB3833">
        <w:t>parts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Operating</w:t>
      </w:r>
      <w:r w:rsidRPr="00F84CA1">
        <w:t xml:space="preserve"> </w:t>
      </w:r>
      <w:r w:rsidRPr="00CB3833">
        <w:t>Schedule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would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subject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change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vary</w:t>
      </w:r>
      <w:r w:rsidRPr="00F84CA1">
        <w:t xml:space="preserve"> </w:t>
      </w:r>
      <w:r w:rsidRPr="00CB3833">
        <w:t>was</w:t>
      </w:r>
      <w:r w:rsidRPr="00F84CA1">
        <w:t xml:space="preserve"> </w:t>
      </w:r>
      <w:r w:rsidRPr="00CB3833">
        <w:t>successful.</w:t>
      </w:r>
      <w:r w:rsidRPr="00F84CA1">
        <w:t xml:space="preserve"> </w:t>
      </w:r>
    </w:p>
    <w:p w14:paraId="1613FD41" w14:textId="77777777" w:rsidR="005A46C3" w:rsidRPr="00CB3833" w:rsidRDefault="005A46C3" w:rsidP="00A46CA5">
      <w:pPr>
        <w:pStyle w:val="FormText"/>
      </w:pPr>
    </w:p>
    <w:p w14:paraId="1613FD42" w14:textId="77777777" w:rsidR="005A46C3" w:rsidRPr="00CB3833" w:rsidRDefault="005A46C3" w:rsidP="00A46CA5">
      <w:pPr>
        <w:pStyle w:val="FormText"/>
        <w:rPr>
          <w:b/>
        </w:rPr>
      </w:pPr>
      <w:r w:rsidRPr="00CB3833">
        <w:rPr>
          <w:b/>
        </w:rPr>
        <w:t>Provision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regulated</w:t>
      </w:r>
      <w:r w:rsidRPr="00F84CA1">
        <w:rPr>
          <w:b/>
        </w:rPr>
        <w:t xml:space="preserve"> </w:t>
      </w:r>
      <w:r w:rsidRPr="00CB3833">
        <w:rPr>
          <w:b/>
        </w:rPr>
        <w:t>entertainment</w:t>
      </w:r>
      <w:r w:rsidRPr="00F84CA1">
        <w:rPr>
          <w:b/>
        </w:rPr>
        <w:t xml:space="preserve">                                                                                                         </w:t>
      </w:r>
    </w:p>
    <w:p w14:paraId="1613FD43" w14:textId="77777777" w:rsidR="005A46C3" w:rsidRPr="00CB3833" w:rsidRDefault="005A46C3" w:rsidP="00A46CA5">
      <w:pPr>
        <w:pStyle w:val="FormText"/>
      </w:pP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all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apply</w:t>
      </w:r>
      <w:r w:rsidRPr="00F84CA1">
        <w:t xml:space="preserve">       </w:t>
      </w:r>
    </w:p>
    <w:p w14:paraId="1613FD44" w14:textId="77777777" w:rsidR="005A46C3" w:rsidRPr="00CB3833" w:rsidRDefault="005A46C3" w:rsidP="00A46CA5">
      <w:pPr>
        <w:pStyle w:val="FormText"/>
      </w:pPr>
      <w:r w:rsidRPr="00CB3833">
        <w:t>a.</w:t>
      </w:r>
      <w:r w:rsidRPr="00F84CA1">
        <w:t xml:space="preserve"> </w:t>
      </w:r>
      <w:r w:rsidRPr="00CB3833">
        <w:t>plays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5" w14:textId="77777777" w:rsidR="005A46C3" w:rsidRPr="00CB3833" w:rsidRDefault="005A46C3" w:rsidP="00A46CA5">
      <w:pPr>
        <w:pStyle w:val="FormText"/>
      </w:pPr>
      <w:r w:rsidRPr="00CB3833">
        <w:t>b.</w:t>
      </w:r>
      <w:r w:rsidRPr="00F84CA1">
        <w:t xml:space="preserve"> </w:t>
      </w:r>
      <w:r w:rsidRPr="00CB3833">
        <w:t>films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6" w14:textId="77777777" w:rsidR="005A46C3" w:rsidRPr="00CB3833" w:rsidRDefault="005A46C3" w:rsidP="00A46CA5">
      <w:pPr>
        <w:pStyle w:val="FormText"/>
      </w:pPr>
      <w:r w:rsidRPr="00CB3833">
        <w:t>c.</w:t>
      </w:r>
      <w:r w:rsidRPr="00F84CA1">
        <w:t xml:space="preserve"> </w:t>
      </w:r>
      <w:r w:rsidRPr="00CB3833">
        <w:t>indoor</w:t>
      </w:r>
      <w:r w:rsidRPr="00F84CA1">
        <w:t xml:space="preserve"> </w:t>
      </w:r>
      <w:r w:rsidRPr="00CB3833">
        <w:t>sporting</w:t>
      </w:r>
      <w:r w:rsidRPr="00F84CA1">
        <w:t xml:space="preserve"> </w:t>
      </w:r>
      <w:r w:rsidRPr="00CB3833">
        <w:t>events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7" w14:textId="77777777" w:rsidR="005A46C3" w:rsidRPr="00CB3833" w:rsidRDefault="005A46C3" w:rsidP="00A46CA5">
      <w:pPr>
        <w:pStyle w:val="FormText"/>
      </w:pPr>
      <w:r w:rsidRPr="00CB3833">
        <w:t>d.</w:t>
      </w:r>
      <w:r w:rsidRPr="00F84CA1">
        <w:t xml:space="preserve"> </w:t>
      </w:r>
      <w:r w:rsidRPr="00CB3833">
        <w:t>boxing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wrestling</w:t>
      </w:r>
      <w:r w:rsidRPr="00F84CA1">
        <w:t xml:space="preserve"> </w:t>
      </w:r>
      <w:r w:rsidRPr="00CB3833">
        <w:t>entertainment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8" w14:textId="77777777" w:rsidR="005A46C3" w:rsidRPr="00CB3833" w:rsidRDefault="005A46C3" w:rsidP="00A46CA5">
      <w:pPr>
        <w:pStyle w:val="FormText"/>
      </w:pPr>
      <w:r w:rsidRPr="00CB3833">
        <w:t>e.</w:t>
      </w:r>
      <w:r w:rsidRPr="00F84CA1">
        <w:t xml:space="preserve"> </w:t>
      </w:r>
      <w:r w:rsidRPr="00CB3833">
        <w:t>live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9" w14:textId="77777777" w:rsidR="005A46C3" w:rsidRPr="00CB3833" w:rsidRDefault="005A46C3" w:rsidP="00A46CA5">
      <w:pPr>
        <w:pStyle w:val="FormText"/>
      </w:pPr>
      <w:r w:rsidRPr="00CB3833">
        <w:t>f.</w:t>
      </w:r>
      <w:r w:rsidRPr="00F84CA1">
        <w:t xml:space="preserve"> </w:t>
      </w:r>
      <w:r w:rsidRPr="00CB3833">
        <w:t>recorded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A" w14:textId="77777777" w:rsidR="005A46C3" w:rsidRPr="00CB3833" w:rsidRDefault="005A46C3" w:rsidP="00A46CA5">
      <w:pPr>
        <w:pStyle w:val="FormText"/>
      </w:pPr>
      <w:r w:rsidRPr="00CB3833">
        <w:t>g.</w:t>
      </w:r>
      <w:r w:rsidRPr="00F84CA1">
        <w:t xml:space="preserve"> </w:t>
      </w:r>
      <w:r w:rsidRPr="00CB3833">
        <w:t>performances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dance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B" w14:textId="77777777" w:rsidR="005A46C3" w:rsidRPr="00CB3833" w:rsidRDefault="005A46C3" w:rsidP="00A46CA5">
      <w:pPr>
        <w:pStyle w:val="FormText"/>
      </w:pPr>
      <w:r w:rsidRPr="00CB3833">
        <w:t>h.</w:t>
      </w:r>
      <w:r w:rsidRPr="00F84CA1">
        <w:t xml:space="preserve"> </w:t>
      </w:r>
      <w:r w:rsidRPr="00CB3833">
        <w:t>anything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similar</w:t>
      </w:r>
      <w:r w:rsidRPr="00F84CA1">
        <w:t xml:space="preserve"> </w:t>
      </w:r>
      <w:r w:rsidRPr="00CB3833">
        <w:t>description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falling</w:t>
      </w:r>
      <w:r w:rsidRPr="00F84CA1">
        <w:t xml:space="preserve"> </w:t>
      </w:r>
      <w:r w:rsidRPr="00CB3833">
        <w:t>within</w:t>
      </w:r>
      <w:r w:rsidRPr="00F84CA1">
        <w:t xml:space="preserve"> </w:t>
      </w:r>
      <w:r w:rsidRPr="00CB3833">
        <w:t>(e),</w:t>
      </w:r>
      <w:r w:rsidRPr="00F84CA1">
        <w:t xml:space="preserve"> </w:t>
      </w:r>
      <w:r w:rsidRPr="00CB3833">
        <w:t>(f)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(g)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C" w14:textId="77777777" w:rsidR="005A46C3" w:rsidRPr="00CB3833" w:rsidRDefault="005A46C3" w:rsidP="00A46CA5">
      <w:pPr>
        <w:pStyle w:val="FormText"/>
      </w:pPr>
    </w:p>
    <w:p w14:paraId="1613FD4D" w14:textId="77777777" w:rsidR="005A46C3" w:rsidRPr="00CB3833" w:rsidRDefault="005A46C3" w:rsidP="00A46CA5">
      <w:pPr>
        <w:pStyle w:val="FormText"/>
      </w:pPr>
    </w:p>
    <w:p w14:paraId="1613FD4E" w14:textId="77777777" w:rsidR="005A46C3" w:rsidRPr="00CB3833" w:rsidRDefault="005A46C3" w:rsidP="00A46CA5">
      <w:pPr>
        <w:pStyle w:val="FormText"/>
      </w:pPr>
      <w:r w:rsidRPr="00CB3833">
        <w:rPr>
          <w:b/>
        </w:rPr>
        <w:t>Provision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late</w:t>
      </w:r>
      <w:r w:rsidRPr="00F84CA1">
        <w:rPr>
          <w:b/>
        </w:rPr>
        <w:t xml:space="preserve"> </w:t>
      </w:r>
      <w:r w:rsidRPr="00CB3833">
        <w:rPr>
          <w:b/>
        </w:rPr>
        <w:t>night</w:t>
      </w:r>
      <w:r w:rsidRPr="00F84CA1">
        <w:rPr>
          <w:b/>
        </w:rPr>
        <w:t xml:space="preserve"> </w:t>
      </w:r>
      <w:r w:rsidRPr="00CB3833">
        <w:rPr>
          <w:b/>
        </w:rPr>
        <w:t>refreshment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4F" w14:textId="77777777" w:rsidR="005A46C3" w:rsidRPr="00CB3833" w:rsidRDefault="005A46C3" w:rsidP="00A46CA5">
      <w:pPr>
        <w:pStyle w:val="FormText"/>
      </w:pPr>
      <w:r w:rsidRPr="00F84CA1">
        <w:t xml:space="preserve"> </w:t>
      </w:r>
    </w:p>
    <w:p w14:paraId="1613FD50" w14:textId="77777777" w:rsidR="005A46C3" w:rsidRPr="00CB3833" w:rsidRDefault="005A46C3" w:rsidP="00A46CA5">
      <w:pPr>
        <w:pStyle w:val="FormText"/>
      </w:pPr>
      <w:smartTag w:uri="urn:schemas-microsoft-com:office:smarttags" w:element="place">
        <w:smartTag w:uri="urn:schemas-microsoft-com:office:smarttags" w:element="City">
          <w:r w:rsidRPr="00CB3833">
            <w:rPr>
              <w:b/>
            </w:rPr>
            <w:t>Sale</w:t>
          </w:r>
        </w:smartTag>
      </w:smartTag>
      <w:r w:rsidRPr="00F84CA1">
        <w:rPr>
          <w:b/>
        </w:rPr>
        <w:t xml:space="preserve"> </w:t>
      </w:r>
      <w:r w:rsidRPr="00CB3833">
        <w:rPr>
          <w:b/>
        </w:rPr>
        <w:t>by</w:t>
      </w:r>
      <w:r w:rsidRPr="00F84CA1">
        <w:rPr>
          <w:b/>
        </w:rPr>
        <w:t xml:space="preserve"> </w:t>
      </w:r>
      <w:r w:rsidRPr="00CB3833">
        <w:rPr>
          <w:b/>
        </w:rPr>
        <w:t>retail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alcohol</w:t>
      </w:r>
      <w:r w:rsidRPr="00F84CA1">
        <w:t xml:space="preserve">  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51" w14:textId="77777777" w:rsidR="005A46C3" w:rsidRPr="00CB3833" w:rsidRDefault="005A46C3" w:rsidP="00A46CA5">
      <w:pPr>
        <w:pStyle w:val="FormText"/>
      </w:pPr>
      <w:r w:rsidRPr="00CB3833">
        <w:t>(Note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only</w:t>
      </w:r>
      <w:r w:rsidRPr="00F84CA1">
        <w:t xml:space="preserve"> </w:t>
      </w:r>
      <w:r w:rsidRPr="00CB3833">
        <w:t>relate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reducing</w:t>
      </w:r>
      <w:r w:rsidRPr="00F84CA1">
        <w:t xml:space="preserve"> </w:t>
      </w:r>
      <w:r w:rsidRPr="00CB3833">
        <w:t>licensed</w:t>
      </w:r>
      <w:r w:rsidRPr="00F84CA1">
        <w:t xml:space="preserve"> </w:t>
      </w:r>
      <w:r w:rsidRPr="00CB3833">
        <w:t>hours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moving</w:t>
      </w:r>
      <w:r w:rsidRPr="00F84CA1">
        <w:t xml:space="preserve"> </w:t>
      </w:r>
      <w:r w:rsidRPr="00CB3833">
        <w:t>them</w:t>
      </w:r>
      <w:r w:rsidRPr="00F84CA1">
        <w:t xml:space="preserve"> </w:t>
      </w:r>
      <w:r w:rsidRPr="00CB3833">
        <w:t>without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overall</w:t>
      </w:r>
      <w:r w:rsidRPr="00F84CA1">
        <w:t xml:space="preserve"> </w:t>
      </w:r>
      <w:r w:rsidRPr="00CB3833">
        <w:t>increase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7am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11pm)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</w:p>
    <w:p w14:paraId="1613FD52" w14:textId="77777777" w:rsidR="005A46C3" w:rsidRPr="00CB3833" w:rsidRDefault="005A46C3" w:rsidP="00A46CA5">
      <w:pPr>
        <w:pStyle w:val="FormText"/>
      </w:pPr>
    </w:p>
    <w:p w14:paraId="1613FD53" w14:textId="77777777" w:rsidR="005A46C3" w:rsidRPr="00CB3833" w:rsidRDefault="005A46C3" w:rsidP="00A46CA5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indicate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</w:t>
      </w:r>
      <w:r>
        <w:t>nclos</w:t>
      </w:r>
      <w:r w:rsidRPr="00CB3833">
        <w:t>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following:</w:t>
      </w:r>
    </w:p>
    <w:p w14:paraId="1613FD54" w14:textId="77777777" w:rsidR="005A46C3" w:rsidRPr="00CB3833" w:rsidRDefault="005A46C3" w:rsidP="00A46CA5">
      <w:pPr>
        <w:pStyle w:val="FormText"/>
      </w:pPr>
    </w:p>
    <w:p w14:paraId="1613FD55" w14:textId="77777777" w:rsidR="005A46C3" w:rsidRPr="00CB3833" w:rsidRDefault="005A46C3" w:rsidP="00A46CA5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licence/club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certificate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56" w14:textId="77777777" w:rsidR="005A46C3" w:rsidRPr="00CB3833" w:rsidRDefault="005A46C3" w:rsidP="00A46CA5">
      <w:pPr>
        <w:pStyle w:val="FormText"/>
      </w:pPr>
    </w:p>
    <w:p w14:paraId="1613FD57" w14:textId="77777777" w:rsidR="005A46C3" w:rsidRPr="00CB3833" w:rsidRDefault="005A46C3" w:rsidP="00A46CA5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relevant</w:t>
      </w:r>
      <w:r w:rsidRPr="00F84CA1">
        <w:t xml:space="preserve"> </w:t>
      </w:r>
      <w:r w:rsidRPr="00CB3833">
        <w:t>part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licence/</w:t>
      </w:r>
      <w:r w:rsidRPr="00F84CA1">
        <w:t xml:space="preserve"> </w:t>
      </w:r>
    </w:p>
    <w:p w14:paraId="1613FD58" w14:textId="77777777" w:rsidR="005A46C3" w:rsidRPr="00CB3833" w:rsidRDefault="005A46C3" w:rsidP="00A46CA5">
      <w:pPr>
        <w:pStyle w:val="FormText"/>
      </w:pPr>
      <w:r w:rsidRPr="00CB3833">
        <w:t>club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certificate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59" w14:textId="77777777" w:rsidR="005A46C3" w:rsidRPr="00CB3833" w:rsidRDefault="005A46C3" w:rsidP="00A46CA5">
      <w:pPr>
        <w:pStyle w:val="FormText"/>
      </w:pPr>
      <w:r w:rsidRPr="00F84CA1">
        <w:tab/>
      </w:r>
    </w:p>
    <w:p w14:paraId="1613FD5A" w14:textId="77777777" w:rsidR="005A46C3" w:rsidRPr="00CB3833" w:rsidRDefault="005A46C3" w:rsidP="00A46CA5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included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copy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plan</w:t>
      </w:r>
    </w:p>
    <w:p w14:paraId="1613FD5B" w14:textId="77777777" w:rsidR="005A46C3" w:rsidRPr="00CB3833" w:rsidRDefault="005A46C3" w:rsidP="00A46CA5">
      <w:pPr>
        <w:pStyle w:val="FormText"/>
      </w:pPr>
      <w:r w:rsidRPr="00CB3833">
        <w:t>(necessary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affect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layout)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5C" w14:textId="77777777" w:rsidR="005A46C3" w:rsidRPr="00CB3833" w:rsidRDefault="005A46C3" w:rsidP="00A46CA5">
      <w:pPr>
        <w:pStyle w:val="FormText"/>
      </w:pPr>
    </w:p>
    <w:p w14:paraId="1613FD5D" w14:textId="77777777" w:rsidR="005A46C3" w:rsidRPr="00CB3833" w:rsidRDefault="005A46C3" w:rsidP="00A46CA5">
      <w:pPr>
        <w:pStyle w:val="FormText"/>
      </w:pPr>
      <w:r w:rsidRPr="00CB3833">
        <w:t>If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ticked</w:t>
      </w:r>
      <w:r w:rsidRPr="00F84CA1">
        <w:t xml:space="preserve"> </w:t>
      </w:r>
      <w:r w:rsidRPr="00CB3833">
        <w:t>one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previous</w:t>
      </w:r>
      <w:r w:rsidRPr="00F84CA1">
        <w:t xml:space="preserve"> </w:t>
      </w:r>
      <w:r w:rsidRPr="00CB3833">
        <w:t>three</w:t>
      </w:r>
      <w:r w:rsidRPr="00F84CA1">
        <w:t xml:space="preserve"> </w:t>
      </w:r>
      <w:r w:rsidRPr="00CB3833">
        <w:t>boxes,</w:t>
      </w:r>
      <w:r w:rsidRPr="00F84CA1">
        <w:t xml:space="preserve"> </w:t>
      </w:r>
      <w:r w:rsidRPr="00CB3833">
        <w:t>please</w:t>
      </w:r>
      <w:r w:rsidRPr="00F84CA1">
        <w:t xml:space="preserve"> </w:t>
      </w:r>
      <w:r w:rsidRPr="00CB3833">
        <w:t>explain</w:t>
      </w:r>
      <w:r w:rsidRPr="00F84CA1">
        <w:t xml:space="preserve"> </w:t>
      </w:r>
      <w:r w:rsidRPr="00CB3833">
        <w:t>why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box</w:t>
      </w:r>
      <w:r w:rsidRPr="00F84CA1">
        <w:t xml:space="preserve"> </w:t>
      </w:r>
      <w:r w:rsidRPr="00CB3833">
        <w:t>below.</w:t>
      </w:r>
      <w:r w:rsidRPr="00F84CA1">
        <w:t xml:space="preserve">  </w:t>
      </w:r>
    </w:p>
    <w:p w14:paraId="1613FD5E" w14:textId="77777777" w:rsidR="005A46C3" w:rsidRPr="00CB3833" w:rsidRDefault="005A46C3" w:rsidP="00A46CA5">
      <w:pPr>
        <w:pStyle w:val="FormText"/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5A46C3" w:rsidRPr="00CB3833" w14:paraId="1613FD67" w14:textId="77777777" w:rsidTr="00A769FB">
        <w:trPr>
          <w:trHeight w:val="1905"/>
        </w:trPr>
        <w:tc>
          <w:tcPr>
            <w:tcW w:w="8396" w:type="dxa"/>
          </w:tcPr>
          <w:p w14:paraId="1613FD5F" w14:textId="77777777" w:rsidR="005A46C3" w:rsidRPr="00CB3833" w:rsidRDefault="005A46C3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Reasons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have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enclosed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licence/club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certificate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relevant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parts.</w:t>
            </w:r>
            <w:r w:rsidRPr="00F84CA1">
              <w:rPr>
                <w:b/>
              </w:rPr>
              <w:t xml:space="preserve">  </w:t>
            </w:r>
          </w:p>
          <w:p w14:paraId="1613FD60" w14:textId="77777777" w:rsidR="005A46C3" w:rsidRPr="00CB3833" w:rsidRDefault="005A46C3" w:rsidP="00A769FB">
            <w:pPr>
              <w:pStyle w:val="FormText"/>
            </w:pPr>
            <w:r w:rsidRPr="00CB3833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3833">
              <w:instrText xml:space="preserve"> FORMTEXT </w:instrText>
            </w:r>
            <w:r w:rsidRPr="00CB38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B3833">
              <w:fldChar w:fldCharType="end"/>
            </w:r>
          </w:p>
          <w:p w14:paraId="1613FD61" w14:textId="77777777" w:rsidR="005A46C3" w:rsidRPr="00CB3833" w:rsidRDefault="005A46C3" w:rsidP="00A769FB">
            <w:pPr>
              <w:pStyle w:val="FormText"/>
            </w:pPr>
          </w:p>
          <w:p w14:paraId="1613FD62" w14:textId="77777777" w:rsidR="005A46C3" w:rsidRPr="00CB3833" w:rsidRDefault="005A46C3" w:rsidP="00A769FB">
            <w:pPr>
              <w:pStyle w:val="FormText"/>
            </w:pPr>
          </w:p>
          <w:p w14:paraId="1613FD63" w14:textId="77777777" w:rsidR="005A46C3" w:rsidRPr="00CB3833" w:rsidRDefault="005A46C3" w:rsidP="00A769FB">
            <w:pPr>
              <w:pStyle w:val="FormText"/>
            </w:pPr>
          </w:p>
          <w:p w14:paraId="1613FD64" w14:textId="77777777" w:rsidR="005A46C3" w:rsidRPr="00CB3833" w:rsidRDefault="005A46C3" w:rsidP="00A769FB">
            <w:pPr>
              <w:pStyle w:val="FormText"/>
            </w:pPr>
          </w:p>
          <w:p w14:paraId="1613FD65" w14:textId="77777777" w:rsidR="005A46C3" w:rsidRPr="00CB3833" w:rsidRDefault="005A46C3" w:rsidP="00A769FB">
            <w:pPr>
              <w:pStyle w:val="FormText"/>
            </w:pPr>
          </w:p>
          <w:p w14:paraId="1613FD66" w14:textId="77777777" w:rsidR="005A46C3" w:rsidRPr="00CB3833" w:rsidRDefault="005A46C3" w:rsidP="00A769FB">
            <w:pPr>
              <w:pStyle w:val="FormText"/>
            </w:pPr>
          </w:p>
        </w:tc>
      </w:tr>
    </w:tbl>
    <w:p w14:paraId="1613FD68" w14:textId="77777777" w:rsidR="005A46C3" w:rsidRPr="00CB3833" w:rsidRDefault="005A46C3" w:rsidP="00A46CA5">
      <w:pPr>
        <w:pStyle w:val="FormText"/>
      </w:pPr>
    </w:p>
    <w:p w14:paraId="1613FD69" w14:textId="77777777" w:rsidR="005A46C3" w:rsidRPr="00D74D24" w:rsidRDefault="005A46C3" w:rsidP="00A46CA5">
      <w:pPr>
        <w:pStyle w:val="FormText"/>
        <w:rPr>
          <w:rFonts w:ascii="Arial" w:hAnsi="Arial" w:cs="Arial"/>
          <w:sz w:val="22"/>
        </w:rPr>
      </w:pPr>
    </w:p>
    <w:tbl>
      <w:tblPr>
        <w:tblW w:w="0" w:type="auto"/>
        <w:tblInd w:w="133" w:type="dxa"/>
        <w:tblLook w:val="0000" w:firstRow="0" w:lastRow="0" w:firstColumn="0" w:lastColumn="0" w:noHBand="0" w:noVBand="0"/>
      </w:tblPr>
      <w:tblGrid>
        <w:gridCol w:w="8396"/>
      </w:tblGrid>
      <w:tr w:rsidR="005A46C3" w:rsidRPr="00CB3833" w14:paraId="1613FD77" w14:textId="77777777" w:rsidTr="00A769FB">
        <w:trPr>
          <w:trHeight w:val="3007"/>
        </w:trPr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FD6A" w14:textId="77777777" w:rsidR="005A46C3" w:rsidRPr="00CB3833" w:rsidRDefault="005A46C3" w:rsidP="00A769FB">
            <w:pPr>
              <w:pStyle w:val="FormText"/>
            </w:pPr>
            <w:r w:rsidRPr="00CB3833">
              <w:rPr>
                <w:b/>
              </w:rPr>
              <w:t>Any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further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information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to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support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application.</w:t>
            </w:r>
            <w:r w:rsidRPr="00F84CA1">
              <w:t xml:space="preserve"> </w:t>
            </w:r>
            <w:r w:rsidRPr="00CB3833">
              <w:t>(See</w:t>
            </w:r>
            <w:r w:rsidRPr="00F84CA1">
              <w:t xml:space="preserve"> </w:t>
            </w:r>
            <w:r w:rsidRPr="00CB3833">
              <w:t>Guidance</w:t>
            </w:r>
            <w:r w:rsidRPr="00F84CA1">
              <w:t xml:space="preserve"> </w:t>
            </w:r>
            <w:r w:rsidRPr="00CB3833">
              <w:t>Note</w:t>
            </w:r>
            <w:r w:rsidRPr="00F84CA1">
              <w:t xml:space="preserve"> </w:t>
            </w:r>
            <w:r w:rsidRPr="00CB3833">
              <w:t>4)</w:t>
            </w:r>
          </w:p>
          <w:p w14:paraId="1613FD6B" w14:textId="77777777" w:rsidR="005A46C3" w:rsidRPr="00CB3833" w:rsidRDefault="005A46C3" w:rsidP="00A769FB">
            <w:pPr>
              <w:pStyle w:val="FormText"/>
            </w:pPr>
            <w:r w:rsidRPr="00CB3833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3833">
              <w:instrText xml:space="preserve"> FORMTEXT </w:instrText>
            </w:r>
            <w:r w:rsidRPr="00CB38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B3833">
              <w:fldChar w:fldCharType="end"/>
            </w:r>
          </w:p>
          <w:p w14:paraId="1613FD6C" w14:textId="77777777" w:rsidR="005A46C3" w:rsidRPr="00CB3833" w:rsidRDefault="005A46C3" w:rsidP="00A769FB">
            <w:pPr>
              <w:pStyle w:val="FormText"/>
            </w:pPr>
          </w:p>
          <w:p w14:paraId="1613FD6D" w14:textId="77777777" w:rsidR="005A46C3" w:rsidRPr="00CB3833" w:rsidRDefault="005A46C3" w:rsidP="00A769FB">
            <w:pPr>
              <w:pStyle w:val="FormText"/>
            </w:pPr>
          </w:p>
          <w:p w14:paraId="1613FD6E" w14:textId="77777777" w:rsidR="005A46C3" w:rsidRPr="00CB3833" w:rsidRDefault="005A46C3" w:rsidP="00A769FB">
            <w:pPr>
              <w:pStyle w:val="FormText"/>
            </w:pPr>
          </w:p>
          <w:p w14:paraId="1613FD6F" w14:textId="77777777" w:rsidR="005A46C3" w:rsidRPr="00CB3833" w:rsidRDefault="005A46C3" w:rsidP="00A769FB">
            <w:pPr>
              <w:pStyle w:val="FormText"/>
            </w:pPr>
          </w:p>
          <w:p w14:paraId="1613FD70" w14:textId="77777777" w:rsidR="005A46C3" w:rsidRPr="00CB3833" w:rsidRDefault="005A46C3" w:rsidP="00A769FB">
            <w:pPr>
              <w:pStyle w:val="FormText"/>
            </w:pPr>
          </w:p>
          <w:p w14:paraId="1613FD71" w14:textId="77777777" w:rsidR="005A46C3" w:rsidRPr="00CB3833" w:rsidRDefault="005A46C3" w:rsidP="00A769FB">
            <w:pPr>
              <w:pStyle w:val="FormText"/>
            </w:pPr>
          </w:p>
          <w:p w14:paraId="1613FD72" w14:textId="77777777" w:rsidR="005A46C3" w:rsidRPr="00CB3833" w:rsidRDefault="005A46C3" w:rsidP="00A769FB">
            <w:pPr>
              <w:pStyle w:val="FormText"/>
            </w:pPr>
          </w:p>
          <w:p w14:paraId="1613FD73" w14:textId="77777777" w:rsidR="005A46C3" w:rsidRPr="00CB3833" w:rsidRDefault="005A46C3" w:rsidP="00A769FB">
            <w:pPr>
              <w:pStyle w:val="FormText"/>
            </w:pPr>
          </w:p>
          <w:p w14:paraId="1613FD74" w14:textId="77777777" w:rsidR="005A46C3" w:rsidRPr="00CB3833" w:rsidRDefault="005A46C3" w:rsidP="00A769FB">
            <w:pPr>
              <w:pStyle w:val="FormText"/>
            </w:pPr>
          </w:p>
          <w:p w14:paraId="1613FD75" w14:textId="77777777" w:rsidR="005A46C3" w:rsidRPr="00CB3833" w:rsidRDefault="005A46C3" w:rsidP="00A769FB">
            <w:pPr>
              <w:pStyle w:val="FormText"/>
            </w:pPr>
          </w:p>
          <w:p w14:paraId="1613FD76" w14:textId="77777777" w:rsidR="005A46C3" w:rsidRPr="00CB3833" w:rsidRDefault="005A46C3" w:rsidP="00A769FB">
            <w:pPr>
              <w:pStyle w:val="FormText"/>
            </w:pPr>
          </w:p>
        </w:tc>
      </w:tr>
    </w:tbl>
    <w:p w14:paraId="1613FD78" w14:textId="77777777" w:rsidR="005A46C3" w:rsidRPr="00CB3833" w:rsidRDefault="005A46C3" w:rsidP="00A46CA5">
      <w:pPr>
        <w:pStyle w:val="FormText"/>
      </w:pPr>
    </w:p>
    <w:p w14:paraId="1613FD79" w14:textId="77777777" w:rsidR="005A46C3" w:rsidRPr="00CB3833" w:rsidRDefault="005A46C3" w:rsidP="00A46CA5">
      <w:pPr>
        <w:pStyle w:val="FormText"/>
      </w:pPr>
      <w:r w:rsidRPr="00CB3833">
        <w:t>CHECKLIST: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</w:p>
    <w:p w14:paraId="1613FD7A" w14:textId="77777777" w:rsidR="005A46C3" w:rsidRDefault="005A46C3" w:rsidP="00A46CA5">
      <w:pPr>
        <w:pStyle w:val="FormText"/>
      </w:pPr>
    </w:p>
    <w:p w14:paraId="1613FD7B" w14:textId="77777777" w:rsidR="005A46C3" w:rsidRDefault="005A46C3" w:rsidP="00A46CA5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indicate</w:t>
      </w:r>
      <w:r w:rsidRPr="00F84CA1">
        <w:t xml:space="preserve"> </w:t>
      </w:r>
      <w:r w:rsidRPr="00CB3833">
        <w:t>agreement</w:t>
      </w:r>
    </w:p>
    <w:p w14:paraId="1613FD7C" w14:textId="77777777" w:rsidR="005A46C3" w:rsidRPr="00CB3833" w:rsidRDefault="005A46C3" w:rsidP="00A46CA5">
      <w:pPr>
        <w:pStyle w:val="FormText"/>
      </w:pPr>
    </w:p>
    <w:p w14:paraId="1613FD7D" w14:textId="77777777" w:rsidR="005A46C3" w:rsidRDefault="005A46C3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made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payment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fee.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7E" w14:textId="77777777" w:rsidR="005A46C3" w:rsidRPr="00CB3833" w:rsidRDefault="005A46C3" w:rsidP="00B05B1E">
      <w:pPr>
        <w:pStyle w:val="FormText"/>
        <w:ind w:left="4470"/>
      </w:pPr>
    </w:p>
    <w:p w14:paraId="1613FD7F" w14:textId="77777777" w:rsidR="005A46C3" w:rsidRPr="00CB3833" w:rsidRDefault="005A46C3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plan,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appropriate,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scale</w:t>
      </w:r>
      <w:r w:rsidRPr="00F84CA1">
        <w:t xml:space="preserve"> </w:t>
      </w:r>
      <w:r w:rsidRPr="00CB3833">
        <w:t>[1mm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100mm],</w:t>
      </w:r>
      <w:r w:rsidRPr="00F84CA1">
        <w:t xml:space="preserve"> </w:t>
      </w:r>
      <w:r w:rsidRPr="00CB3833">
        <w:t>unless</w:t>
      </w:r>
      <w:r w:rsidRPr="00F84CA1">
        <w:t xml:space="preserve"> </w:t>
      </w:r>
      <w:r w:rsidRPr="00CB3833">
        <w:t>otherwise</w:t>
      </w:r>
      <w:r w:rsidRPr="00F84CA1">
        <w:t xml:space="preserve"> </w:t>
      </w:r>
      <w:r w:rsidRPr="00CB3833">
        <w:t>agreed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authority.</w:t>
      </w:r>
      <w:r w:rsidRPr="00F84CA1">
        <w:t xml:space="preserve">                                                      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80" w14:textId="77777777" w:rsidR="005A46C3" w:rsidRPr="00CB3833" w:rsidRDefault="005A46C3" w:rsidP="00B05B1E">
      <w:pPr>
        <w:pStyle w:val="FormText"/>
      </w:pPr>
    </w:p>
    <w:p w14:paraId="1613FD81" w14:textId="77777777" w:rsidR="005A46C3" w:rsidRDefault="005A46C3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licence/club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certificate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relevant</w:t>
      </w:r>
      <w:r w:rsidRPr="00F84CA1">
        <w:t xml:space="preserve"> </w:t>
      </w:r>
      <w:r w:rsidRPr="00CB3833">
        <w:t>part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it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provided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explanation.</w:t>
      </w:r>
    </w:p>
    <w:p w14:paraId="1613FD82" w14:textId="77777777" w:rsidR="005A46C3" w:rsidRPr="00CB3833" w:rsidRDefault="005A46C3" w:rsidP="00B05B1E">
      <w:pPr>
        <w:pStyle w:val="FormText"/>
        <w:ind w:left="1080"/>
      </w:pPr>
      <w:r>
        <w:tab/>
      </w:r>
      <w:r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83" w14:textId="77777777" w:rsidR="005A46C3" w:rsidRDefault="005A46C3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understand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I</w:t>
      </w:r>
      <w:r w:rsidRPr="00F84CA1">
        <w:t xml:space="preserve"> </w:t>
      </w:r>
      <w:r w:rsidRPr="00CB3833">
        <w:t>do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comply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above</w:t>
      </w:r>
      <w:r w:rsidRPr="00F84CA1">
        <w:t xml:space="preserve"> </w:t>
      </w:r>
      <w:r w:rsidRPr="00CB3833">
        <w:t>requirements</w:t>
      </w:r>
      <w:r w:rsidRPr="00F84CA1">
        <w:t xml:space="preserve"> </w:t>
      </w:r>
      <w:r w:rsidRPr="00CB3833">
        <w:t>my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rejected.</w:t>
      </w:r>
      <w:r w:rsidRPr="00F84CA1">
        <w:tab/>
      </w:r>
    </w:p>
    <w:p w14:paraId="1613FD84" w14:textId="77777777" w:rsidR="005A46C3" w:rsidRDefault="005A46C3" w:rsidP="00B05B1E">
      <w:pPr>
        <w:pStyle w:val="FormText"/>
        <w:ind w:left="720"/>
      </w:pPr>
      <w:r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85" w14:textId="77777777" w:rsidR="005A46C3" w:rsidRPr="00CB3833" w:rsidRDefault="005A46C3" w:rsidP="00B05B1E">
      <w:pPr>
        <w:pStyle w:val="FormText"/>
        <w:ind w:left="720"/>
      </w:pPr>
    </w:p>
    <w:p w14:paraId="1613FD86" w14:textId="77777777" w:rsidR="005A46C3" w:rsidRPr="00CB3833" w:rsidRDefault="005A46C3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understand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I</w:t>
      </w:r>
      <w:r w:rsidRPr="00F84CA1">
        <w:t xml:space="preserve"> </w:t>
      </w:r>
      <w:r w:rsidRPr="00CB3833">
        <w:t>am</w:t>
      </w:r>
      <w:r w:rsidRPr="00F84CA1">
        <w:t xml:space="preserve"> </w:t>
      </w:r>
      <w:r w:rsidRPr="00CB3833">
        <w:t>required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advertise</w:t>
      </w:r>
      <w:r w:rsidRPr="00F84CA1">
        <w:t xml:space="preserve"> </w:t>
      </w:r>
      <w:r w:rsidRPr="00CB3833">
        <w:t>my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>
        <w:t>by</w:t>
      </w:r>
      <w:r w:rsidRPr="00F84CA1">
        <w:t xml:space="preserve"> </w:t>
      </w:r>
      <w:r>
        <w:t>posting</w:t>
      </w:r>
      <w:r w:rsidRPr="00F84CA1">
        <w:t xml:space="preserve"> </w:t>
      </w:r>
      <w:r>
        <w:t>a</w:t>
      </w:r>
      <w:r w:rsidRPr="00F84CA1">
        <w:t xml:space="preserve"> </w:t>
      </w:r>
      <w:r>
        <w:t>white</w:t>
      </w:r>
      <w:r w:rsidRPr="00F84CA1">
        <w:t xml:space="preserve"> </w:t>
      </w:r>
      <w:r>
        <w:t>notice</w:t>
      </w:r>
      <w:r w:rsidRPr="00F84CA1">
        <w:t xml:space="preserve"> </w:t>
      </w:r>
      <w:r>
        <w:t>at</w:t>
      </w:r>
      <w:r w:rsidRPr="00F84CA1">
        <w:t xml:space="preserve"> </w:t>
      </w:r>
      <w:r>
        <w:t>or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for</w:t>
      </w:r>
      <w:r w:rsidRPr="00F84CA1">
        <w:t xml:space="preserve"> </w:t>
      </w:r>
      <w:r>
        <w:t>ten</w:t>
      </w:r>
      <w:r w:rsidRPr="00F84CA1">
        <w:t xml:space="preserve"> </w:t>
      </w:r>
      <w:r>
        <w:t>consecutive</w:t>
      </w:r>
      <w:r w:rsidRPr="00F84CA1">
        <w:t xml:space="preserve"> </w:t>
      </w:r>
      <w:r>
        <w:t>days</w:t>
      </w:r>
      <w:r w:rsidRPr="00F84CA1">
        <w:t xml:space="preserve"> </w:t>
      </w:r>
      <w:r>
        <w:t>commencing</w:t>
      </w:r>
      <w:r w:rsidRPr="00F84CA1">
        <w:t xml:space="preserve"> </w:t>
      </w:r>
      <w:r>
        <w:t>on,</w:t>
      </w:r>
      <w:r w:rsidRPr="00F84CA1">
        <w:t xml:space="preserve"> </w:t>
      </w:r>
      <w:r>
        <w:t>and</w:t>
      </w:r>
      <w:r w:rsidRPr="00F84CA1">
        <w:t xml:space="preserve"> </w:t>
      </w:r>
      <w:r>
        <w:t>including</w:t>
      </w:r>
      <w:r w:rsidRPr="00F84CA1">
        <w:t xml:space="preserve"> </w:t>
      </w:r>
      <w:r>
        <w:t>the</w:t>
      </w:r>
      <w:r w:rsidRPr="00F84CA1">
        <w:t xml:space="preserve">     </w:t>
      </w:r>
      <w:r>
        <w:t>day</w:t>
      </w:r>
      <w:r w:rsidRPr="00F84CA1">
        <w:t xml:space="preserve"> </w:t>
      </w:r>
      <w:r>
        <w:t>after</w:t>
      </w:r>
      <w:r w:rsidRPr="00F84CA1">
        <w:t xml:space="preserve"> </w:t>
      </w:r>
      <w:r>
        <w:t>the</w:t>
      </w:r>
      <w:r w:rsidRPr="00F84CA1">
        <w:t xml:space="preserve"> </w:t>
      </w:r>
      <w:r>
        <w:t>day</w:t>
      </w:r>
      <w:r w:rsidRPr="00F84CA1">
        <w:t xml:space="preserve"> </w:t>
      </w:r>
      <w:r>
        <w:t>when</w:t>
      </w:r>
      <w:r w:rsidRPr="00F84CA1">
        <w:t xml:space="preserve"> </w:t>
      </w:r>
      <w:r>
        <w:t>my</w:t>
      </w:r>
      <w:r w:rsidRPr="00F84CA1">
        <w:t xml:space="preserve"> </w:t>
      </w:r>
      <w:r>
        <w:t>application</w:t>
      </w:r>
      <w:r w:rsidRPr="00F84CA1">
        <w:t xml:space="preserve"> </w:t>
      </w:r>
      <w:r>
        <w:t>is</w:t>
      </w:r>
      <w:r w:rsidRPr="00F84CA1">
        <w:t xml:space="preserve"> </w:t>
      </w:r>
      <w:r>
        <w:t>given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licensing</w:t>
      </w:r>
      <w:r w:rsidRPr="00F84CA1">
        <w:t xml:space="preserve"> </w:t>
      </w:r>
      <w:r>
        <w:t>authority</w:t>
      </w:r>
      <w:r w:rsidRPr="00CB3833">
        <w:t>.</w:t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3174A9">
        <w:fldChar w:fldCharType="separate"/>
      </w:r>
      <w:r w:rsidRPr="00CB3833">
        <w:fldChar w:fldCharType="end"/>
      </w:r>
    </w:p>
    <w:p w14:paraId="1613FD87" w14:textId="77777777" w:rsidR="005A46C3" w:rsidRPr="00CB3833" w:rsidRDefault="005A46C3" w:rsidP="00A46CA5">
      <w:pPr>
        <w:pStyle w:val="FormText"/>
      </w:pPr>
      <w:r w:rsidRPr="00F84CA1">
        <w:tab/>
      </w:r>
    </w:p>
    <w:p w14:paraId="1613FD88" w14:textId="77777777" w:rsidR="005A46C3" w:rsidRPr="00CB3833" w:rsidRDefault="005A46C3" w:rsidP="00A46CA5">
      <w:pPr>
        <w:pStyle w:val="FormText"/>
      </w:pPr>
    </w:p>
    <w:p w14:paraId="1613FD89" w14:textId="77777777" w:rsidR="005A46C3" w:rsidRPr="00CB3833" w:rsidRDefault="005A46C3" w:rsidP="00A46CA5">
      <w:pPr>
        <w:pStyle w:val="FormText"/>
      </w:pPr>
    </w:p>
    <w:p w14:paraId="1613FD8A" w14:textId="77777777" w:rsidR="005A46C3" w:rsidRPr="00CB3833" w:rsidRDefault="005A46C3" w:rsidP="00A46CA5">
      <w:pPr>
        <w:pStyle w:val="FormText"/>
      </w:pPr>
      <w:r w:rsidRPr="00CB3833">
        <w:lastRenderedPageBreak/>
        <w:t>IT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OFFENCE,</w:t>
      </w:r>
      <w:r w:rsidRPr="00F84CA1">
        <w:t xml:space="preserve"> </w:t>
      </w:r>
      <w:r w:rsidRPr="00CB3833">
        <w:t>LIABLE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SUMMARY</w:t>
      </w:r>
      <w:r w:rsidRPr="00F84CA1">
        <w:t xml:space="preserve"> </w:t>
      </w:r>
      <w:r w:rsidRPr="00CB3833">
        <w:t>CONVICTION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FINE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EXCEEDING</w:t>
      </w:r>
      <w:r w:rsidRPr="00F84CA1">
        <w:t xml:space="preserve"> </w:t>
      </w:r>
      <w:r w:rsidRPr="00CB3833">
        <w:t>LEVEL</w:t>
      </w:r>
      <w:r w:rsidRPr="00F84CA1">
        <w:t xml:space="preserve"> </w:t>
      </w:r>
      <w:r w:rsidRPr="00CB3833">
        <w:t>5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STANDARD</w:t>
      </w:r>
      <w:r w:rsidRPr="00F84CA1">
        <w:t xml:space="preserve"> </w:t>
      </w:r>
      <w:r w:rsidRPr="00CB3833">
        <w:t>SCALE</w:t>
      </w:r>
      <w:r>
        <w:t>,</w:t>
      </w:r>
      <w:r w:rsidRPr="00F84CA1">
        <w:t xml:space="preserve"> </w:t>
      </w:r>
      <w:r w:rsidRPr="00CB3833">
        <w:t>UNDER</w:t>
      </w:r>
      <w:r w:rsidRPr="00F84CA1">
        <w:t xml:space="preserve"> </w:t>
      </w:r>
      <w:r w:rsidRPr="00CB3833">
        <w:t>SECTION</w:t>
      </w:r>
      <w:r w:rsidRPr="00F84CA1">
        <w:t xml:space="preserve"> </w:t>
      </w:r>
      <w:r w:rsidRPr="00CB3833">
        <w:t>158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ACT</w:t>
      </w:r>
      <w:r w:rsidRPr="00F84CA1">
        <w:t xml:space="preserve"> </w:t>
      </w:r>
      <w:r w:rsidRPr="00CB3833">
        <w:t>2003,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MAKE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FALSE</w:t>
      </w:r>
      <w:r w:rsidRPr="00F84CA1">
        <w:t xml:space="preserve"> </w:t>
      </w:r>
      <w:r w:rsidRPr="00CB3833">
        <w:t>STATEMENT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CONNECTION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APPLICATION.</w:t>
      </w:r>
    </w:p>
    <w:p w14:paraId="1613FD8B" w14:textId="77777777" w:rsidR="005A46C3" w:rsidRPr="00D74D24" w:rsidRDefault="005A46C3" w:rsidP="00A46CA5">
      <w:pPr>
        <w:pStyle w:val="FormText"/>
        <w:rPr>
          <w:rFonts w:ascii="Arial" w:hAnsi="Arial" w:cs="Arial"/>
          <w:sz w:val="22"/>
        </w:rPr>
      </w:pPr>
    </w:p>
    <w:p w14:paraId="1613FD8C" w14:textId="77777777" w:rsidR="005A46C3" w:rsidRPr="00080192" w:rsidRDefault="005A46C3" w:rsidP="00A46CA5">
      <w:pPr>
        <w:pStyle w:val="FormText"/>
        <w:rPr>
          <w:b/>
        </w:rPr>
      </w:pPr>
      <w:r w:rsidRPr="00D74D24">
        <w:br w:type="page"/>
      </w:r>
      <w:r w:rsidRPr="00080192">
        <w:rPr>
          <w:b/>
        </w:rPr>
        <w:lastRenderedPageBreak/>
        <w:t>Part</w:t>
      </w:r>
      <w:r w:rsidRPr="00F84CA1">
        <w:rPr>
          <w:b/>
        </w:rPr>
        <w:t xml:space="preserve"> </w:t>
      </w:r>
      <w:r w:rsidRPr="00080192">
        <w:rPr>
          <w:b/>
        </w:rPr>
        <w:t>5</w:t>
      </w:r>
      <w:r w:rsidRPr="00F84CA1">
        <w:rPr>
          <w:b/>
        </w:rPr>
        <w:t xml:space="preserve"> </w:t>
      </w:r>
      <w:r w:rsidRPr="00080192">
        <w:rPr>
          <w:b/>
        </w:rPr>
        <w:t>–</w:t>
      </w:r>
      <w:r w:rsidRPr="00F84CA1">
        <w:rPr>
          <w:b/>
        </w:rPr>
        <w:t xml:space="preserve"> </w:t>
      </w:r>
      <w:r w:rsidRPr="00080192">
        <w:rPr>
          <w:b/>
        </w:rPr>
        <w:t>Signatures</w:t>
      </w:r>
      <w:r w:rsidRPr="00F84CA1">
        <w:rPr>
          <w:b/>
        </w:rPr>
        <w:t xml:space="preserve"> </w:t>
      </w:r>
      <w:r w:rsidRPr="00080192">
        <w:rPr>
          <w:b/>
        </w:rPr>
        <w:t>and</w:t>
      </w:r>
      <w:r w:rsidRPr="00F84CA1">
        <w:rPr>
          <w:b/>
        </w:rPr>
        <w:t xml:space="preserve"> </w:t>
      </w:r>
      <w:r w:rsidRPr="00080192">
        <w:rPr>
          <w:b/>
        </w:rPr>
        <w:t>Contact</w:t>
      </w:r>
      <w:r w:rsidRPr="00F84CA1">
        <w:rPr>
          <w:b/>
        </w:rPr>
        <w:t xml:space="preserve"> </w:t>
      </w:r>
      <w:r w:rsidRPr="00080192">
        <w:rPr>
          <w:b/>
        </w:rPr>
        <w:t>Details</w:t>
      </w:r>
    </w:p>
    <w:p w14:paraId="1613FD8D" w14:textId="77777777" w:rsidR="005A46C3" w:rsidRPr="00D74D24" w:rsidRDefault="005A46C3" w:rsidP="00A46CA5">
      <w:pPr>
        <w:pStyle w:val="FormText"/>
      </w:pP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 w:rsidRPr="00D74D24">
        <w:t>5)</w:t>
      </w:r>
      <w:r w:rsidRPr="00F84CA1">
        <w:t xml:space="preserve"> </w:t>
      </w:r>
    </w:p>
    <w:p w14:paraId="1613FD8E" w14:textId="77777777" w:rsidR="005A46C3" w:rsidRPr="00D74D24" w:rsidRDefault="005A46C3" w:rsidP="00A46CA5">
      <w:pPr>
        <w:pStyle w:val="FormText"/>
        <w:rPr>
          <w:u w:val="single"/>
        </w:rPr>
      </w:pPr>
    </w:p>
    <w:p w14:paraId="1613FD8F" w14:textId="77777777" w:rsidR="005A46C3" w:rsidRPr="00D74D24" w:rsidRDefault="005A46C3" w:rsidP="00A46CA5">
      <w:pPr>
        <w:pStyle w:val="FormText"/>
      </w:pPr>
      <w:r w:rsidRPr="00080192">
        <w:rPr>
          <w:b/>
          <w:u w:val="single"/>
        </w:rPr>
        <w:t>Premises</w:t>
      </w:r>
      <w:r w:rsidRPr="00F84CA1">
        <w:rPr>
          <w:b/>
          <w:u w:val="single"/>
        </w:rPr>
        <w:t xml:space="preserve"> </w:t>
      </w:r>
      <w:r w:rsidRPr="00080192">
        <w:rPr>
          <w:b/>
          <w:u w:val="single"/>
        </w:rPr>
        <w:t>Licence</w:t>
      </w:r>
      <w:r w:rsidRPr="00D74D24">
        <w:t>:</w:t>
      </w:r>
      <w:r w:rsidRPr="00F84CA1">
        <w:t xml:space="preserve"> </w:t>
      </w:r>
      <w:r w:rsidRPr="00D74D24">
        <w:t>Signature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applicant</w:t>
      </w:r>
      <w:r w:rsidRPr="00F84CA1">
        <w:t xml:space="preserve"> </w:t>
      </w:r>
      <w:r w:rsidRPr="00D74D24">
        <w:t>(the</w:t>
      </w:r>
      <w:r w:rsidRPr="00F84CA1">
        <w:t xml:space="preserve"> </w:t>
      </w:r>
      <w:r w:rsidRPr="00D74D24">
        <w:t>current</w:t>
      </w:r>
      <w:r w:rsidRPr="00F84CA1">
        <w:t xml:space="preserve"> </w:t>
      </w:r>
      <w:r w:rsidRPr="00D74D24">
        <w:t>premises</w:t>
      </w:r>
      <w:r w:rsidRPr="00F84CA1">
        <w:t xml:space="preserve"> </w:t>
      </w:r>
      <w:r w:rsidRPr="00D74D24">
        <w:t>licence</w:t>
      </w:r>
      <w:r w:rsidRPr="00F84CA1">
        <w:t xml:space="preserve"> </w:t>
      </w:r>
      <w:r w:rsidRPr="00D74D24">
        <w:t>holder)</w:t>
      </w:r>
      <w:r w:rsidRPr="00F84CA1">
        <w:t xml:space="preserve"> </w:t>
      </w:r>
      <w:r w:rsidRPr="00D74D24">
        <w:t>or</w:t>
      </w:r>
      <w:r w:rsidRPr="00F84CA1">
        <w:t xml:space="preserve"> </w:t>
      </w:r>
      <w:r w:rsidRPr="00D74D24">
        <w:t>applicant’s</w:t>
      </w:r>
      <w:r w:rsidRPr="00F84CA1">
        <w:t xml:space="preserve"> </w:t>
      </w:r>
      <w:r w:rsidRPr="00D74D24">
        <w:t>solicitor</w:t>
      </w:r>
      <w:r w:rsidRPr="00F84CA1">
        <w:t xml:space="preserve"> </w:t>
      </w:r>
      <w:r w:rsidRPr="00D74D24">
        <w:t>or</w:t>
      </w:r>
      <w:r w:rsidRPr="00F84CA1">
        <w:t xml:space="preserve"> </w:t>
      </w:r>
      <w:r w:rsidRPr="00D74D24">
        <w:t>other</w:t>
      </w:r>
      <w:r w:rsidRPr="00F84CA1">
        <w:t xml:space="preserve"> </w:t>
      </w:r>
      <w:r w:rsidRPr="00D74D24">
        <w:t>duly</w:t>
      </w:r>
      <w:r w:rsidRPr="00F84CA1">
        <w:t xml:space="preserve"> </w:t>
      </w:r>
      <w:r w:rsidRPr="00D74D24">
        <w:t>authorised</w:t>
      </w:r>
      <w:r w:rsidRPr="00F84CA1">
        <w:t xml:space="preserve"> </w:t>
      </w:r>
      <w:r w:rsidRPr="00D74D24">
        <w:t>agent</w:t>
      </w:r>
      <w:r w:rsidRPr="00F84CA1">
        <w:t xml:space="preserve"> </w:t>
      </w: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 w:rsidRPr="00D74D24">
        <w:t>6).</w:t>
      </w:r>
      <w:r w:rsidRPr="00F84CA1">
        <w:t xml:space="preserve"> </w:t>
      </w:r>
      <w:r w:rsidRPr="00D74D24">
        <w:t>If</w:t>
      </w:r>
      <w:r w:rsidRPr="00F84CA1">
        <w:t xml:space="preserve"> </w:t>
      </w:r>
      <w:r w:rsidRPr="00D74D24">
        <w:t>signing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applicant,</w:t>
      </w:r>
      <w:r w:rsidRPr="00F84CA1">
        <w:t xml:space="preserve"> </w:t>
      </w:r>
      <w:r w:rsidRPr="00D74D24">
        <w:t>please</w:t>
      </w:r>
      <w:r w:rsidRPr="00F84CA1">
        <w:t xml:space="preserve"> </w:t>
      </w:r>
      <w:r w:rsidRPr="00D74D24">
        <w:t>state</w:t>
      </w:r>
      <w:r w:rsidRPr="00F84CA1">
        <w:t xml:space="preserve"> </w:t>
      </w:r>
      <w:r w:rsidRPr="00D74D24">
        <w:t>your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in</w:t>
      </w:r>
      <w:r w:rsidRPr="00F84CA1">
        <w:t xml:space="preserve"> </w:t>
      </w:r>
      <w:r w:rsidRPr="00D74D24">
        <w:t>what</w:t>
      </w:r>
      <w:r w:rsidRPr="00F84CA1">
        <w:t xml:space="preserve"> </w:t>
      </w:r>
      <w:r w:rsidRPr="00D74D24">
        <w:t>capacity</w:t>
      </w:r>
      <w:r w:rsidRPr="00F84CA1">
        <w:t xml:space="preserve"> </w:t>
      </w:r>
      <w:r w:rsidRPr="00D74D24">
        <w:t>you</w:t>
      </w:r>
      <w:r w:rsidRPr="00F84CA1">
        <w:t xml:space="preserve"> </w:t>
      </w:r>
      <w:r w:rsidRPr="00D74D24">
        <w:t>are</w:t>
      </w:r>
      <w:r w:rsidRPr="00F84CA1">
        <w:t xml:space="preserve"> </w:t>
      </w:r>
      <w:r w:rsidRPr="00D74D24">
        <w:t>authorised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sign:</w:t>
      </w:r>
      <w:r w:rsidRPr="00F84CA1">
        <w:t xml:space="preserve"> </w:t>
      </w:r>
    </w:p>
    <w:p w14:paraId="1613FD90" w14:textId="77777777" w:rsidR="005A46C3" w:rsidRPr="00D74D24" w:rsidRDefault="005A46C3" w:rsidP="00A46CA5">
      <w:pPr>
        <w:pStyle w:val="FormText"/>
      </w:pPr>
    </w:p>
    <w:p w14:paraId="1613FD91" w14:textId="77777777" w:rsidR="005A46C3" w:rsidRDefault="005A46C3" w:rsidP="00A46CA5">
      <w:pPr>
        <w:pStyle w:val="FormText"/>
      </w:pPr>
      <w:r w:rsidRPr="00D74D24">
        <w:t>Signature:</w:t>
      </w:r>
      <w:r w:rsidRPr="00F84CA1">
        <w:t xml:space="preserve"> </w:t>
      </w:r>
    </w:p>
    <w:p w14:paraId="1613FD92" w14:textId="77777777" w:rsidR="005A46C3" w:rsidRPr="00D74D24" w:rsidRDefault="005A46C3" w:rsidP="00A46CA5">
      <w:pPr>
        <w:pStyle w:val="FormText"/>
      </w:pPr>
    </w:p>
    <w:p w14:paraId="1613FD93" w14:textId="77777777" w:rsidR="005A46C3" w:rsidRDefault="005A46C3" w:rsidP="00A46CA5">
      <w:pPr>
        <w:pStyle w:val="FormText"/>
      </w:pPr>
      <w:r w:rsidRPr="00D74D24">
        <w:t>Date: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14:paraId="1613FD94" w14:textId="77777777" w:rsidR="005A46C3" w:rsidRPr="00D74D24" w:rsidRDefault="005A46C3" w:rsidP="00A46CA5">
      <w:pPr>
        <w:pStyle w:val="FormText"/>
      </w:pPr>
    </w:p>
    <w:p w14:paraId="1613FD95" w14:textId="77777777" w:rsidR="005A46C3" w:rsidRPr="00D74D24" w:rsidRDefault="005A46C3" w:rsidP="00A46CA5">
      <w:pPr>
        <w:pStyle w:val="FormText"/>
      </w:pPr>
      <w:r w:rsidRPr="00D74D24">
        <w:t>Capacity:</w:t>
      </w:r>
      <w:r w:rsidRPr="00F84CA1">
        <w:t xml:space="preserve"> </w:t>
      </w:r>
      <w:r w:rsidRPr="00D74D24">
        <w:t>I/We</w:t>
      </w:r>
      <w:r w:rsidRPr="00F84CA1">
        <w:t xml:space="preserve"> </w:t>
      </w:r>
      <w:r w:rsidRPr="00D74D24">
        <w:t>(insert</w:t>
      </w:r>
      <w:r w:rsidRPr="00F84CA1">
        <w:t xml:space="preserve"> </w:t>
      </w:r>
      <w:r w:rsidRPr="00D74D24">
        <w:t>full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capacity)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14:paraId="1613FD96" w14:textId="77777777" w:rsidR="005A46C3" w:rsidRDefault="005A46C3" w:rsidP="00A46CA5">
      <w:pPr>
        <w:pStyle w:val="FormText"/>
      </w:pPr>
    </w:p>
    <w:p w14:paraId="1613FD97" w14:textId="77777777" w:rsidR="005A46C3" w:rsidRPr="00D74D24" w:rsidRDefault="005A46C3" w:rsidP="00A46CA5">
      <w:pPr>
        <w:pStyle w:val="FormText"/>
      </w:pPr>
      <w:r w:rsidRPr="00D74D24">
        <w:t>sign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applicant.</w:t>
      </w:r>
    </w:p>
    <w:p w14:paraId="1613FD98" w14:textId="77777777" w:rsidR="005A46C3" w:rsidRPr="00D74D24" w:rsidRDefault="005A46C3" w:rsidP="00A46CA5">
      <w:pPr>
        <w:pStyle w:val="FormText"/>
      </w:pPr>
    </w:p>
    <w:p w14:paraId="1613FD99" w14:textId="77777777" w:rsidR="005A46C3" w:rsidRPr="00D74D24" w:rsidRDefault="005A46C3" w:rsidP="00A46CA5">
      <w:pPr>
        <w:pStyle w:val="FormText"/>
      </w:pPr>
    </w:p>
    <w:p w14:paraId="1613FD9A" w14:textId="77777777" w:rsidR="005A46C3" w:rsidRPr="00D74D24" w:rsidRDefault="005A46C3" w:rsidP="00A46CA5">
      <w:pPr>
        <w:pStyle w:val="FormText"/>
      </w:pPr>
      <w:r w:rsidRPr="00080192">
        <w:rPr>
          <w:b/>
        </w:rPr>
        <w:t>Where</w:t>
      </w:r>
      <w:r w:rsidRPr="00F84CA1">
        <w:rPr>
          <w:b/>
        </w:rPr>
        <w:t xml:space="preserve"> </w:t>
      </w:r>
      <w:r w:rsidRPr="00080192">
        <w:rPr>
          <w:b/>
        </w:rPr>
        <w:t>the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licence</w:t>
      </w:r>
      <w:r w:rsidRPr="00F84CA1">
        <w:rPr>
          <w:b/>
        </w:rPr>
        <w:t xml:space="preserve"> </w:t>
      </w:r>
      <w:r w:rsidRPr="00080192">
        <w:rPr>
          <w:b/>
        </w:rPr>
        <w:t>is</w:t>
      </w:r>
      <w:r w:rsidRPr="00F84CA1">
        <w:rPr>
          <w:b/>
        </w:rPr>
        <w:t xml:space="preserve"> </w:t>
      </w:r>
      <w:r w:rsidRPr="00080192">
        <w:rPr>
          <w:b/>
        </w:rPr>
        <w:t>jointly</w:t>
      </w:r>
      <w:r w:rsidRPr="00F84CA1">
        <w:rPr>
          <w:b/>
        </w:rPr>
        <w:t xml:space="preserve"> </w:t>
      </w:r>
      <w:r w:rsidRPr="00080192">
        <w:rPr>
          <w:b/>
        </w:rPr>
        <w:t>held,</w:t>
      </w:r>
      <w:r w:rsidRPr="00F84CA1">
        <w:rPr>
          <w:b/>
        </w:rPr>
        <w:t xml:space="preserve"> </w:t>
      </w:r>
      <w:r w:rsidRPr="00080192">
        <w:rPr>
          <w:b/>
        </w:rPr>
        <w:t>signature</w:t>
      </w:r>
      <w:r w:rsidRPr="00F84CA1">
        <w:rPr>
          <w:b/>
        </w:rPr>
        <w:t xml:space="preserve"> </w:t>
      </w:r>
      <w:r w:rsidRPr="00080192">
        <w:rPr>
          <w:b/>
        </w:rPr>
        <w:t>of</w:t>
      </w:r>
      <w:r w:rsidRPr="00F84CA1">
        <w:rPr>
          <w:b/>
        </w:rPr>
        <w:t xml:space="preserve"> </w:t>
      </w:r>
      <w:r w:rsidRPr="00080192">
        <w:rPr>
          <w:b/>
        </w:rPr>
        <w:t>2</w:t>
      </w:r>
      <w:r w:rsidRPr="00080192">
        <w:rPr>
          <w:b/>
          <w:position w:val="8"/>
          <w:vertAlign w:val="superscript"/>
        </w:rPr>
        <w:t>nd</w:t>
      </w:r>
      <w:r w:rsidRPr="00F84CA1">
        <w:rPr>
          <w:b/>
          <w:position w:val="8"/>
          <w:vertAlign w:val="superscript"/>
        </w:rPr>
        <w:t xml:space="preserve"> </w:t>
      </w:r>
      <w:r w:rsidRPr="00080192">
        <w:rPr>
          <w:b/>
        </w:rPr>
        <w:t>applicant</w:t>
      </w:r>
      <w:r w:rsidRPr="00F84CA1">
        <w:rPr>
          <w:b/>
        </w:rPr>
        <w:t xml:space="preserve"> </w:t>
      </w:r>
      <w:r w:rsidRPr="00080192">
        <w:rPr>
          <w:b/>
        </w:rPr>
        <w:t>(the</w:t>
      </w:r>
      <w:r w:rsidRPr="00F84CA1">
        <w:rPr>
          <w:b/>
        </w:rPr>
        <w:t xml:space="preserve"> </w:t>
      </w:r>
      <w:r w:rsidRPr="00080192">
        <w:rPr>
          <w:b/>
        </w:rPr>
        <w:t>current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licence</w:t>
      </w:r>
      <w:r w:rsidRPr="00F84CA1">
        <w:rPr>
          <w:b/>
        </w:rPr>
        <w:t xml:space="preserve"> </w:t>
      </w:r>
      <w:r w:rsidRPr="00080192">
        <w:rPr>
          <w:b/>
        </w:rPr>
        <w:t>holder)</w:t>
      </w:r>
      <w:r w:rsidRPr="00F84CA1">
        <w:rPr>
          <w:b/>
        </w:rPr>
        <w:t xml:space="preserve"> </w:t>
      </w:r>
      <w:r w:rsidRPr="00080192">
        <w:rPr>
          <w:b/>
        </w:rPr>
        <w:t>or</w:t>
      </w:r>
      <w:r w:rsidRPr="00F84CA1">
        <w:rPr>
          <w:b/>
        </w:rPr>
        <w:t xml:space="preserve"> </w:t>
      </w:r>
      <w:r w:rsidRPr="00080192">
        <w:rPr>
          <w:b/>
        </w:rPr>
        <w:t>2</w:t>
      </w:r>
      <w:r w:rsidRPr="00080192">
        <w:rPr>
          <w:b/>
          <w:position w:val="8"/>
          <w:vertAlign w:val="superscript"/>
        </w:rPr>
        <w:t>nd</w:t>
      </w:r>
      <w:r w:rsidRPr="00F84CA1">
        <w:rPr>
          <w:b/>
          <w:position w:val="8"/>
          <w:vertAlign w:val="superscript"/>
        </w:rPr>
        <w:t xml:space="preserve"> </w:t>
      </w:r>
      <w:r w:rsidRPr="00080192">
        <w:rPr>
          <w:b/>
        </w:rPr>
        <w:t>applicant’s</w:t>
      </w:r>
      <w:r w:rsidRPr="00F84CA1">
        <w:rPr>
          <w:b/>
        </w:rPr>
        <w:t xml:space="preserve"> </w:t>
      </w:r>
      <w:r w:rsidRPr="00080192">
        <w:rPr>
          <w:b/>
        </w:rPr>
        <w:t>solicitor</w:t>
      </w:r>
      <w:r w:rsidRPr="00F84CA1">
        <w:rPr>
          <w:b/>
        </w:rPr>
        <w:t xml:space="preserve"> </w:t>
      </w:r>
      <w:r w:rsidRPr="00080192">
        <w:rPr>
          <w:b/>
        </w:rPr>
        <w:t>or</w:t>
      </w:r>
      <w:r w:rsidRPr="00F84CA1">
        <w:rPr>
          <w:b/>
        </w:rPr>
        <w:t xml:space="preserve"> </w:t>
      </w:r>
      <w:r w:rsidRPr="00080192">
        <w:rPr>
          <w:b/>
        </w:rPr>
        <w:t>other</w:t>
      </w:r>
      <w:r w:rsidRPr="00F84CA1">
        <w:rPr>
          <w:b/>
        </w:rPr>
        <w:t xml:space="preserve"> </w:t>
      </w:r>
      <w:r w:rsidRPr="00080192">
        <w:rPr>
          <w:b/>
        </w:rPr>
        <w:t>authorised</w:t>
      </w:r>
      <w:r w:rsidRPr="00F84CA1">
        <w:rPr>
          <w:b/>
        </w:rPr>
        <w:t xml:space="preserve"> </w:t>
      </w:r>
      <w:r w:rsidRPr="00080192">
        <w:rPr>
          <w:b/>
        </w:rPr>
        <w:t>agent</w:t>
      </w:r>
      <w:r w:rsidRPr="00F84CA1">
        <w:t xml:space="preserve"> </w:t>
      </w: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 w:rsidRPr="00D74D24">
        <w:t>7).</w:t>
      </w:r>
      <w:r w:rsidRPr="00F84CA1">
        <w:t xml:space="preserve"> </w:t>
      </w:r>
      <w:r w:rsidRPr="00D74D24">
        <w:t>If</w:t>
      </w:r>
      <w:r w:rsidRPr="00F84CA1">
        <w:t xml:space="preserve"> </w:t>
      </w:r>
      <w:r w:rsidRPr="00D74D24">
        <w:t>signing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applicant,</w:t>
      </w:r>
      <w:r w:rsidRPr="00F84CA1">
        <w:t xml:space="preserve"> </w:t>
      </w:r>
      <w:r w:rsidRPr="00D74D24">
        <w:t>please</w:t>
      </w:r>
      <w:r w:rsidRPr="00F84CA1">
        <w:t xml:space="preserve"> </w:t>
      </w:r>
      <w:r w:rsidRPr="00D74D24">
        <w:t>state</w:t>
      </w:r>
      <w:r w:rsidRPr="00F84CA1">
        <w:t xml:space="preserve"> </w:t>
      </w:r>
      <w:r w:rsidRPr="00D74D24">
        <w:t>in</w:t>
      </w:r>
      <w:r w:rsidRPr="00F84CA1">
        <w:t xml:space="preserve"> </w:t>
      </w:r>
      <w:r w:rsidRPr="00D74D24">
        <w:t>what</w:t>
      </w:r>
      <w:r w:rsidRPr="00F84CA1">
        <w:t xml:space="preserve"> </w:t>
      </w:r>
      <w:r w:rsidRPr="00D74D24">
        <w:t>capacity.</w:t>
      </w:r>
    </w:p>
    <w:p w14:paraId="1613FD9B" w14:textId="77777777" w:rsidR="005A46C3" w:rsidRPr="00D74D24" w:rsidRDefault="005A46C3" w:rsidP="00A46CA5">
      <w:pPr>
        <w:pStyle w:val="FormText"/>
      </w:pPr>
    </w:p>
    <w:p w14:paraId="1613FD9C" w14:textId="77777777" w:rsidR="005A46C3" w:rsidRDefault="005A46C3" w:rsidP="00A46CA5">
      <w:pPr>
        <w:pStyle w:val="FormText"/>
      </w:pPr>
      <w:r w:rsidRPr="00D74D24">
        <w:t>Signature:</w:t>
      </w:r>
      <w:r w:rsidRPr="00F84CA1">
        <w:t xml:space="preserve"> </w:t>
      </w:r>
    </w:p>
    <w:p w14:paraId="1613FD9D" w14:textId="77777777" w:rsidR="005A46C3" w:rsidRDefault="005A46C3" w:rsidP="00A46CA5">
      <w:pPr>
        <w:pStyle w:val="FormText"/>
      </w:pPr>
    </w:p>
    <w:p w14:paraId="1613FD9E" w14:textId="77777777" w:rsidR="005A46C3" w:rsidRPr="00D74D24" w:rsidRDefault="005A46C3" w:rsidP="00A46CA5">
      <w:pPr>
        <w:pStyle w:val="FormText"/>
      </w:pPr>
      <w:r w:rsidRPr="00D74D24">
        <w:t>Date: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14:paraId="1613FD9F" w14:textId="77777777" w:rsidR="005A46C3" w:rsidRPr="00D74D24" w:rsidRDefault="005A46C3" w:rsidP="00A46CA5">
      <w:pPr>
        <w:pStyle w:val="FormText"/>
      </w:pPr>
    </w:p>
    <w:p w14:paraId="1613FDA0" w14:textId="77777777" w:rsidR="005A46C3" w:rsidRDefault="005A46C3" w:rsidP="00A46CA5">
      <w:pPr>
        <w:pStyle w:val="FormText"/>
      </w:pPr>
      <w:r w:rsidRPr="00D74D24">
        <w:t>Capacity:</w:t>
      </w:r>
      <w:r w:rsidRPr="00F84CA1">
        <w:t xml:space="preserve"> </w:t>
      </w:r>
      <w:r w:rsidRPr="00D74D24">
        <w:t>I/We</w:t>
      </w:r>
      <w:r w:rsidRPr="00F84CA1">
        <w:t xml:space="preserve"> </w:t>
      </w:r>
      <w:r w:rsidRPr="00D74D24">
        <w:t>(insert</w:t>
      </w:r>
      <w:r w:rsidRPr="00F84CA1">
        <w:t xml:space="preserve"> </w:t>
      </w:r>
      <w:r w:rsidRPr="00D74D24">
        <w:t>full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capacity)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14:paraId="1613FDA1" w14:textId="77777777" w:rsidR="005A46C3" w:rsidRPr="00D74D24" w:rsidRDefault="005A46C3" w:rsidP="00A46CA5">
      <w:pPr>
        <w:pStyle w:val="FormText"/>
      </w:pPr>
    </w:p>
    <w:p w14:paraId="1613FDA2" w14:textId="77777777" w:rsidR="005A46C3" w:rsidRPr="00D74D24" w:rsidRDefault="005A46C3" w:rsidP="00A46CA5">
      <w:pPr>
        <w:pStyle w:val="FormText"/>
      </w:pPr>
      <w:r w:rsidRPr="00D74D24">
        <w:t>sign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applicant.</w:t>
      </w:r>
    </w:p>
    <w:p w14:paraId="1613FDA3" w14:textId="77777777" w:rsidR="005A46C3" w:rsidRPr="00D74D24" w:rsidRDefault="005A46C3" w:rsidP="00A46CA5">
      <w:pPr>
        <w:pStyle w:val="FormText"/>
      </w:pPr>
    </w:p>
    <w:p w14:paraId="1613FDA4" w14:textId="77777777" w:rsidR="005A46C3" w:rsidRPr="00080192" w:rsidRDefault="005A46C3" w:rsidP="00A46CA5">
      <w:pPr>
        <w:pStyle w:val="FormText"/>
        <w:rPr>
          <w:b/>
        </w:rPr>
      </w:pPr>
      <w:r w:rsidRPr="00080192">
        <w:rPr>
          <w:b/>
        </w:rPr>
        <w:t>Where</w:t>
      </w:r>
      <w:r w:rsidRPr="00F84CA1">
        <w:rPr>
          <w:b/>
        </w:rPr>
        <w:t xml:space="preserve"> </w:t>
      </w:r>
      <w:r w:rsidRPr="00080192">
        <w:rPr>
          <w:b/>
        </w:rPr>
        <w:t>the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is</w:t>
      </w:r>
      <w:r w:rsidRPr="00F84CA1">
        <w:rPr>
          <w:b/>
        </w:rPr>
        <w:t xml:space="preserve"> </w:t>
      </w:r>
      <w:r w:rsidRPr="00080192">
        <w:rPr>
          <w:b/>
        </w:rPr>
        <w:t>a</w:t>
      </w:r>
      <w:r w:rsidRPr="00F84CA1">
        <w:rPr>
          <w:b/>
        </w:rPr>
        <w:t xml:space="preserve"> </w:t>
      </w:r>
      <w:r w:rsidRPr="00080192">
        <w:rPr>
          <w:b/>
        </w:rPr>
        <w:t>club</w:t>
      </w:r>
    </w:p>
    <w:p w14:paraId="1613FDA5" w14:textId="77777777" w:rsidR="005A46C3" w:rsidRPr="00D74D24" w:rsidRDefault="005A46C3" w:rsidP="00A46CA5">
      <w:pPr>
        <w:pStyle w:val="FormText"/>
      </w:pPr>
    </w:p>
    <w:p w14:paraId="1613FDA6" w14:textId="77777777" w:rsidR="005A46C3" w:rsidRPr="00D74D24" w:rsidRDefault="005A46C3" w:rsidP="00A46CA5">
      <w:pPr>
        <w:pStyle w:val="FormText"/>
      </w:pPr>
      <w:r w:rsidRPr="00D74D24">
        <w:t>I</w:t>
      </w:r>
      <w:r w:rsidRPr="00F84CA1">
        <w:t xml:space="preserve"> </w:t>
      </w:r>
      <w:r w:rsidRPr="00D74D24">
        <w:t>(</w:t>
      </w:r>
      <w:r w:rsidRPr="00D74D24">
        <w:rPr>
          <w:iCs/>
        </w:rPr>
        <w:t>insert</w:t>
      </w:r>
      <w:r w:rsidRPr="00F84CA1">
        <w:rPr>
          <w:iCs/>
        </w:rPr>
        <w:t xml:space="preserve"> </w:t>
      </w:r>
      <w:r w:rsidRPr="00D74D24">
        <w:rPr>
          <w:iCs/>
        </w:rPr>
        <w:t>full</w:t>
      </w:r>
      <w:r w:rsidRPr="00F84CA1">
        <w:rPr>
          <w:iCs/>
        </w:rPr>
        <w:t xml:space="preserve"> </w:t>
      </w:r>
      <w:r w:rsidRPr="00D74D24">
        <w:rPr>
          <w:iCs/>
        </w:rPr>
        <w:t>name</w:t>
      </w:r>
      <w:r w:rsidRPr="00D74D24">
        <w:t>)</w:t>
      </w:r>
      <w:r w:rsidRPr="00F84CA1">
        <w:t xml:space="preserve">  </w:t>
      </w:r>
      <w:r w:rsidRPr="00D74D2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  <w:r w:rsidRPr="00F84CA1">
        <w:t xml:space="preserve"> </w:t>
      </w:r>
      <w:r w:rsidRPr="00F84CA1">
        <w:tab/>
      </w:r>
      <w:r w:rsidRPr="00F84CA1">
        <w:tab/>
      </w:r>
      <w:r w:rsidRPr="00D74D24">
        <w:t>make</w:t>
      </w:r>
      <w:r w:rsidRPr="00F84CA1">
        <w:t xml:space="preserve"> </w:t>
      </w:r>
      <w:r w:rsidRPr="00D74D24">
        <w:t>this</w:t>
      </w:r>
      <w:r w:rsidRPr="00F84CA1">
        <w:t xml:space="preserve"> </w:t>
      </w:r>
      <w:r w:rsidRPr="00D74D24">
        <w:t>application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club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club.</w:t>
      </w:r>
      <w:r w:rsidRPr="00F84CA1">
        <w:t xml:space="preserve"> </w:t>
      </w:r>
    </w:p>
    <w:p w14:paraId="1613FDA7" w14:textId="77777777" w:rsidR="005A46C3" w:rsidRPr="00D74D24" w:rsidRDefault="005A46C3" w:rsidP="00A46CA5">
      <w:pPr>
        <w:pStyle w:val="FormText"/>
      </w:pPr>
    </w:p>
    <w:p w14:paraId="1613FDA8" w14:textId="77777777" w:rsidR="005A46C3" w:rsidRPr="00D74D24" w:rsidRDefault="005A46C3" w:rsidP="00A46CA5">
      <w:pPr>
        <w:pStyle w:val="FormText"/>
      </w:pPr>
      <w:r w:rsidRPr="00D74D24">
        <w:t>Signature:</w:t>
      </w:r>
      <w:r w:rsidRPr="00F84CA1">
        <w:t xml:space="preserve"> </w:t>
      </w:r>
    </w:p>
    <w:p w14:paraId="1613FDA9" w14:textId="77777777" w:rsidR="005A46C3" w:rsidRDefault="005A46C3" w:rsidP="00A46CA5">
      <w:pPr>
        <w:pStyle w:val="FormText"/>
      </w:pPr>
    </w:p>
    <w:p w14:paraId="1613FDAA" w14:textId="77777777" w:rsidR="005A46C3" w:rsidRPr="00D74D24" w:rsidRDefault="005A46C3" w:rsidP="00A46CA5">
      <w:pPr>
        <w:pStyle w:val="FormText"/>
      </w:pPr>
      <w:r w:rsidRPr="00D74D24">
        <w:t>Date: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14:paraId="1613FDAB" w14:textId="77777777" w:rsidR="005A46C3" w:rsidRPr="00D74D24" w:rsidRDefault="005A46C3" w:rsidP="00A46CA5">
      <w:pPr>
        <w:pStyle w:val="FormText"/>
      </w:pPr>
    </w:p>
    <w:p w14:paraId="1613FDAC" w14:textId="77777777" w:rsidR="005A46C3" w:rsidRDefault="005A46C3" w:rsidP="00A46CA5">
      <w:pPr>
        <w:pStyle w:val="FormText"/>
      </w:pPr>
      <w:r w:rsidRPr="00D74D24">
        <w:t>Capacity:</w:t>
      </w:r>
      <w:r w:rsidRPr="00F84CA1">
        <w:t xml:space="preserve"> </w:t>
      </w:r>
      <w:r w:rsidRPr="00D74D24">
        <w:t>I/We</w:t>
      </w:r>
      <w:r w:rsidRPr="00F84CA1">
        <w:t xml:space="preserve"> </w:t>
      </w:r>
      <w:r w:rsidRPr="00D74D24">
        <w:t>(insert</w:t>
      </w:r>
      <w:r w:rsidRPr="00F84CA1">
        <w:t xml:space="preserve"> </w:t>
      </w:r>
      <w:r w:rsidRPr="00D74D24">
        <w:t>full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capacity)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14:paraId="1613FDAD" w14:textId="77777777" w:rsidR="005A46C3" w:rsidRPr="00D74D24" w:rsidRDefault="005A46C3" w:rsidP="00A46CA5">
      <w:pPr>
        <w:pStyle w:val="FormText"/>
      </w:pPr>
    </w:p>
    <w:p w14:paraId="1613FDAE" w14:textId="77777777" w:rsidR="005A46C3" w:rsidRPr="00D74D24" w:rsidRDefault="005A46C3" w:rsidP="00A46CA5">
      <w:pPr>
        <w:pStyle w:val="FormText"/>
      </w:pPr>
      <w:r w:rsidRPr="00D74D24">
        <w:t>sign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applicant.</w:t>
      </w:r>
    </w:p>
    <w:p w14:paraId="1613FDAF" w14:textId="77777777" w:rsidR="005A46C3" w:rsidRPr="00D74D24" w:rsidRDefault="005A46C3" w:rsidP="00A46CA5">
      <w:pPr>
        <w:pStyle w:val="FormText"/>
      </w:pPr>
    </w:p>
    <w:tbl>
      <w:tblPr>
        <w:tblpPr w:leftFromText="180" w:rightFromText="180" w:vertAnchor="text" w:horzAnchor="margin" w:tblpY="110"/>
        <w:tblW w:w="0" w:type="auto"/>
        <w:tblLook w:val="0000" w:firstRow="0" w:lastRow="0" w:firstColumn="0" w:lastColumn="0" w:noHBand="0" w:noVBand="0"/>
      </w:tblPr>
      <w:tblGrid>
        <w:gridCol w:w="3017"/>
        <w:gridCol w:w="5083"/>
      </w:tblGrid>
      <w:tr w:rsidR="005A46C3" w:rsidRPr="00F84CA1" w14:paraId="1613FDB3" w14:textId="77777777" w:rsidTr="00A769FB">
        <w:trPr>
          <w:trHeight w:val="1238"/>
        </w:trPr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FDB0" w14:textId="77777777" w:rsidR="005A46C3" w:rsidRPr="00D74D24" w:rsidRDefault="005A46C3" w:rsidP="00A769FB">
            <w:pPr>
              <w:pStyle w:val="FormText"/>
            </w:pPr>
            <w:r w:rsidRPr="005D5D40">
              <w:t>Contact</w:t>
            </w:r>
            <w:r w:rsidRPr="00F84CA1">
              <w:t xml:space="preserve"> </w:t>
            </w:r>
            <w:r w:rsidRPr="005D5D40">
              <w:t>name</w:t>
            </w:r>
            <w:r w:rsidRPr="00F84CA1">
              <w:t xml:space="preserve"> </w:t>
            </w:r>
            <w:r w:rsidRPr="005D5D40">
              <w:t>(where</w:t>
            </w:r>
            <w:r w:rsidRPr="00F84CA1">
              <w:t xml:space="preserve"> </w:t>
            </w:r>
            <w:r w:rsidRPr="005D5D40">
              <w:t>not</w:t>
            </w:r>
            <w:r w:rsidRPr="00F84CA1">
              <w:t xml:space="preserve"> </w:t>
            </w:r>
            <w:r w:rsidRPr="005D5D40">
              <w:t>previously</w:t>
            </w:r>
            <w:r w:rsidRPr="00F84CA1">
              <w:t xml:space="preserve"> </w:t>
            </w:r>
            <w:r w:rsidRPr="005D5D40">
              <w:t>given)</w:t>
            </w:r>
            <w:r w:rsidRPr="00F84CA1">
              <w:t xml:space="preserve"> </w:t>
            </w:r>
            <w:r w:rsidRPr="005D5D40">
              <w:t>and</w:t>
            </w:r>
            <w:r w:rsidRPr="00F84CA1">
              <w:t xml:space="preserve"> </w:t>
            </w:r>
            <w:r w:rsidRPr="005D5D40">
              <w:t>address</w:t>
            </w:r>
            <w:r w:rsidRPr="00F84CA1">
              <w:t xml:space="preserve"> </w:t>
            </w:r>
            <w:r w:rsidRPr="005D5D40">
              <w:t>for</w:t>
            </w:r>
            <w:r w:rsidRPr="00F84CA1">
              <w:t xml:space="preserve"> </w:t>
            </w:r>
            <w:r w:rsidRPr="005D5D40">
              <w:t>correspondence</w:t>
            </w:r>
            <w:r w:rsidRPr="00F84CA1">
              <w:t xml:space="preserve"> </w:t>
            </w:r>
            <w:r w:rsidRPr="005D5D40">
              <w:t>associated</w:t>
            </w:r>
            <w:r w:rsidRPr="00F84CA1">
              <w:t xml:space="preserve"> </w:t>
            </w:r>
            <w:r w:rsidRPr="005D5D40">
              <w:t>with</w:t>
            </w:r>
            <w:r w:rsidRPr="00F84CA1">
              <w:t xml:space="preserve"> </w:t>
            </w:r>
            <w:r w:rsidRPr="005D5D40">
              <w:t>this</w:t>
            </w:r>
            <w:r w:rsidRPr="00F84CA1">
              <w:t xml:space="preserve"> </w:t>
            </w:r>
            <w:r w:rsidRPr="005D5D40">
              <w:t>application.</w:t>
            </w:r>
            <w:r w:rsidRPr="00F84CA1">
              <w:t xml:space="preserve"> </w:t>
            </w:r>
            <w:r w:rsidRPr="00D74D24">
              <w:t>(See</w:t>
            </w:r>
            <w:r w:rsidRPr="00F84CA1">
              <w:t xml:space="preserve"> </w:t>
            </w:r>
            <w:r w:rsidRPr="00D74D24">
              <w:t>Guidance</w:t>
            </w:r>
            <w:r w:rsidRPr="00F84CA1">
              <w:t xml:space="preserve"> </w:t>
            </w:r>
            <w:r w:rsidRPr="00D74D24">
              <w:t>Note</w:t>
            </w:r>
            <w:r w:rsidRPr="00F84CA1">
              <w:t xml:space="preserve"> </w:t>
            </w:r>
            <w:r w:rsidRPr="00D74D24">
              <w:t>8)</w:t>
            </w:r>
            <w:r w:rsidRPr="00F84CA1">
              <w:t xml:space="preserve"> </w:t>
            </w:r>
          </w:p>
          <w:p w14:paraId="1613FDB1" w14:textId="77777777" w:rsidR="005A46C3" w:rsidRPr="00D74D24" w:rsidRDefault="005A46C3" w:rsidP="00A769FB">
            <w:pPr>
              <w:pStyle w:val="FormText"/>
            </w:pP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  <w:p w14:paraId="1613FDB2" w14:textId="77777777" w:rsidR="005A46C3" w:rsidRPr="00D74D24" w:rsidRDefault="005A46C3" w:rsidP="00A769FB">
            <w:pPr>
              <w:pStyle w:val="FormText"/>
            </w:pPr>
          </w:p>
        </w:tc>
      </w:tr>
      <w:tr w:rsidR="005A46C3" w:rsidRPr="00F84CA1" w14:paraId="1613FDB6" w14:textId="77777777" w:rsidTr="00A769FB">
        <w:trPr>
          <w:trHeight w:val="292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FDB4" w14:textId="77777777" w:rsidR="005A46C3" w:rsidRPr="00D74D24" w:rsidRDefault="005A46C3" w:rsidP="00A769FB">
            <w:pPr>
              <w:pStyle w:val="FormText"/>
            </w:pPr>
            <w:r w:rsidRPr="00D74D24">
              <w:t>Post</w:t>
            </w:r>
            <w:r w:rsidRPr="00F84CA1">
              <w:t xml:space="preserve"> </w:t>
            </w:r>
            <w:r w:rsidRPr="00D74D24">
              <w:t>town</w:t>
            </w:r>
            <w:r w:rsidRPr="00F84CA1">
              <w:t xml:space="preserve">  </w:t>
            </w: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FDB5" w14:textId="77777777" w:rsidR="005A46C3" w:rsidRPr="00D74D24" w:rsidRDefault="005A46C3" w:rsidP="00A769FB">
            <w:pPr>
              <w:pStyle w:val="FormText"/>
            </w:pPr>
            <w:r w:rsidRPr="00D74D24">
              <w:t>Postcode</w:t>
            </w:r>
            <w:r w:rsidRPr="00F84CA1">
              <w:t xml:space="preserve">  </w:t>
            </w: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</w:tc>
      </w:tr>
      <w:tr w:rsidR="005A46C3" w:rsidRPr="00F84CA1" w14:paraId="1613FDBB" w14:textId="77777777" w:rsidTr="00A769FB">
        <w:trPr>
          <w:trHeight w:val="1577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FDB7" w14:textId="77777777" w:rsidR="005A46C3" w:rsidRPr="00D74D24" w:rsidRDefault="005A46C3" w:rsidP="00A769FB">
            <w:pPr>
              <w:pStyle w:val="FormText"/>
            </w:pPr>
            <w:r w:rsidRPr="00D74D24">
              <w:t>Telephone</w:t>
            </w:r>
            <w:r w:rsidRPr="00F84CA1">
              <w:t xml:space="preserve"> </w:t>
            </w:r>
            <w:r w:rsidRPr="00D74D24">
              <w:t>number</w:t>
            </w:r>
            <w:r w:rsidRPr="00F84CA1">
              <w:t xml:space="preserve"> </w:t>
            </w:r>
            <w:r w:rsidRPr="00D74D24">
              <w:t>(if</w:t>
            </w:r>
            <w:r w:rsidRPr="00F84CA1">
              <w:t xml:space="preserve"> </w:t>
            </w:r>
            <w:r w:rsidRPr="00D74D24">
              <w:t>any)</w:t>
            </w:r>
            <w:r w:rsidRPr="00F84CA1">
              <w:t xml:space="preserve"> </w:t>
            </w:r>
          </w:p>
          <w:p w14:paraId="1613FDB8" w14:textId="77777777" w:rsidR="005A46C3" w:rsidRPr="00D74D24" w:rsidRDefault="005A46C3" w:rsidP="00A769FB">
            <w:pPr>
              <w:pStyle w:val="FormText"/>
            </w:pP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FDB9" w14:textId="77777777" w:rsidR="005A46C3" w:rsidRPr="00D74D24" w:rsidRDefault="005A46C3" w:rsidP="00A769FB">
            <w:pPr>
              <w:pStyle w:val="FormText"/>
            </w:pPr>
            <w:r w:rsidRPr="00D74D24">
              <w:t>If</w:t>
            </w:r>
            <w:r w:rsidRPr="00F84CA1">
              <w:t xml:space="preserve"> </w:t>
            </w:r>
            <w:r w:rsidRPr="00D74D24">
              <w:t>you</w:t>
            </w:r>
            <w:r w:rsidRPr="00F84CA1">
              <w:t xml:space="preserve"> </w:t>
            </w:r>
            <w:r w:rsidRPr="00D74D24">
              <w:t>would</w:t>
            </w:r>
            <w:r w:rsidRPr="00F84CA1">
              <w:t xml:space="preserve"> </w:t>
            </w:r>
            <w:r w:rsidRPr="00D74D24">
              <w:t>prefer</w:t>
            </w:r>
            <w:r w:rsidRPr="00F84CA1">
              <w:t xml:space="preserve"> </w:t>
            </w:r>
            <w:r w:rsidRPr="00D74D24">
              <w:t>us</w:t>
            </w:r>
            <w:r w:rsidRPr="00F84CA1">
              <w:t xml:space="preserve"> </w:t>
            </w:r>
            <w:r w:rsidRPr="00D74D24">
              <w:t>to</w:t>
            </w:r>
            <w:r w:rsidRPr="00F84CA1">
              <w:t xml:space="preserve"> </w:t>
            </w:r>
            <w:r w:rsidRPr="00D74D24">
              <w:t>correspond</w:t>
            </w:r>
            <w:r w:rsidRPr="00F84CA1">
              <w:t xml:space="preserve"> </w:t>
            </w:r>
            <w:r w:rsidRPr="00D74D24">
              <w:t>with</w:t>
            </w:r>
            <w:r w:rsidRPr="00F84CA1">
              <w:t xml:space="preserve"> </w:t>
            </w:r>
            <w:r w:rsidRPr="00D74D24">
              <w:t>you</w:t>
            </w:r>
            <w:r w:rsidRPr="00F84CA1">
              <w:t xml:space="preserve"> </w:t>
            </w:r>
            <w:r w:rsidRPr="00D74D24">
              <w:t>by</w:t>
            </w:r>
            <w:r w:rsidRPr="00F84CA1">
              <w:t xml:space="preserve"> </w:t>
            </w:r>
            <w:r w:rsidRPr="00D74D24">
              <w:t>email</w:t>
            </w:r>
            <w:r w:rsidRPr="00F84CA1">
              <w:t xml:space="preserve"> </w:t>
            </w:r>
            <w:r w:rsidRPr="00D74D24">
              <w:t>your</w:t>
            </w:r>
            <w:r w:rsidRPr="00F84CA1">
              <w:t xml:space="preserve"> </w:t>
            </w:r>
            <w:r w:rsidRPr="00D74D24">
              <w:t>email</w:t>
            </w:r>
            <w:r w:rsidRPr="00F84CA1">
              <w:t xml:space="preserve"> </w:t>
            </w:r>
            <w:r w:rsidRPr="00D74D24">
              <w:t>address</w:t>
            </w:r>
            <w:r w:rsidRPr="00F84CA1">
              <w:t xml:space="preserve"> </w:t>
            </w:r>
            <w:r w:rsidRPr="00D74D24">
              <w:t>(optional)</w:t>
            </w:r>
          </w:p>
          <w:p w14:paraId="1613FDBA" w14:textId="77777777" w:rsidR="005A46C3" w:rsidRPr="00D74D24" w:rsidRDefault="005A46C3" w:rsidP="00A769FB">
            <w:pPr>
              <w:pStyle w:val="FormText"/>
            </w:pP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</w:tc>
      </w:tr>
    </w:tbl>
    <w:p w14:paraId="1613FDBC" w14:textId="77777777" w:rsidR="005A46C3" w:rsidRPr="00D74D24" w:rsidRDefault="005A46C3" w:rsidP="00A46CA5">
      <w:pPr>
        <w:pStyle w:val="FormText"/>
      </w:pPr>
    </w:p>
    <w:p w14:paraId="1613FDBD" w14:textId="77777777" w:rsidR="005A46C3" w:rsidRDefault="005A46C3" w:rsidP="00A46CA5">
      <w:pPr>
        <w:pStyle w:val="FormText"/>
        <w:rPr>
          <w:b/>
        </w:rPr>
      </w:pPr>
    </w:p>
    <w:p w14:paraId="1613FDBE" w14:textId="77777777" w:rsidR="005A46C3" w:rsidRDefault="005A46C3" w:rsidP="00A46CA5">
      <w:pPr>
        <w:pStyle w:val="FormText"/>
        <w:rPr>
          <w:b/>
        </w:rPr>
      </w:pPr>
    </w:p>
    <w:p w14:paraId="1613FDBF" w14:textId="77777777" w:rsidR="005A46C3" w:rsidRDefault="005A46C3" w:rsidP="00A46CA5">
      <w:pPr>
        <w:pStyle w:val="FormText"/>
        <w:rPr>
          <w:b/>
        </w:rPr>
      </w:pPr>
    </w:p>
    <w:p w14:paraId="1613FDC0" w14:textId="77777777" w:rsidR="005A46C3" w:rsidRDefault="005A46C3" w:rsidP="00A46CA5">
      <w:pPr>
        <w:pStyle w:val="FormText"/>
        <w:rPr>
          <w:b/>
        </w:rPr>
      </w:pPr>
    </w:p>
    <w:p w14:paraId="1613FDC1" w14:textId="77777777" w:rsidR="005A46C3" w:rsidRDefault="005A46C3" w:rsidP="00A46CA5">
      <w:pPr>
        <w:pStyle w:val="FormText"/>
        <w:rPr>
          <w:b/>
        </w:rPr>
      </w:pPr>
    </w:p>
    <w:p w14:paraId="1613FDC2" w14:textId="77777777" w:rsidR="005A46C3" w:rsidRDefault="005A46C3" w:rsidP="00A46CA5">
      <w:pPr>
        <w:pStyle w:val="FormText"/>
        <w:rPr>
          <w:b/>
        </w:rPr>
      </w:pPr>
    </w:p>
    <w:p w14:paraId="1613FDC3" w14:textId="77777777" w:rsidR="005A46C3" w:rsidRDefault="005A46C3" w:rsidP="00A46CA5">
      <w:pPr>
        <w:pStyle w:val="FormText"/>
        <w:rPr>
          <w:b/>
        </w:rPr>
      </w:pPr>
    </w:p>
    <w:p w14:paraId="1613FDC4" w14:textId="77777777" w:rsidR="005A46C3" w:rsidRDefault="005A46C3" w:rsidP="00A46CA5">
      <w:pPr>
        <w:pStyle w:val="FormText"/>
        <w:rPr>
          <w:b/>
        </w:rPr>
      </w:pPr>
    </w:p>
    <w:p w14:paraId="1613FDC5" w14:textId="77777777" w:rsidR="005A46C3" w:rsidRDefault="005A46C3" w:rsidP="00A46CA5">
      <w:pPr>
        <w:pStyle w:val="FormText"/>
        <w:rPr>
          <w:b/>
        </w:rPr>
      </w:pPr>
    </w:p>
    <w:p w14:paraId="1613FDC6" w14:textId="77777777" w:rsidR="005A46C3" w:rsidRDefault="005A46C3" w:rsidP="00A46CA5">
      <w:pPr>
        <w:pStyle w:val="FormText"/>
        <w:rPr>
          <w:b/>
        </w:rPr>
      </w:pPr>
    </w:p>
    <w:p w14:paraId="1613FDC7" w14:textId="77777777" w:rsidR="005A46C3" w:rsidRDefault="005A46C3" w:rsidP="00A46CA5">
      <w:pPr>
        <w:pStyle w:val="FormText"/>
        <w:rPr>
          <w:b/>
        </w:rPr>
      </w:pPr>
    </w:p>
    <w:p w14:paraId="1613FDC8" w14:textId="77777777" w:rsidR="005A46C3" w:rsidRDefault="005A46C3" w:rsidP="00A46CA5">
      <w:pPr>
        <w:pStyle w:val="FormText"/>
        <w:rPr>
          <w:b/>
        </w:rPr>
      </w:pPr>
    </w:p>
    <w:p w14:paraId="1613FDC9" w14:textId="77777777" w:rsidR="005A46C3" w:rsidRDefault="005A46C3" w:rsidP="00A46CA5">
      <w:pPr>
        <w:pStyle w:val="FormText"/>
        <w:rPr>
          <w:b/>
        </w:rPr>
      </w:pPr>
    </w:p>
    <w:p w14:paraId="1613FDCA" w14:textId="77777777" w:rsidR="005A46C3" w:rsidRDefault="005A46C3">
      <w:pPr>
        <w:spacing w:after="200" w:line="276" w:lineRule="auto"/>
        <w:rPr>
          <w:b/>
          <w:sz w:val="21"/>
          <w:szCs w:val="20"/>
          <w:lang w:eastAsia="en-US"/>
        </w:rPr>
      </w:pPr>
      <w:r>
        <w:rPr>
          <w:b/>
        </w:rPr>
        <w:br w:type="page"/>
      </w:r>
    </w:p>
    <w:p w14:paraId="1613FDCB" w14:textId="77777777" w:rsidR="005A46C3" w:rsidRPr="00080192" w:rsidRDefault="005A46C3" w:rsidP="00A46CA5">
      <w:pPr>
        <w:pStyle w:val="FormText"/>
        <w:rPr>
          <w:b/>
        </w:rPr>
      </w:pPr>
      <w:r w:rsidRPr="00080192">
        <w:rPr>
          <w:b/>
        </w:rPr>
        <w:t>Notes</w:t>
      </w:r>
      <w:r w:rsidRPr="00F84CA1">
        <w:rPr>
          <w:b/>
        </w:rPr>
        <w:t xml:space="preserve"> </w:t>
      </w:r>
      <w:r w:rsidRPr="00080192">
        <w:rPr>
          <w:b/>
        </w:rPr>
        <w:t>for</w:t>
      </w:r>
      <w:r w:rsidRPr="00F84CA1">
        <w:rPr>
          <w:b/>
        </w:rPr>
        <w:t xml:space="preserve"> </w:t>
      </w:r>
      <w:r w:rsidRPr="00080192">
        <w:rPr>
          <w:b/>
        </w:rPr>
        <w:t>Guidance</w:t>
      </w:r>
      <w:r w:rsidRPr="00F84CA1">
        <w:rPr>
          <w:b/>
        </w:rPr>
        <w:t xml:space="preserve"> </w:t>
      </w:r>
    </w:p>
    <w:p w14:paraId="1613FDCC" w14:textId="77777777" w:rsidR="005A46C3" w:rsidRPr="00CB3833" w:rsidRDefault="005A46C3" w:rsidP="00A46CA5">
      <w:pPr>
        <w:pStyle w:val="FormText"/>
      </w:pPr>
    </w:p>
    <w:p w14:paraId="1613FDCD" w14:textId="77777777" w:rsidR="005A46C3" w:rsidRPr="00CB3833" w:rsidRDefault="005A46C3" w:rsidP="00A46CA5">
      <w:pPr>
        <w:pStyle w:val="FormText"/>
      </w:pPr>
      <w:r w:rsidRPr="00CB3833">
        <w:t>1.</w:t>
      </w:r>
      <w:r w:rsidRPr="00F84CA1">
        <w:t xml:space="preserve"> </w:t>
      </w:r>
      <w:r w:rsidRPr="001B4E85">
        <w:rPr>
          <w:u w:val="single"/>
        </w:rPr>
        <w:t>General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Note</w:t>
      </w:r>
      <w:r w:rsidRPr="00CB3833">
        <w:t>:</w:t>
      </w:r>
      <w:r w:rsidRPr="00F84CA1">
        <w:t xml:space="preserve"> </w:t>
      </w:r>
      <w:r>
        <w:t xml:space="preserve"> </w:t>
      </w:r>
      <w:r w:rsidRPr="00CB3833">
        <w:t>The</w:t>
      </w:r>
      <w:r w:rsidRPr="00F84CA1">
        <w:t xml:space="preserve"> </w:t>
      </w:r>
      <w:r w:rsidRPr="00CB3833">
        <w:t>minor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process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only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no</w:t>
      </w:r>
      <w:r w:rsidRPr="00F84CA1">
        <w:t xml:space="preserve"> </w:t>
      </w:r>
      <w:r w:rsidRPr="00CB3833">
        <w:t>adverse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promotion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four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objectives.</w:t>
      </w:r>
      <w:r w:rsidRPr="00F84CA1">
        <w:t xml:space="preserve"> </w:t>
      </w:r>
      <w:r w:rsidRPr="00CB3833">
        <w:t>(These</w:t>
      </w:r>
      <w:r w:rsidRPr="00F84CA1">
        <w:t xml:space="preserve"> </w:t>
      </w:r>
      <w:r w:rsidRPr="00CB3833">
        <w:t>are: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prevention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crime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disorder;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safety;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prevention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nuisance;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protection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children</w:t>
      </w:r>
      <w:r w:rsidRPr="00F84CA1">
        <w:t xml:space="preserve"> </w:t>
      </w:r>
      <w:r w:rsidRPr="00CB3833">
        <w:t>from</w:t>
      </w:r>
      <w:r w:rsidRPr="00F84CA1">
        <w:t xml:space="preserve"> </w:t>
      </w:r>
      <w:r w:rsidRPr="00CB3833">
        <w:t>harm.)</w:t>
      </w:r>
    </w:p>
    <w:p w14:paraId="1613FDCE" w14:textId="77777777" w:rsidR="005A46C3" w:rsidRPr="00CB3833" w:rsidRDefault="005A46C3" w:rsidP="00A46CA5">
      <w:pPr>
        <w:pStyle w:val="FormText"/>
      </w:pPr>
    </w:p>
    <w:p w14:paraId="1613FDCF" w14:textId="77777777" w:rsidR="005A46C3" w:rsidRDefault="005A46C3" w:rsidP="00A46CA5">
      <w:pPr>
        <w:pStyle w:val="FormText"/>
      </w:pPr>
      <w:r w:rsidRPr="00CB3833">
        <w:t>It</w:t>
      </w:r>
      <w:r w:rsidRPr="00F84CA1">
        <w:t xml:space="preserve"> </w:t>
      </w:r>
      <w:r w:rsidRPr="00CB3833">
        <w:t>cannot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to:</w:t>
      </w:r>
    </w:p>
    <w:p w14:paraId="1613FDD0" w14:textId="77777777" w:rsidR="005A46C3" w:rsidRPr="00CB3833" w:rsidRDefault="005A46C3" w:rsidP="00A46CA5">
      <w:pPr>
        <w:pStyle w:val="FormText"/>
      </w:pPr>
      <w:r w:rsidRPr="00F84CA1">
        <w:t xml:space="preserve"> </w:t>
      </w:r>
    </w:p>
    <w:p w14:paraId="1613FDD1" w14:textId="77777777" w:rsidR="005A46C3" w:rsidRPr="00CB3833" w:rsidRDefault="005A46C3" w:rsidP="00A46CA5">
      <w:pPr>
        <w:pStyle w:val="FormText"/>
        <w:numPr>
          <w:ilvl w:val="0"/>
          <w:numId w:val="8"/>
        </w:numPr>
      </w:pPr>
      <w:r w:rsidRPr="00CB3833">
        <w:t>extend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period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licence</w:t>
      </w:r>
      <w:r w:rsidRPr="00F84CA1">
        <w:t xml:space="preserve"> </w:t>
      </w:r>
      <w:r w:rsidRPr="00CB3833">
        <w:t>has</w:t>
      </w:r>
      <w:r w:rsidRPr="00F84CA1">
        <w:t xml:space="preserve"> </w:t>
      </w:r>
      <w:r w:rsidRPr="00CB3833">
        <w:t>effect;</w:t>
      </w:r>
    </w:p>
    <w:p w14:paraId="1613FDD2" w14:textId="77777777" w:rsidR="005A46C3" w:rsidRPr="00CB3833" w:rsidRDefault="005A46C3" w:rsidP="00A46CA5">
      <w:pPr>
        <w:pStyle w:val="FormText"/>
        <w:numPr>
          <w:ilvl w:val="0"/>
          <w:numId w:val="8"/>
        </w:numPr>
      </w:pPr>
      <w:r w:rsidRPr="00CB3833">
        <w:t>vary</w:t>
      </w:r>
      <w:r w:rsidRPr="00F84CA1">
        <w:t xml:space="preserve"> </w:t>
      </w:r>
      <w:r w:rsidRPr="00CB3833">
        <w:t>substantially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it</w:t>
      </w:r>
      <w:r w:rsidRPr="00F84CA1">
        <w:t xml:space="preserve"> </w:t>
      </w:r>
      <w:r w:rsidRPr="00CB3833">
        <w:t>relates;</w:t>
      </w:r>
    </w:p>
    <w:p w14:paraId="1613FDD3" w14:textId="77777777" w:rsidR="005A46C3" w:rsidRPr="00CB3833" w:rsidRDefault="005A46C3" w:rsidP="00A46CA5">
      <w:pPr>
        <w:pStyle w:val="FormText"/>
        <w:numPr>
          <w:ilvl w:val="0"/>
          <w:numId w:val="8"/>
        </w:numPr>
      </w:pPr>
      <w:r w:rsidRPr="00CB3833">
        <w:t>specify,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licence,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individual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>
        <w:t xml:space="preserve">designated </w:t>
      </w:r>
      <w:r w:rsidRPr="00CB3833">
        <w:t>premises</w:t>
      </w:r>
      <w:r w:rsidRPr="00F84CA1">
        <w:t xml:space="preserve"> </w:t>
      </w:r>
      <w:r w:rsidRPr="00CB3833">
        <w:t>supervisor;</w:t>
      </w:r>
    </w:p>
    <w:p w14:paraId="1613FDD4" w14:textId="77777777" w:rsidR="005A46C3" w:rsidRPr="00CB3833" w:rsidRDefault="005A46C3" w:rsidP="00A46CA5">
      <w:pPr>
        <w:pStyle w:val="FormText"/>
        <w:numPr>
          <w:ilvl w:val="0"/>
          <w:numId w:val="8"/>
        </w:numPr>
      </w:pPr>
      <w:r w:rsidRPr="00CB3833">
        <w:t>add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sale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retail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supply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alcohol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activity</w:t>
      </w:r>
      <w:r w:rsidRPr="00F84CA1">
        <w:t xml:space="preserve"> </w:t>
      </w:r>
      <w:r w:rsidRPr="00CB3833">
        <w:t>authorised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licence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certificate;</w:t>
      </w:r>
      <w:r w:rsidRPr="00F84CA1">
        <w:t xml:space="preserve"> </w:t>
      </w:r>
    </w:p>
    <w:p w14:paraId="1613FDD5" w14:textId="77777777" w:rsidR="005A46C3" w:rsidRPr="00CB3833" w:rsidRDefault="005A46C3" w:rsidP="00A46CA5">
      <w:pPr>
        <w:pStyle w:val="FormText"/>
        <w:numPr>
          <w:ilvl w:val="0"/>
          <w:numId w:val="8"/>
        </w:numPr>
      </w:pPr>
      <w:r w:rsidRPr="00CB3833">
        <w:t>authorise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sale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retail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supply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alcohol</w:t>
      </w:r>
      <w:r w:rsidRPr="00F84CA1">
        <w:t xml:space="preserve"> </w:t>
      </w:r>
      <w:r w:rsidRPr="00CB3833">
        <w:t>at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time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11pm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7am;</w:t>
      </w:r>
      <w:r w:rsidRPr="00F84CA1">
        <w:t xml:space="preserve"> </w:t>
      </w:r>
    </w:p>
    <w:p w14:paraId="1613FDD6" w14:textId="77777777" w:rsidR="005A46C3" w:rsidRPr="00CB3833" w:rsidRDefault="005A46C3" w:rsidP="00A46CA5">
      <w:pPr>
        <w:pStyle w:val="FormText"/>
        <w:numPr>
          <w:ilvl w:val="0"/>
          <w:numId w:val="8"/>
        </w:numPr>
      </w:pPr>
      <w:r w:rsidRPr="00CB3833">
        <w:t>authorise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increase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amount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time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day</w:t>
      </w:r>
      <w:r w:rsidRPr="00F84CA1">
        <w:t xml:space="preserve"> </w:t>
      </w:r>
      <w:r w:rsidRPr="00CB3833">
        <w:t>during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alcohol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sold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retail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supplied;</w:t>
      </w:r>
    </w:p>
    <w:p w14:paraId="1613FDD7" w14:textId="77777777" w:rsidR="005A46C3" w:rsidRPr="00CB3833" w:rsidRDefault="005A46C3" w:rsidP="00A46CA5">
      <w:pPr>
        <w:pStyle w:val="FormText"/>
        <w:numPr>
          <w:ilvl w:val="0"/>
          <w:numId w:val="8"/>
        </w:numPr>
      </w:pPr>
      <w:r w:rsidRPr="00CB3833">
        <w:t>include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alternative</w:t>
      </w:r>
      <w:r w:rsidRPr="00F84CA1">
        <w:t xml:space="preserve"> </w:t>
      </w:r>
      <w:r w:rsidRPr="00CB3833">
        <w:t>licence</w:t>
      </w:r>
      <w:r w:rsidRPr="00F84CA1">
        <w:t xml:space="preserve"> </w:t>
      </w:r>
      <w:r w:rsidRPr="00CB3833">
        <w:t>condition</w:t>
      </w:r>
      <w:r w:rsidRPr="00F84CA1">
        <w:t xml:space="preserve"> </w:t>
      </w:r>
      <w:r w:rsidRPr="00CB3833">
        <w:t>referred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section</w:t>
      </w:r>
      <w:r w:rsidRPr="00F84CA1">
        <w:t xml:space="preserve"> </w:t>
      </w:r>
      <w:r w:rsidRPr="00CB3833">
        <w:t>41D</w:t>
      </w:r>
      <w:r>
        <w:t xml:space="preserve"> </w:t>
      </w:r>
      <w:r w:rsidRPr="00CB3833">
        <w:t>(3)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Act</w:t>
      </w:r>
      <w:r w:rsidRPr="00F84CA1">
        <w:t xml:space="preserve"> </w:t>
      </w:r>
      <w:r w:rsidRPr="00CB3833">
        <w:t>2003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licence.</w:t>
      </w:r>
      <w:r w:rsidRPr="00F84CA1">
        <w:t xml:space="preserve"> </w:t>
      </w:r>
    </w:p>
    <w:p w14:paraId="1613FDD8" w14:textId="77777777" w:rsidR="005A46C3" w:rsidRPr="00CB3833" w:rsidRDefault="005A46C3" w:rsidP="00A46CA5">
      <w:pPr>
        <w:pStyle w:val="FormText"/>
      </w:pPr>
    </w:p>
    <w:p w14:paraId="1613FDD9" w14:textId="77777777" w:rsidR="005A46C3" w:rsidRPr="00CB3833" w:rsidRDefault="005A46C3" w:rsidP="00A46CA5">
      <w:pPr>
        <w:pStyle w:val="FormText"/>
      </w:pPr>
      <w:r w:rsidRPr="00CB3833">
        <w:t>2.</w:t>
      </w:r>
      <w:r w:rsidRPr="00F84CA1">
        <w:t xml:space="preserve"> </w:t>
      </w:r>
      <w:r w:rsidRPr="001B4E85">
        <w:rPr>
          <w:u w:val="single"/>
        </w:rPr>
        <w:t>Description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of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premises</w:t>
      </w:r>
      <w:r w:rsidRPr="00CB3833">
        <w:t>: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example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type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premises,</w:t>
      </w:r>
      <w:r w:rsidRPr="00F84CA1">
        <w:t xml:space="preserve"> </w:t>
      </w:r>
      <w:r w:rsidRPr="00CB3833">
        <w:t>its</w:t>
      </w:r>
      <w:r w:rsidRPr="00F84CA1">
        <w:t xml:space="preserve"> </w:t>
      </w:r>
      <w:r w:rsidRPr="00CB3833">
        <w:t>general</w:t>
      </w:r>
      <w:r w:rsidRPr="00F84CA1">
        <w:t xml:space="preserve"> </w:t>
      </w:r>
      <w:r w:rsidRPr="00CB3833">
        <w:t>situation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layout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other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relevant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objectives.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activities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associated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use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give</w:t>
      </w:r>
      <w:r w:rsidRPr="00F84CA1">
        <w:t xml:space="preserve"> </w:t>
      </w:r>
      <w:r w:rsidRPr="00CB3833">
        <w:t>rise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concern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respect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children</w:t>
      </w:r>
      <w:r w:rsidRPr="00F84CA1">
        <w:t xml:space="preserve"> </w:t>
      </w:r>
      <w:r w:rsidRPr="00CB3833">
        <w:t>regardless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whether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intend</w:t>
      </w:r>
      <w:r w:rsidRPr="00F84CA1">
        <w:t xml:space="preserve"> </w:t>
      </w:r>
      <w:r w:rsidRPr="00CB3833">
        <w:t>children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access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premises,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example</w:t>
      </w:r>
      <w:r w:rsidRPr="00F84CA1">
        <w:t xml:space="preserve"> </w:t>
      </w:r>
      <w:r w:rsidRPr="00CB3833">
        <w:t>(but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exclusively)</w:t>
      </w:r>
      <w:r w:rsidRPr="00F84CA1">
        <w:t xml:space="preserve"> </w:t>
      </w:r>
      <w:r w:rsidRPr="00CB3833">
        <w:t>nudity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semi-nudity,</w:t>
      </w:r>
      <w:r w:rsidRPr="00F84CA1">
        <w:t xml:space="preserve"> </w:t>
      </w:r>
      <w:r w:rsidRPr="00CB3833">
        <w:t>films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restricted</w:t>
      </w:r>
      <w:r w:rsidRPr="00F84CA1">
        <w:t xml:space="preserve"> </w:t>
      </w:r>
      <w:r w:rsidRPr="00CB3833">
        <w:t>age</w:t>
      </w:r>
      <w:r w:rsidRPr="00F84CA1">
        <w:t xml:space="preserve"> </w:t>
      </w:r>
      <w:r w:rsidRPr="00CB3833">
        <w:t>groups,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presence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gaming</w:t>
      </w:r>
      <w:r w:rsidRPr="00F84CA1">
        <w:t xml:space="preserve"> </w:t>
      </w:r>
      <w:r w:rsidRPr="00CB3833">
        <w:t>machines</w:t>
      </w:r>
      <w:r w:rsidRPr="00F84CA1">
        <w:t xml:space="preserve"> </w:t>
      </w:r>
      <w:r w:rsidRPr="00CB3833">
        <w:t>etc.</w:t>
      </w:r>
    </w:p>
    <w:p w14:paraId="1613FDDA" w14:textId="77777777" w:rsidR="005A46C3" w:rsidRPr="00CB3833" w:rsidRDefault="005A46C3" w:rsidP="00A46CA5">
      <w:pPr>
        <w:pStyle w:val="FormText"/>
      </w:pPr>
    </w:p>
    <w:p w14:paraId="1613FDDB" w14:textId="77777777" w:rsidR="005A46C3" w:rsidRPr="00CB3833" w:rsidRDefault="005A46C3" w:rsidP="00A46CA5">
      <w:pPr>
        <w:pStyle w:val="FormText"/>
      </w:pPr>
      <w:r w:rsidRPr="00CB3833">
        <w:t>3.</w:t>
      </w:r>
      <w:r w:rsidRPr="00F84CA1">
        <w:t xml:space="preserve"> </w:t>
      </w:r>
      <w:r w:rsidRPr="001B4E85">
        <w:rPr>
          <w:u w:val="single"/>
        </w:rPr>
        <w:t>Give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full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details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of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all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the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proposed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variation(s)</w:t>
      </w:r>
      <w:r w:rsidRPr="00CB3833">
        <w:t>.</w:t>
      </w:r>
      <w:r w:rsidRPr="00F84CA1">
        <w:t xml:space="preserve"> </w:t>
      </w:r>
      <w:r w:rsidRPr="00CB3833">
        <w:t>Failure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provide</w:t>
      </w:r>
      <w:r w:rsidRPr="00F84CA1">
        <w:t xml:space="preserve"> </w:t>
      </w:r>
      <w:r w:rsidRPr="00CB3833">
        <w:t>sufficient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lead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refusal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application.</w:t>
      </w:r>
      <w:r w:rsidRPr="00F84CA1">
        <w:t xml:space="preserve"> </w:t>
      </w:r>
      <w:r w:rsidRPr="00CB3833">
        <w:t>Details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description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variation(s)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terms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precise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possible.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precise,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authority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decide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changes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propose</w:t>
      </w:r>
      <w:r w:rsidRPr="00F84CA1">
        <w:t xml:space="preserve"> </w:t>
      </w:r>
      <w:r w:rsidRPr="00CB3833">
        <w:t>would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potentially</w:t>
      </w:r>
      <w:r w:rsidRPr="00F84CA1">
        <w:t xml:space="preserve"> </w:t>
      </w:r>
      <w:r w:rsidRPr="00CB3833">
        <w:t>broader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scope</w:t>
      </w:r>
      <w:r w:rsidRPr="00F84CA1">
        <w:t xml:space="preserve"> </w:t>
      </w:r>
      <w:r w:rsidRPr="00CB3833">
        <w:t>than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intend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reject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being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‘minor’</w:t>
      </w:r>
      <w:r w:rsidRPr="00F84CA1">
        <w:t xml:space="preserve"> </w:t>
      </w:r>
      <w:r w:rsidRPr="00CB3833">
        <w:t>variation.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also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statement</w:t>
      </w:r>
      <w:r w:rsidRPr="00F84CA1">
        <w:t xml:space="preserve"> </w:t>
      </w:r>
      <w:r w:rsidRPr="00CB3833">
        <w:t>about</w:t>
      </w:r>
      <w:r w:rsidRPr="00F84CA1">
        <w:t xml:space="preserve"> </w:t>
      </w:r>
      <w:r w:rsidRPr="00CB3833">
        <w:t>why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consider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</w:t>
      </w:r>
      <w:r w:rsidRPr="00F84CA1">
        <w:t xml:space="preserve"> </w:t>
      </w:r>
      <w:r w:rsidRPr="00CB3833">
        <w:t>listed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section</w:t>
      </w:r>
      <w:r w:rsidRPr="00F84CA1">
        <w:t xml:space="preserve"> </w:t>
      </w:r>
      <w:r w:rsidRPr="00CB3833">
        <w:t>4(2)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Act.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cover</w:t>
      </w:r>
      <w:r w:rsidRPr="00F84CA1">
        <w:t xml:space="preserve"> </w:t>
      </w:r>
      <w:r w:rsidRPr="00CB3833">
        <w:t>each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objectives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possibly</w:t>
      </w:r>
      <w:r w:rsidRPr="00F84CA1">
        <w:t xml:space="preserve"> </w:t>
      </w:r>
      <w:r w:rsidRPr="00CB3833">
        <w:t>apply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proposal</w:t>
      </w:r>
      <w:r w:rsidRPr="00F84CA1">
        <w:t xml:space="preserve"> </w:t>
      </w:r>
      <w:r w:rsidRPr="00CB3833">
        <w:t>(or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more</w:t>
      </w:r>
      <w:r w:rsidRPr="00F84CA1">
        <w:t xml:space="preserve"> </w:t>
      </w:r>
      <w:r w:rsidRPr="00CB3833">
        <w:t>than</w:t>
      </w:r>
      <w:r w:rsidRPr="00F84CA1">
        <w:t xml:space="preserve"> </w:t>
      </w:r>
      <w:r w:rsidRPr="00CB3833">
        <w:t>one,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each</w:t>
      </w:r>
      <w:r w:rsidRPr="00F84CA1">
        <w:t xml:space="preserve"> </w:t>
      </w:r>
      <w:r w:rsidRPr="00CB3833">
        <w:t>proposal)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say</w:t>
      </w:r>
      <w:r w:rsidRPr="00F84CA1">
        <w:t xml:space="preserve"> </w:t>
      </w:r>
      <w:r w:rsidRPr="00CB3833">
        <w:t>why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think</w:t>
      </w:r>
      <w:r w:rsidRPr="00F84CA1">
        <w:t xml:space="preserve"> </w:t>
      </w:r>
      <w:r w:rsidRPr="00CB3833">
        <w:t>there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no</w:t>
      </w:r>
      <w:r w:rsidRPr="00F84CA1">
        <w:t xml:space="preserve"> </w:t>
      </w:r>
      <w:r w:rsidRPr="00CB3833">
        <w:t>adverse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objective.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assisted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including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much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about</w:t>
      </w:r>
      <w:r w:rsidRPr="00F84CA1">
        <w:t xml:space="preserve"> </w:t>
      </w:r>
      <w:r w:rsidRPr="00CB3833">
        <w:t>this.</w:t>
      </w:r>
      <w:r w:rsidRPr="00F84CA1">
        <w:t xml:space="preserve"> </w:t>
      </w:r>
      <w:r w:rsidRPr="001B4E85">
        <w:rPr>
          <w:b/>
        </w:rPr>
        <w:t>(However,</w:t>
      </w:r>
      <w:r w:rsidRPr="00F84CA1">
        <w:rPr>
          <w:b/>
        </w:rPr>
        <w:t xml:space="preserve"> </w:t>
      </w:r>
      <w:r w:rsidRPr="001B4E85">
        <w:rPr>
          <w:b/>
        </w:rPr>
        <w:t>there</w:t>
      </w:r>
      <w:r w:rsidRPr="00F84CA1">
        <w:rPr>
          <w:b/>
        </w:rPr>
        <w:t xml:space="preserve"> </w:t>
      </w:r>
      <w:r w:rsidRPr="001B4E85">
        <w:rPr>
          <w:b/>
        </w:rPr>
        <w:t>is</w:t>
      </w:r>
      <w:r w:rsidRPr="00F84CA1">
        <w:rPr>
          <w:b/>
        </w:rPr>
        <w:t xml:space="preserve"> </w:t>
      </w:r>
      <w:r w:rsidRPr="001B4E85">
        <w:rPr>
          <w:b/>
        </w:rPr>
        <w:t>a</w:t>
      </w:r>
      <w:r w:rsidRPr="00F84CA1">
        <w:rPr>
          <w:b/>
        </w:rPr>
        <w:t xml:space="preserve"> </w:t>
      </w:r>
      <w:r w:rsidRPr="001B4E85">
        <w:rPr>
          <w:b/>
        </w:rPr>
        <w:t>box</w:t>
      </w:r>
      <w:r w:rsidRPr="00F84CA1">
        <w:rPr>
          <w:b/>
        </w:rPr>
        <w:t xml:space="preserve"> </w:t>
      </w:r>
      <w:r w:rsidRPr="001B4E85">
        <w:rPr>
          <w:b/>
        </w:rPr>
        <w:t>at</w:t>
      </w:r>
      <w:r w:rsidRPr="00F84CA1">
        <w:rPr>
          <w:b/>
        </w:rPr>
        <w:t xml:space="preserve"> </w:t>
      </w:r>
      <w:r w:rsidRPr="001B4E85">
        <w:rPr>
          <w:b/>
        </w:rPr>
        <w:t>the</w:t>
      </w:r>
      <w:r w:rsidRPr="00F84CA1">
        <w:rPr>
          <w:b/>
        </w:rPr>
        <w:t xml:space="preserve"> </w:t>
      </w:r>
      <w:r w:rsidRPr="001B4E85">
        <w:rPr>
          <w:b/>
        </w:rPr>
        <w:t>end</w:t>
      </w:r>
      <w:r w:rsidRPr="00F84CA1">
        <w:rPr>
          <w:b/>
        </w:rPr>
        <w:t xml:space="preserve"> </w:t>
      </w:r>
      <w:r w:rsidRPr="001B4E85">
        <w:rPr>
          <w:b/>
        </w:rPr>
        <w:t>of</w:t>
      </w:r>
      <w:r w:rsidRPr="00F84CA1">
        <w:rPr>
          <w:b/>
        </w:rPr>
        <w:t xml:space="preserve"> </w:t>
      </w:r>
      <w:r w:rsidRPr="001B4E85">
        <w:rPr>
          <w:b/>
        </w:rPr>
        <w:t>the</w:t>
      </w:r>
      <w:r w:rsidRPr="00F84CA1">
        <w:rPr>
          <w:b/>
        </w:rPr>
        <w:t xml:space="preserve"> </w:t>
      </w:r>
      <w:r w:rsidRPr="001B4E85">
        <w:rPr>
          <w:b/>
        </w:rPr>
        <w:t>form</w:t>
      </w:r>
      <w:r w:rsidRPr="00F84CA1">
        <w:rPr>
          <w:b/>
        </w:rPr>
        <w:t xml:space="preserve"> </w:t>
      </w:r>
      <w:r w:rsidRPr="001B4E85">
        <w:rPr>
          <w:b/>
        </w:rPr>
        <w:t>for</w:t>
      </w:r>
      <w:r w:rsidRPr="00F84CA1">
        <w:rPr>
          <w:b/>
        </w:rPr>
        <w:t xml:space="preserve"> </w:t>
      </w:r>
      <w:r w:rsidRPr="001B4E85">
        <w:rPr>
          <w:b/>
        </w:rPr>
        <w:t>‘further</w:t>
      </w:r>
      <w:r w:rsidRPr="00F84CA1">
        <w:rPr>
          <w:b/>
        </w:rPr>
        <w:t xml:space="preserve"> </w:t>
      </w:r>
      <w:r w:rsidRPr="001B4E85">
        <w:rPr>
          <w:b/>
        </w:rPr>
        <w:t>information’,</w:t>
      </w:r>
      <w:r w:rsidRPr="00F84CA1">
        <w:rPr>
          <w:b/>
        </w:rPr>
        <w:t xml:space="preserve"> </w:t>
      </w:r>
      <w:r w:rsidRPr="001B4E85">
        <w:rPr>
          <w:b/>
        </w:rPr>
        <w:t>and</w:t>
      </w:r>
      <w:r w:rsidRPr="00F84CA1">
        <w:rPr>
          <w:b/>
        </w:rPr>
        <w:t xml:space="preserve"> </w:t>
      </w:r>
      <w:r w:rsidRPr="001B4E85">
        <w:rPr>
          <w:b/>
        </w:rPr>
        <w:t>this</w:t>
      </w:r>
      <w:r w:rsidRPr="00F84CA1">
        <w:rPr>
          <w:b/>
        </w:rPr>
        <w:t xml:space="preserve"> </w:t>
      </w:r>
      <w:r w:rsidRPr="001B4E85">
        <w:rPr>
          <w:b/>
        </w:rPr>
        <w:t>should</w:t>
      </w:r>
      <w:r w:rsidRPr="00F84CA1">
        <w:rPr>
          <w:b/>
        </w:rPr>
        <w:t xml:space="preserve"> </w:t>
      </w:r>
      <w:r w:rsidRPr="001B4E85">
        <w:rPr>
          <w:b/>
        </w:rPr>
        <w:t>be</w:t>
      </w:r>
      <w:r w:rsidRPr="00F84CA1">
        <w:rPr>
          <w:b/>
        </w:rPr>
        <w:t xml:space="preserve"> </w:t>
      </w:r>
      <w:r w:rsidRPr="001B4E85">
        <w:rPr>
          <w:b/>
        </w:rPr>
        <w:t>used</w:t>
      </w:r>
      <w:r w:rsidRPr="00F84CA1">
        <w:rPr>
          <w:b/>
        </w:rPr>
        <w:t xml:space="preserve"> </w:t>
      </w:r>
      <w:r w:rsidRPr="001B4E85">
        <w:rPr>
          <w:b/>
        </w:rPr>
        <w:t>for</w:t>
      </w:r>
      <w:r w:rsidRPr="00F84CA1">
        <w:rPr>
          <w:b/>
        </w:rPr>
        <w:t xml:space="preserve"> </w:t>
      </w:r>
      <w:r w:rsidRPr="001B4E85">
        <w:rPr>
          <w:b/>
        </w:rPr>
        <w:t>any</w:t>
      </w:r>
      <w:r w:rsidRPr="00F84CA1">
        <w:rPr>
          <w:b/>
        </w:rPr>
        <w:t xml:space="preserve"> </w:t>
      </w:r>
      <w:r w:rsidRPr="001B4E85">
        <w:rPr>
          <w:b/>
        </w:rPr>
        <w:t>relevant</w:t>
      </w:r>
      <w:r w:rsidRPr="00F84CA1">
        <w:rPr>
          <w:b/>
        </w:rPr>
        <w:t xml:space="preserve"> </w:t>
      </w:r>
      <w:r w:rsidRPr="001B4E85">
        <w:rPr>
          <w:b/>
        </w:rPr>
        <w:t>background</w:t>
      </w:r>
      <w:r w:rsidRPr="00F84CA1">
        <w:rPr>
          <w:b/>
        </w:rPr>
        <w:t xml:space="preserve"> </w:t>
      </w:r>
      <w:r w:rsidRPr="001B4E85">
        <w:rPr>
          <w:b/>
        </w:rPr>
        <w:t>information</w:t>
      </w:r>
      <w:r w:rsidRPr="00F84CA1">
        <w:rPr>
          <w:b/>
        </w:rPr>
        <w:t xml:space="preserve"> </w:t>
      </w:r>
      <w:r w:rsidRPr="001B4E85">
        <w:rPr>
          <w:b/>
        </w:rPr>
        <w:t>not</w:t>
      </w:r>
      <w:r w:rsidRPr="00F84CA1">
        <w:rPr>
          <w:b/>
        </w:rPr>
        <w:t xml:space="preserve"> </w:t>
      </w:r>
      <w:r w:rsidRPr="001B4E85">
        <w:rPr>
          <w:b/>
        </w:rPr>
        <w:t>directly</w:t>
      </w:r>
      <w:r w:rsidRPr="00F84CA1">
        <w:rPr>
          <w:b/>
        </w:rPr>
        <w:t xml:space="preserve"> </w:t>
      </w:r>
      <w:r w:rsidRPr="001B4E85">
        <w:rPr>
          <w:b/>
        </w:rPr>
        <w:t>related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the</w:t>
      </w:r>
      <w:r w:rsidRPr="00F84CA1">
        <w:rPr>
          <w:b/>
        </w:rPr>
        <w:t xml:space="preserve"> </w:t>
      </w:r>
      <w:r w:rsidRPr="001B4E85">
        <w:rPr>
          <w:b/>
        </w:rPr>
        <w:t>variation.)</w:t>
      </w:r>
      <w:r w:rsidRPr="00F84CA1">
        <w:rPr>
          <w:b/>
        </w:rPr>
        <w:t xml:space="preserve"> </w:t>
      </w:r>
      <w:r w:rsidRPr="00CB3833">
        <w:t>Relevant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includes:</w:t>
      </w:r>
    </w:p>
    <w:p w14:paraId="1613FDDC" w14:textId="77777777" w:rsidR="005A46C3" w:rsidRPr="00CB3833" w:rsidRDefault="005A46C3" w:rsidP="00A46CA5">
      <w:pPr>
        <w:pStyle w:val="FormText"/>
      </w:pPr>
    </w:p>
    <w:p w14:paraId="1613FDDD" w14:textId="77777777" w:rsidR="005A46C3" w:rsidRDefault="005A46C3" w:rsidP="00A46CA5">
      <w:pPr>
        <w:pStyle w:val="FormText"/>
      </w:pPr>
      <w:r w:rsidRPr="00CB3833">
        <w:t>a)</w:t>
      </w:r>
      <w:r w:rsidRPr="00F84CA1">
        <w:t xml:space="preserve"> </w:t>
      </w:r>
      <w:r w:rsidRPr="001B4E85">
        <w:rPr>
          <w:b/>
        </w:rPr>
        <w:t>Variations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licensable</w:t>
      </w:r>
      <w:r w:rsidRPr="00F84CA1">
        <w:rPr>
          <w:b/>
        </w:rPr>
        <w:t xml:space="preserve"> </w:t>
      </w:r>
      <w:r w:rsidRPr="001B4E85">
        <w:rPr>
          <w:b/>
        </w:rPr>
        <w:t>activities/licensing</w:t>
      </w:r>
      <w:r w:rsidRPr="00F84CA1">
        <w:rPr>
          <w:b/>
        </w:rPr>
        <w:t xml:space="preserve"> </w:t>
      </w:r>
      <w:r w:rsidRPr="001B4E85">
        <w:rPr>
          <w:b/>
        </w:rPr>
        <w:t>hours</w:t>
      </w:r>
      <w:r w:rsidRPr="00F84CA1">
        <w:t xml:space="preserve"> </w:t>
      </w:r>
      <w:r w:rsidRPr="00CB3833">
        <w:t>(all</w:t>
      </w:r>
      <w:r w:rsidRPr="00F84CA1">
        <w:t xml:space="preserve"> </w:t>
      </w:r>
      <w:r w:rsidRPr="00CB3833">
        <w:t>timings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given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24</w:t>
      </w:r>
      <w:r w:rsidRPr="00F84CA1">
        <w:t xml:space="preserve"> </w:t>
      </w:r>
      <w:r w:rsidRPr="00CB3833">
        <w:t>hour</w:t>
      </w:r>
      <w:r w:rsidRPr="00F84CA1">
        <w:t xml:space="preserve"> </w:t>
      </w:r>
      <w:r w:rsidRPr="00CB3833">
        <w:t>clock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16.00.</w:t>
      </w:r>
      <w:r w:rsidRPr="00F84CA1">
        <w:t xml:space="preserve"> </w:t>
      </w:r>
      <w:r w:rsidRPr="00CB3833">
        <w:t>Only</w:t>
      </w:r>
      <w:r w:rsidRPr="00F84CA1">
        <w:t xml:space="preserve"> </w:t>
      </w:r>
      <w:r w:rsidRPr="00CB3833">
        <w:t>give</w:t>
      </w:r>
      <w:r w:rsidRPr="00F84CA1">
        <w:t xml:space="preserve"> </w:t>
      </w:r>
      <w:r w:rsidRPr="00CB3833">
        <w:t>details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days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week</w:t>
      </w:r>
      <w:r w:rsidRPr="00F84CA1">
        <w:t xml:space="preserve"> </w:t>
      </w:r>
      <w:r w:rsidRPr="00CB3833">
        <w:t>when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intend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activity),</w:t>
      </w:r>
      <w:r w:rsidRPr="00F84CA1">
        <w:t xml:space="preserve"> </w:t>
      </w:r>
      <w:r w:rsidRPr="00CB3833">
        <w:t>such</w:t>
      </w:r>
      <w:r w:rsidRPr="00F84CA1">
        <w:t xml:space="preserve"> </w:t>
      </w:r>
      <w:r w:rsidRPr="00CB3833">
        <w:t>as:</w:t>
      </w:r>
    </w:p>
    <w:p w14:paraId="1613FDDE" w14:textId="77777777" w:rsidR="005A46C3" w:rsidRPr="00CB3833" w:rsidRDefault="005A46C3" w:rsidP="00A46CA5">
      <w:pPr>
        <w:pStyle w:val="FormText"/>
      </w:pPr>
      <w:r w:rsidRPr="00F84CA1">
        <w:t xml:space="preserve"> </w:t>
      </w:r>
    </w:p>
    <w:p w14:paraId="1613FDDF" w14:textId="77777777" w:rsidR="005A46C3" w:rsidRPr="00CB3833" w:rsidRDefault="005A46C3" w:rsidP="00A46CA5">
      <w:pPr>
        <w:pStyle w:val="FormText"/>
        <w:numPr>
          <w:ilvl w:val="0"/>
          <w:numId w:val="9"/>
        </w:numPr>
      </w:pPr>
      <w:r w:rsidRPr="00CB3833">
        <w:t>Whether</w:t>
      </w:r>
      <w:r w:rsidRPr="00F84CA1">
        <w:t xml:space="preserve"> </w:t>
      </w:r>
      <w:r w:rsidRPr="00CB3833">
        <w:t>new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increased</w:t>
      </w:r>
      <w:r w:rsidRPr="00F84CA1">
        <w:t xml:space="preserve"> </w:t>
      </w:r>
      <w:r w:rsidRPr="00CB3833">
        <w:t>levels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licensable</w:t>
      </w:r>
      <w:r w:rsidRPr="00F84CA1">
        <w:t xml:space="preserve"> </w:t>
      </w:r>
      <w:r w:rsidRPr="00CB3833">
        <w:t>activities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taking</w:t>
      </w:r>
      <w:r w:rsidRPr="00F84CA1">
        <w:t xml:space="preserve"> </w:t>
      </w:r>
      <w:r w:rsidRPr="00CB3833">
        <w:t>place</w:t>
      </w:r>
      <w:r w:rsidRPr="00F84CA1">
        <w:t xml:space="preserve"> </w:t>
      </w:r>
      <w:r w:rsidRPr="00CB3833">
        <w:t>indoors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outdoors</w:t>
      </w:r>
      <w:r w:rsidRPr="00F84CA1">
        <w:t xml:space="preserve"> </w:t>
      </w:r>
      <w:r w:rsidRPr="00CB3833">
        <w:t>(indoors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tent);</w:t>
      </w:r>
      <w:r w:rsidRPr="00F84CA1">
        <w:t xml:space="preserve"> </w:t>
      </w:r>
    </w:p>
    <w:p w14:paraId="1613FDE0" w14:textId="77777777" w:rsidR="005A46C3" w:rsidRPr="00CB3833" w:rsidRDefault="005A46C3" w:rsidP="00A46CA5">
      <w:pPr>
        <w:pStyle w:val="FormText"/>
        <w:numPr>
          <w:ilvl w:val="0"/>
          <w:numId w:val="9"/>
        </w:numPr>
      </w:pPr>
      <w:r w:rsidRPr="00CB3833">
        <w:t>Relevant</w:t>
      </w:r>
      <w:r w:rsidRPr="00F84CA1">
        <w:t xml:space="preserve"> </w:t>
      </w:r>
      <w:r w:rsidRPr="00CB3833">
        <w:t>further</w:t>
      </w:r>
      <w:r w:rsidRPr="00F84CA1">
        <w:t xml:space="preserve"> </w:t>
      </w:r>
      <w:r w:rsidRPr="00CB3833">
        <w:t>details,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example</w:t>
      </w:r>
      <w:r w:rsidRPr="00F84CA1">
        <w:t xml:space="preserve"> </w:t>
      </w:r>
      <w:r w:rsidRPr="00CB3833">
        <w:t>whether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amplified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unamplified;</w:t>
      </w:r>
      <w:r w:rsidRPr="00F84CA1">
        <w:t xml:space="preserve"> </w:t>
      </w:r>
    </w:p>
    <w:p w14:paraId="1613FDE1" w14:textId="77777777" w:rsidR="005A46C3" w:rsidRPr="00CB3833" w:rsidRDefault="005A46C3" w:rsidP="00A46CA5">
      <w:pPr>
        <w:pStyle w:val="FormText"/>
        <w:numPr>
          <w:ilvl w:val="0"/>
          <w:numId w:val="9"/>
        </w:numPr>
      </w:pPr>
      <w:r w:rsidRPr="00CB3833">
        <w:t>Standard</w:t>
      </w:r>
      <w:r w:rsidRPr="00F84CA1">
        <w:t xml:space="preserve"> </w:t>
      </w:r>
      <w:r w:rsidRPr="00CB3833">
        <w:t>days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timing</w:t>
      </w:r>
      <w:r w:rsidRPr="00F84CA1">
        <w:t xml:space="preserve"> </w:t>
      </w:r>
      <w:r w:rsidRPr="00CB3833">
        <w:t>when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activity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take</w:t>
      </w:r>
      <w:r w:rsidRPr="00F84CA1">
        <w:t xml:space="preserve"> </w:t>
      </w:r>
      <w:r w:rsidRPr="00CB3833">
        <w:t>place,</w:t>
      </w:r>
      <w:r w:rsidRPr="00F84CA1">
        <w:t xml:space="preserve"> </w:t>
      </w:r>
      <w:r w:rsidRPr="00CB3833">
        <w:t>including</w:t>
      </w:r>
      <w:r w:rsidRPr="00F84CA1">
        <w:t xml:space="preserve"> </w:t>
      </w:r>
      <w:r w:rsidRPr="00CB3833">
        <w:t>start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finish</w:t>
      </w:r>
      <w:r w:rsidRPr="00F84CA1">
        <w:t xml:space="preserve"> </w:t>
      </w:r>
      <w:r w:rsidRPr="00CB3833">
        <w:t>times;</w:t>
      </w:r>
      <w:r w:rsidRPr="00F84CA1">
        <w:t xml:space="preserve"> </w:t>
      </w:r>
    </w:p>
    <w:p w14:paraId="1613FDE2" w14:textId="77777777" w:rsidR="005A46C3" w:rsidRPr="00CB3833" w:rsidRDefault="005A46C3" w:rsidP="00A46CA5">
      <w:pPr>
        <w:pStyle w:val="FormText"/>
        <w:numPr>
          <w:ilvl w:val="0"/>
          <w:numId w:val="9"/>
        </w:numPr>
      </w:pPr>
      <w:r w:rsidRPr="00CB3833">
        <w:t>Any</w:t>
      </w:r>
      <w:r w:rsidRPr="00F84CA1">
        <w:t xml:space="preserve"> </w:t>
      </w:r>
      <w:r w:rsidRPr="00CB3833">
        <w:t>seasonal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timings,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additional</w:t>
      </w:r>
      <w:r w:rsidRPr="00F84CA1">
        <w:t xml:space="preserve"> </w:t>
      </w:r>
      <w:r w:rsidRPr="00CB3833">
        <w:t>days</w:t>
      </w:r>
      <w:r w:rsidRPr="00F84CA1">
        <w:t xml:space="preserve"> </w:t>
      </w:r>
      <w:r w:rsidRPr="00CB3833">
        <w:t>during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summer;</w:t>
      </w:r>
      <w:r w:rsidRPr="00F84CA1">
        <w:t xml:space="preserve"> </w:t>
      </w:r>
      <w:r w:rsidRPr="00CB3833">
        <w:t>and</w:t>
      </w:r>
    </w:p>
    <w:p w14:paraId="1613FDE3" w14:textId="77777777" w:rsidR="005A46C3" w:rsidRPr="00CB3833" w:rsidRDefault="005A46C3" w:rsidP="00A46CA5">
      <w:pPr>
        <w:pStyle w:val="FormText"/>
        <w:numPr>
          <w:ilvl w:val="0"/>
          <w:numId w:val="9"/>
        </w:numPr>
      </w:pPr>
      <w:r w:rsidRPr="00CB3833">
        <w:t>Non-standard</w:t>
      </w:r>
      <w:r w:rsidRPr="00F84CA1">
        <w:t xml:space="preserve"> </w:t>
      </w:r>
      <w:r w:rsidRPr="00CB3833">
        <w:t>timings,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where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wish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activity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go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longer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particular</w:t>
      </w:r>
      <w:r w:rsidRPr="00F84CA1">
        <w:t xml:space="preserve"> </w:t>
      </w:r>
      <w:r w:rsidRPr="00CB3833">
        <w:t>day</w:t>
      </w:r>
      <w:r w:rsidRPr="00F84CA1">
        <w:t xml:space="preserve"> </w:t>
      </w:r>
      <w:r w:rsidRPr="00CB3833">
        <w:t>such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Christmas</w:t>
      </w:r>
      <w:r w:rsidRPr="00F84CA1">
        <w:t xml:space="preserve"> </w:t>
      </w:r>
      <w:r w:rsidRPr="00CB3833">
        <w:t>Eve.</w:t>
      </w:r>
      <w:r w:rsidRPr="00F84CA1">
        <w:t xml:space="preserve"> </w:t>
      </w:r>
    </w:p>
    <w:p w14:paraId="1613FDE4" w14:textId="77777777" w:rsidR="005A46C3" w:rsidRPr="00D74D24" w:rsidRDefault="005A46C3" w:rsidP="00A46CA5">
      <w:pPr>
        <w:pStyle w:val="FormText"/>
        <w:rPr>
          <w:rFonts w:ascii="Arial" w:hAnsi="Arial" w:cs="Arial"/>
          <w:sz w:val="22"/>
        </w:rPr>
      </w:pPr>
    </w:p>
    <w:p w14:paraId="1613FDE5" w14:textId="77777777" w:rsidR="005A46C3" w:rsidRPr="00CB3833" w:rsidRDefault="005A46C3" w:rsidP="00A46CA5">
      <w:pPr>
        <w:pStyle w:val="FormText"/>
      </w:pPr>
      <w:r w:rsidRPr="00CB3833">
        <w:t>b)</w:t>
      </w:r>
      <w:r w:rsidRPr="00F84CA1">
        <w:t xml:space="preserve"> </w:t>
      </w:r>
      <w:r w:rsidRPr="001B4E85">
        <w:rPr>
          <w:b/>
        </w:rPr>
        <w:t>Variations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premises/club</w:t>
      </w:r>
      <w:r w:rsidRPr="00F84CA1">
        <w:rPr>
          <w:b/>
        </w:rPr>
        <w:t xml:space="preserve"> </w:t>
      </w:r>
      <w:r w:rsidRPr="001B4E85">
        <w:rPr>
          <w:b/>
        </w:rPr>
        <w:t>layout</w:t>
      </w:r>
      <w:r w:rsidRPr="00CB3833">
        <w:t>: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applying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layout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premises,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revised</w:t>
      </w:r>
      <w:r w:rsidRPr="00F84CA1">
        <w:t xml:space="preserve"> </w:t>
      </w:r>
      <w:r w:rsidRPr="00CB3833">
        <w:t>plan.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aware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likely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refused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could:</w:t>
      </w:r>
      <w:r w:rsidRPr="00F84CA1">
        <w:t xml:space="preserve"> </w:t>
      </w:r>
    </w:p>
    <w:p w14:paraId="1613FDE6" w14:textId="77777777" w:rsidR="005A46C3" w:rsidRPr="00CB3833" w:rsidRDefault="005A46C3" w:rsidP="00A46CA5">
      <w:pPr>
        <w:pStyle w:val="FormText"/>
        <w:numPr>
          <w:ilvl w:val="0"/>
          <w:numId w:val="10"/>
        </w:numPr>
      </w:pPr>
      <w:r w:rsidRPr="00CB3833">
        <w:t>increase</w:t>
      </w:r>
      <w:r w:rsidRPr="00F84CA1">
        <w:t xml:space="preserve"> </w:t>
      </w:r>
      <w:r w:rsidRPr="00CB3833">
        <w:t>capacity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drinking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premises;</w:t>
      </w:r>
    </w:p>
    <w:p w14:paraId="1613FDE7" w14:textId="77777777" w:rsidR="005A46C3" w:rsidRPr="00CB3833" w:rsidRDefault="005A46C3" w:rsidP="00A46CA5">
      <w:pPr>
        <w:pStyle w:val="FormText"/>
        <w:numPr>
          <w:ilvl w:val="0"/>
          <w:numId w:val="10"/>
        </w:numPr>
      </w:pPr>
      <w:r w:rsidRPr="00CB3833">
        <w:t>affect</w:t>
      </w:r>
      <w:r w:rsidRPr="00F84CA1">
        <w:t xml:space="preserve"> </w:t>
      </w:r>
      <w:r w:rsidRPr="00CB3833">
        <w:t>access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part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rest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street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way,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block</w:t>
      </w:r>
      <w:r w:rsidRPr="00F84CA1">
        <w:t xml:space="preserve"> </w:t>
      </w:r>
      <w:r w:rsidRPr="00CB3833">
        <w:t>emergency</w:t>
      </w:r>
      <w:r w:rsidRPr="00F84CA1">
        <w:t xml:space="preserve"> </w:t>
      </w:r>
      <w:r w:rsidRPr="00CB3833">
        <w:t>exits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routes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emergency</w:t>
      </w:r>
      <w:r w:rsidRPr="00F84CA1">
        <w:t xml:space="preserve"> </w:t>
      </w:r>
      <w:r w:rsidRPr="00CB3833">
        <w:t>exits;</w:t>
      </w:r>
      <w:r w:rsidRPr="00F84CA1">
        <w:t xml:space="preserve"> </w:t>
      </w:r>
      <w:r w:rsidRPr="00CB3833">
        <w:t>or</w:t>
      </w:r>
      <w:r w:rsidRPr="00F84CA1">
        <w:t xml:space="preserve"> </w:t>
      </w:r>
    </w:p>
    <w:p w14:paraId="1613FDE8" w14:textId="77777777" w:rsidR="005A46C3" w:rsidRPr="00CB3833" w:rsidRDefault="005A46C3" w:rsidP="00A46CA5">
      <w:pPr>
        <w:pStyle w:val="FormText"/>
        <w:numPr>
          <w:ilvl w:val="0"/>
          <w:numId w:val="10"/>
        </w:numPr>
      </w:pPr>
      <w:r w:rsidRPr="00CB3833">
        <w:t>impede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effective</w:t>
      </w:r>
      <w:r w:rsidRPr="00F84CA1">
        <w:t xml:space="preserve"> </w:t>
      </w:r>
      <w:r w:rsidRPr="00CB3833">
        <w:t>operation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noise</w:t>
      </w:r>
      <w:r w:rsidRPr="00F84CA1">
        <w:t xml:space="preserve"> </w:t>
      </w:r>
      <w:r w:rsidRPr="00CB3833">
        <w:t>reduction</w:t>
      </w:r>
      <w:r w:rsidRPr="00F84CA1">
        <w:t xml:space="preserve"> </w:t>
      </w:r>
      <w:r w:rsidRPr="00CB3833">
        <w:t>measure.</w:t>
      </w:r>
      <w:r w:rsidRPr="00F84CA1">
        <w:t xml:space="preserve"> </w:t>
      </w:r>
    </w:p>
    <w:p w14:paraId="1613FDE9" w14:textId="77777777" w:rsidR="005A46C3" w:rsidRPr="00CB3833" w:rsidRDefault="005A46C3" w:rsidP="00A46CA5">
      <w:pPr>
        <w:pStyle w:val="FormText"/>
      </w:pPr>
    </w:p>
    <w:p w14:paraId="1613FDEA" w14:textId="77777777" w:rsidR="005A46C3" w:rsidRPr="00CB3833" w:rsidRDefault="005A46C3" w:rsidP="00A46CA5">
      <w:pPr>
        <w:pStyle w:val="FormText"/>
      </w:pPr>
      <w:r w:rsidRPr="00CB3833">
        <w:lastRenderedPageBreak/>
        <w:t>c)</w:t>
      </w:r>
      <w:r w:rsidRPr="00F84CA1">
        <w:t xml:space="preserve"> </w:t>
      </w:r>
      <w:r w:rsidRPr="001B4E85">
        <w:rPr>
          <w:b/>
        </w:rPr>
        <w:t>Revisions,</w:t>
      </w:r>
      <w:r w:rsidRPr="00F84CA1">
        <w:rPr>
          <w:b/>
        </w:rPr>
        <w:t xml:space="preserve"> </w:t>
      </w:r>
      <w:r w:rsidRPr="001B4E85">
        <w:rPr>
          <w:b/>
        </w:rPr>
        <w:t>removals</w:t>
      </w:r>
      <w:r w:rsidRPr="00F84CA1">
        <w:rPr>
          <w:b/>
        </w:rPr>
        <w:t xml:space="preserve"> </w:t>
      </w:r>
      <w:r w:rsidRPr="001B4E85">
        <w:rPr>
          <w:b/>
        </w:rPr>
        <w:t>and</w:t>
      </w:r>
      <w:r w:rsidRPr="00F84CA1">
        <w:rPr>
          <w:b/>
        </w:rPr>
        <w:t xml:space="preserve"> </w:t>
      </w:r>
      <w:r w:rsidRPr="001B4E85">
        <w:rPr>
          <w:b/>
        </w:rPr>
        <w:t>additions</w:t>
      </w:r>
      <w:r w:rsidRPr="00F84CA1">
        <w:rPr>
          <w:b/>
        </w:rPr>
        <w:t xml:space="preserve"> </w:t>
      </w:r>
      <w:r w:rsidRPr="001B4E85">
        <w:rPr>
          <w:b/>
        </w:rPr>
        <w:t>of</w:t>
      </w:r>
      <w:r w:rsidRPr="00F84CA1">
        <w:rPr>
          <w:b/>
        </w:rPr>
        <w:t xml:space="preserve"> </w:t>
      </w:r>
      <w:r w:rsidRPr="001B4E85">
        <w:rPr>
          <w:b/>
        </w:rPr>
        <w:t>conditions</w:t>
      </w:r>
      <w:r w:rsidRPr="00CB3833">
        <w:t>: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minor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process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remove</w:t>
      </w:r>
      <w:r w:rsidRPr="00F84CA1">
        <w:t xml:space="preserve"> </w:t>
      </w:r>
      <w:r w:rsidRPr="00CB3833">
        <w:t>conditions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out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date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invalid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revise</w:t>
      </w:r>
      <w:r w:rsidRPr="00F84CA1">
        <w:t xml:space="preserve"> </w:t>
      </w:r>
      <w:r w:rsidRPr="00CB3833">
        <w:t>conditions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unclear</w:t>
      </w:r>
      <w:r w:rsidRPr="00F84CA1">
        <w:t xml:space="preserve"> </w:t>
      </w:r>
      <w:r w:rsidRPr="00CB3833">
        <w:t>(as</w:t>
      </w:r>
      <w:r w:rsidRPr="00F84CA1">
        <w:t xml:space="preserve"> </w:t>
      </w:r>
      <w:r w:rsidRPr="00CB3833">
        <w:t>long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intention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effect</w:t>
      </w:r>
      <w:r w:rsidRPr="00F84CA1">
        <w:t xml:space="preserve"> </w:t>
      </w:r>
      <w:r w:rsidRPr="00CB3833">
        <w:t>remains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same).</w:t>
      </w:r>
      <w:r w:rsidRPr="00F84CA1">
        <w:t xml:space="preserve"> </w:t>
      </w:r>
      <w:r w:rsidRPr="00CB3833">
        <w:t>It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also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add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new</w:t>
      </w:r>
      <w:r w:rsidRPr="00F84CA1">
        <w:t xml:space="preserve"> </w:t>
      </w:r>
      <w:r w:rsidRPr="00CB3833">
        <w:t>condition</w:t>
      </w:r>
      <w:r w:rsidRPr="00F84CA1">
        <w:t xml:space="preserve"> </w:t>
      </w:r>
      <w:r w:rsidRPr="00CB3833">
        <w:t>volunteered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applicant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mutually</w:t>
      </w:r>
      <w:r w:rsidRPr="00F84CA1">
        <w:t xml:space="preserve"> </w:t>
      </w:r>
      <w:r w:rsidRPr="00CB3833">
        <w:t>agreed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applicant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responsible</w:t>
      </w:r>
      <w:r w:rsidRPr="00F84CA1">
        <w:t xml:space="preserve"> </w:t>
      </w:r>
      <w:r w:rsidRPr="00CB3833">
        <w:t>authority,</w:t>
      </w:r>
      <w:r w:rsidRPr="00F84CA1">
        <w:t xml:space="preserve"> </w:t>
      </w:r>
      <w:r w:rsidRPr="00CB3833">
        <w:t>such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police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environmental</w:t>
      </w:r>
      <w:r w:rsidRPr="00F84CA1">
        <w:t xml:space="preserve"> </w:t>
      </w:r>
      <w:r w:rsidRPr="00CB3833">
        <w:t>health</w:t>
      </w:r>
      <w:r w:rsidRPr="00F84CA1">
        <w:t xml:space="preserve"> </w:t>
      </w:r>
      <w:r w:rsidRPr="00CB3833">
        <w:t>authority</w:t>
      </w:r>
      <w:r w:rsidRPr="00F84CA1">
        <w:t xml:space="preserve"> </w:t>
      </w:r>
      <w:r w:rsidRPr="00CB3833">
        <w:t>(subject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objectives).</w:t>
      </w:r>
    </w:p>
    <w:p w14:paraId="1613FDEB" w14:textId="77777777" w:rsidR="005A46C3" w:rsidRPr="00CB3833" w:rsidRDefault="005A46C3" w:rsidP="00A46CA5">
      <w:pPr>
        <w:pStyle w:val="FormText"/>
      </w:pPr>
    </w:p>
    <w:p w14:paraId="1613FDEC" w14:textId="77777777" w:rsidR="005A46C3" w:rsidRPr="00CB3833" w:rsidRDefault="005A46C3" w:rsidP="00A46CA5">
      <w:pPr>
        <w:pStyle w:val="FormText"/>
      </w:pPr>
      <w:r w:rsidRPr="00CB3833">
        <w:t>d)</w:t>
      </w:r>
      <w:r w:rsidRPr="00F84CA1">
        <w:t xml:space="preserve"> </w:t>
      </w:r>
      <w:r w:rsidRPr="001B4E85">
        <w:rPr>
          <w:b/>
        </w:rPr>
        <w:t>Variations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opening</w:t>
      </w:r>
      <w:r w:rsidRPr="00F84CA1">
        <w:rPr>
          <w:b/>
        </w:rPr>
        <w:t xml:space="preserve"> </w:t>
      </w:r>
      <w:r w:rsidRPr="001B4E85">
        <w:rPr>
          <w:b/>
        </w:rPr>
        <w:t>hours</w:t>
      </w:r>
      <w:r w:rsidRPr="00CB3833">
        <w:t>:</w:t>
      </w:r>
      <w:r w:rsidRPr="00F84CA1">
        <w:t xml:space="preserve"> </w:t>
      </w:r>
      <w:r w:rsidRPr="00CB3833">
        <w:t>Details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changes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hours</w:t>
      </w:r>
      <w:r w:rsidRPr="00F84CA1">
        <w:t xml:space="preserve"> </w:t>
      </w:r>
      <w:r w:rsidRPr="00CB3833">
        <w:t>when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club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open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public.</w:t>
      </w:r>
    </w:p>
    <w:p w14:paraId="1613FDED" w14:textId="77777777" w:rsidR="005A46C3" w:rsidRPr="00CB3833" w:rsidRDefault="005A46C3" w:rsidP="00A46CA5">
      <w:pPr>
        <w:pStyle w:val="FormText"/>
      </w:pPr>
    </w:p>
    <w:p w14:paraId="1613FDEE" w14:textId="77777777" w:rsidR="005A46C3" w:rsidRPr="00CB3833" w:rsidRDefault="005A46C3" w:rsidP="00A46CA5">
      <w:pPr>
        <w:pStyle w:val="FormText"/>
      </w:pPr>
      <w:r w:rsidRPr="00CB3833">
        <w:t>4.</w:t>
      </w:r>
      <w:r w:rsidRPr="00F84CA1">
        <w:t xml:space="preserve"> </w:t>
      </w:r>
      <w:r w:rsidRPr="001B4E85">
        <w:rPr>
          <w:u w:val="single"/>
        </w:rPr>
        <w:t>Further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information</w:t>
      </w:r>
      <w:r w:rsidRPr="00CB3833">
        <w:t>: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use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box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provide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additional</w:t>
      </w:r>
      <w:r w:rsidRPr="00F84CA1">
        <w:t xml:space="preserve"> </w:t>
      </w:r>
      <w:r w:rsidRPr="00CB3833">
        <w:t>evidence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support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claim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‘minor’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adverse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promotion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objectives.</w:t>
      </w:r>
    </w:p>
    <w:p w14:paraId="1613FDEF" w14:textId="77777777" w:rsidR="005A46C3" w:rsidRPr="00CB3833" w:rsidRDefault="005A46C3" w:rsidP="00A46CA5">
      <w:pPr>
        <w:pStyle w:val="FormText"/>
      </w:pPr>
    </w:p>
    <w:p w14:paraId="1613FDF0" w14:textId="77777777" w:rsidR="005A46C3" w:rsidRPr="00CB3833" w:rsidRDefault="005A46C3" w:rsidP="00A46CA5">
      <w:pPr>
        <w:pStyle w:val="FormText"/>
      </w:pPr>
      <w:r w:rsidRPr="00CB3833">
        <w:t>5.</w:t>
      </w:r>
      <w:r w:rsidRPr="00F84CA1">
        <w:t xml:space="preserve"> </w:t>
      </w:r>
      <w:r w:rsidRPr="001B4E85">
        <w:rPr>
          <w:u w:val="single"/>
        </w:rPr>
        <w:t>Signatures</w:t>
      </w:r>
      <w:r w:rsidRPr="00CB3833">
        <w:t>: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form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signed.</w:t>
      </w:r>
    </w:p>
    <w:p w14:paraId="1613FDF1" w14:textId="77777777" w:rsidR="005A46C3" w:rsidRPr="00CB3833" w:rsidRDefault="005A46C3" w:rsidP="00A46CA5">
      <w:pPr>
        <w:pStyle w:val="FormText"/>
      </w:pPr>
    </w:p>
    <w:p w14:paraId="1613FDF2" w14:textId="77777777" w:rsidR="005A46C3" w:rsidRPr="00CB3833" w:rsidRDefault="005A46C3" w:rsidP="00A46CA5">
      <w:pPr>
        <w:pStyle w:val="FormText"/>
      </w:pPr>
      <w:r w:rsidRPr="00CB3833">
        <w:t>6.</w:t>
      </w:r>
      <w:r w:rsidRPr="00F84CA1">
        <w:t xml:space="preserve"> </w:t>
      </w:r>
      <w:r w:rsidRPr="001B4E85">
        <w:rPr>
          <w:u w:val="single"/>
        </w:rPr>
        <w:t>Authorised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agent</w:t>
      </w:r>
      <w:r w:rsidRPr="00CB3833">
        <w:t>: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applicant’s</w:t>
      </w:r>
      <w:r w:rsidRPr="00F84CA1">
        <w:t xml:space="preserve"> </w:t>
      </w:r>
      <w:r w:rsidRPr="00CB3833">
        <w:t>agent</w:t>
      </w:r>
      <w:r w:rsidRPr="00F84CA1">
        <w:t xml:space="preserve"> </w:t>
      </w:r>
      <w:r w:rsidRPr="00CB3833">
        <w:t>(e.g.</w:t>
      </w:r>
      <w:r w:rsidRPr="00F84CA1">
        <w:t xml:space="preserve"> </w:t>
      </w:r>
      <w:r w:rsidRPr="00CB3833">
        <w:t>solicitor)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sign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form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their</w:t>
      </w:r>
      <w:r w:rsidRPr="00F84CA1">
        <w:t xml:space="preserve"> </w:t>
      </w:r>
      <w:r w:rsidRPr="00CB3833">
        <w:t>behalf</w:t>
      </w:r>
      <w:r w:rsidRPr="00F84CA1">
        <w:t xml:space="preserve"> </w:t>
      </w:r>
      <w:r w:rsidRPr="00CB3833">
        <w:t>and,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so</w:t>
      </w:r>
      <w:r w:rsidRPr="00F84CA1">
        <w:t xml:space="preserve"> </w:t>
      </w:r>
      <w:r w:rsidRPr="00CB3833">
        <w:t>doing,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confirming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they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actual</w:t>
      </w:r>
      <w:r w:rsidRPr="00F84CA1">
        <w:t xml:space="preserve"> </w:t>
      </w:r>
      <w:r w:rsidRPr="00CB3833">
        <w:t>authority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do</w:t>
      </w:r>
      <w:r w:rsidRPr="00F84CA1">
        <w:t xml:space="preserve"> </w:t>
      </w:r>
      <w:r w:rsidRPr="00CB3833">
        <w:t>so.</w:t>
      </w:r>
    </w:p>
    <w:p w14:paraId="1613FDF3" w14:textId="77777777" w:rsidR="005A46C3" w:rsidRPr="00CB3833" w:rsidRDefault="005A46C3" w:rsidP="00A46CA5">
      <w:pPr>
        <w:pStyle w:val="FormText"/>
      </w:pPr>
    </w:p>
    <w:p w14:paraId="1613FDF4" w14:textId="77777777" w:rsidR="005A46C3" w:rsidRPr="00CB3833" w:rsidRDefault="005A46C3" w:rsidP="00A46CA5">
      <w:pPr>
        <w:pStyle w:val="FormText"/>
      </w:pPr>
      <w:r w:rsidRPr="00CB3833">
        <w:t>7.</w:t>
      </w:r>
      <w:r w:rsidRPr="00F84CA1">
        <w:t xml:space="preserve"> </w:t>
      </w:r>
      <w:r w:rsidRPr="001B4E85">
        <w:rPr>
          <w:u w:val="single"/>
        </w:rPr>
        <w:t>2nd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Applicant</w:t>
      </w:r>
      <w:r w:rsidRPr="00CB3833">
        <w:t>:</w:t>
      </w:r>
      <w:r w:rsidRPr="00F84CA1">
        <w:t xml:space="preserve"> </w:t>
      </w:r>
      <w:r w:rsidRPr="00CB3833">
        <w:t>Where</w:t>
      </w:r>
      <w:r w:rsidRPr="00F84CA1">
        <w:t xml:space="preserve"> </w:t>
      </w:r>
      <w:r w:rsidRPr="00CB3833">
        <w:t>there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more</w:t>
      </w:r>
      <w:r w:rsidRPr="00F84CA1">
        <w:t xml:space="preserve"> </w:t>
      </w:r>
      <w:r w:rsidRPr="00CB3833">
        <w:t>than</w:t>
      </w:r>
      <w:r w:rsidRPr="00F84CA1">
        <w:t xml:space="preserve"> </w:t>
      </w:r>
      <w:r w:rsidRPr="00CB3833">
        <w:t>one</w:t>
      </w:r>
      <w:r w:rsidRPr="00F84CA1">
        <w:t xml:space="preserve"> </w:t>
      </w:r>
      <w:r w:rsidRPr="00CB3833">
        <w:t>applicant,</w:t>
      </w:r>
      <w:r w:rsidRPr="00F84CA1">
        <w:t xml:space="preserve"> </w:t>
      </w:r>
      <w:r w:rsidRPr="00CB3833">
        <w:t>both</w:t>
      </w:r>
      <w:r w:rsidRPr="00F84CA1">
        <w:t xml:space="preserve"> </w:t>
      </w:r>
      <w:r w:rsidRPr="00CB3833">
        <w:t>applicants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their</w:t>
      </w:r>
      <w:r w:rsidRPr="00F84CA1">
        <w:t xml:space="preserve"> </w:t>
      </w:r>
      <w:r w:rsidRPr="00CB3833">
        <w:t>respective</w:t>
      </w:r>
      <w:r w:rsidRPr="00F84CA1">
        <w:t xml:space="preserve"> </w:t>
      </w:r>
      <w:r w:rsidRPr="00CB3833">
        <w:t>agents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sign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form.</w:t>
      </w:r>
    </w:p>
    <w:p w14:paraId="1613FDF5" w14:textId="77777777" w:rsidR="005A46C3" w:rsidRPr="00CB3833" w:rsidRDefault="005A46C3" w:rsidP="00A46CA5">
      <w:pPr>
        <w:pStyle w:val="FormText"/>
      </w:pPr>
    </w:p>
    <w:p w14:paraId="1613FDF6" w14:textId="77777777" w:rsidR="005A46C3" w:rsidRDefault="005A46C3" w:rsidP="00A46CA5">
      <w:pPr>
        <w:pStyle w:val="FormText"/>
      </w:pPr>
      <w:r w:rsidRPr="00CB3833">
        <w:t>8.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address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we</w:t>
      </w:r>
      <w:r w:rsidRPr="00F84CA1">
        <w:t xml:space="preserve"> </w:t>
      </w:r>
      <w:r w:rsidRPr="00CB3833">
        <w:t>shall</w:t>
      </w:r>
      <w:r w:rsidRPr="00F84CA1">
        <w:t xml:space="preserve"> </w:t>
      </w:r>
      <w:r w:rsidRPr="00CB3833">
        <w:t>use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correspond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about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application.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might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same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address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applicant,</w:t>
      </w:r>
      <w:r w:rsidRPr="00F84CA1">
        <w:t xml:space="preserve"> </w:t>
      </w:r>
      <w:r w:rsidRPr="00CB3833">
        <w:t>but</w:t>
      </w:r>
      <w:r w:rsidRPr="00F84CA1">
        <w:t xml:space="preserve"> </w:t>
      </w:r>
      <w:r w:rsidRPr="00CB3833">
        <w:t>these</w:t>
      </w:r>
      <w:r w:rsidRPr="00F84CA1">
        <w:t xml:space="preserve"> </w:t>
      </w:r>
      <w:r w:rsidRPr="00CB3833">
        <w:t>addresses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also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provided.</w:t>
      </w:r>
    </w:p>
    <w:p w14:paraId="1613FDF7" w14:textId="77777777" w:rsidR="005A46C3" w:rsidRDefault="005A46C3"/>
    <w:sectPr w:rsidR="005A46C3" w:rsidSect="008115CC">
      <w:footerReference w:type="default" r:id="rId12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FDFB" w14:textId="77777777" w:rsidR="005A46C3" w:rsidRDefault="005A46C3" w:rsidP="00B77594">
      <w:r>
        <w:separator/>
      </w:r>
    </w:p>
  </w:endnote>
  <w:endnote w:type="continuationSeparator" w:id="0">
    <w:p w14:paraId="1613FDFC" w14:textId="77777777" w:rsidR="005A46C3" w:rsidRDefault="005A46C3" w:rsidP="00B7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FDFD" w14:textId="77777777" w:rsidR="005A46C3" w:rsidRDefault="003174A9" w:rsidP="00A76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3FDF9" w14:textId="77777777" w:rsidR="005A46C3" w:rsidRDefault="005A46C3" w:rsidP="00B77594">
      <w:r>
        <w:separator/>
      </w:r>
    </w:p>
  </w:footnote>
  <w:footnote w:type="continuationSeparator" w:id="0">
    <w:p w14:paraId="1613FDFA" w14:textId="77777777" w:rsidR="005A46C3" w:rsidRDefault="005A46C3" w:rsidP="00B7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99F"/>
    <w:multiLevelType w:val="hybridMultilevel"/>
    <w:tmpl w:val="BE4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096"/>
    <w:multiLevelType w:val="hybridMultilevel"/>
    <w:tmpl w:val="07C0C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F98"/>
    <w:multiLevelType w:val="hybridMultilevel"/>
    <w:tmpl w:val="81B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226"/>
    <w:multiLevelType w:val="hybridMultilevel"/>
    <w:tmpl w:val="8434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7EA"/>
    <w:multiLevelType w:val="hybridMultilevel"/>
    <w:tmpl w:val="506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F10"/>
    <w:multiLevelType w:val="hybridMultilevel"/>
    <w:tmpl w:val="FBB4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29A5"/>
    <w:multiLevelType w:val="hybridMultilevel"/>
    <w:tmpl w:val="B6D6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2B18"/>
    <w:multiLevelType w:val="hybridMultilevel"/>
    <w:tmpl w:val="E0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3971"/>
    <w:multiLevelType w:val="hybridMultilevel"/>
    <w:tmpl w:val="BCE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364A"/>
    <w:multiLevelType w:val="hybridMultilevel"/>
    <w:tmpl w:val="EF8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5CAB"/>
    <w:multiLevelType w:val="hybridMultilevel"/>
    <w:tmpl w:val="997A4B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BF561D"/>
    <w:multiLevelType w:val="hybridMultilevel"/>
    <w:tmpl w:val="BE86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50671BD"/>
    <w:multiLevelType w:val="hybridMultilevel"/>
    <w:tmpl w:val="82E6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E28E7"/>
    <w:multiLevelType w:val="hybridMultilevel"/>
    <w:tmpl w:val="D8FA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0D27"/>
    <w:multiLevelType w:val="hybridMultilevel"/>
    <w:tmpl w:val="7612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52F"/>
    <w:multiLevelType w:val="hybridMultilevel"/>
    <w:tmpl w:val="D4B0E4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4952E1"/>
    <w:multiLevelType w:val="hybridMultilevel"/>
    <w:tmpl w:val="AC641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CA5"/>
    <w:rsid w:val="00015A1B"/>
    <w:rsid w:val="00034C11"/>
    <w:rsid w:val="00063D9C"/>
    <w:rsid w:val="00080192"/>
    <w:rsid w:val="000811BB"/>
    <w:rsid w:val="000B50F0"/>
    <w:rsid w:val="000C19C0"/>
    <w:rsid w:val="000E27C0"/>
    <w:rsid w:val="000E6900"/>
    <w:rsid w:val="00107DD9"/>
    <w:rsid w:val="0011582B"/>
    <w:rsid w:val="00127831"/>
    <w:rsid w:val="00135907"/>
    <w:rsid w:val="00165B48"/>
    <w:rsid w:val="00177469"/>
    <w:rsid w:val="00184D38"/>
    <w:rsid w:val="001A4B30"/>
    <w:rsid w:val="001A7D4E"/>
    <w:rsid w:val="001B4E85"/>
    <w:rsid w:val="001D060C"/>
    <w:rsid w:val="001F0C27"/>
    <w:rsid w:val="00236CCE"/>
    <w:rsid w:val="00280147"/>
    <w:rsid w:val="0028204B"/>
    <w:rsid w:val="002826CC"/>
    <w:rsid w:val="0031140E"/>
    <w:rsid w:val="003174A9"/>
    <w:rsid w:val="00333DE0"/>
    <w:rsid w:val="00396BDD"/>
    <w:rsid w:val="003C4FC5"/>
    <w:rsid w:val="003E75CF"/>
    <w:rsid w:val="0041471F"/>
    <w:rsid w:val="004450C9"/>
    <w:rsid w:val="0045006C"/>
    <w:rsid w:val="0045292B"/>
    <w:rsid w:val="00487967"/>
    <w:rsid w:val="00493D06"/>
    <w:rsid w:val="00497AFC"/>
    <w:rsid w:val="004E7CEB"/>
    <w:rsid w:val="004F0356"/>
    <w:rsid w:val="004F5401"/>
    <w:rsid w:val="00515866"/>
    <w:rsid w:val="005A46C3"/>
    <w:rsid w:val="005D5D40"/>
    <w:rsid w:val="005E21FA"/>
    <w:rsid w:val="006153F0"/>
    <w:rsid w:val="006211B5"/>
    <w:rsid w:val="00661984"/>
    <w:rsid w:val="00686CBD"/>
    <w:rsid w:val="006B3CB0"/>
    <w:rsid w:val="006B3E7A"/>
    <w:rsid w:val="006C1DB3"/>
    <w:rsid w:val="006F1993"/>
    <w:rsid w:val="00725A08"/>
    <w:rsid w:val="007675C2"/>
    <w:rsid w:val="007A54A0"/>
    <w:rsid w:val="007D19C0"/>
    <w:rsid w:val="007F7D54"/>
    <w:rsid w:val="008115CC"/>
    <w:rsid w:val="008221D8"/>
    <w:rsid w:val="00824010"/>
    <w:rsid w:val="00835AEA"/>
    <w:rsid w:val="00850B68"/>
    <w:rsid w:val="00891C45"/>
    <w:rsid w:val="008B35C5"/>
    <w:rsid w:val="008E6B3D"/>
    <w:rsid w:val="00987970"/>
    <w:rsid w:val="009A1F16"/>
    <w:rsid w:val="009E0AEA"/>
    <w:rsid w:val="009F4B66"/>
    <w:rsid w:val="00A36C6E"/>
    <w:rsid w:val="00A46CA5"/>
    <w:rsid w:val="00A502AC"/>
    <w:rsid w:val="00A629BA"/>
    <w:rsid w:val="00A64321"/>
    <w:rsid w:val="00A6794B"/>
    <w:rsid w:val="00A769FB"/>
    <w:rsid w:val="00AB763B"/>
    <w:rsid w:val="00AC3722"/>
    <w:rsid w:val="00AE47DA"/>
    <w:rsid w:val="00AE4C11"/>
    <w:rsid w:val="00AF105F"/>
    <w:rsid w:val="00B05B1E"/>
    <w:rsid w:val="00B16D86"/>
    <w:rsid w:val="00B26DF9"/>
    <w:rsid w:val="00B77594"/>
    <w:rsid w:val="00BA52B1"/>
    <w:rsid w:val="00C543D7"/>
    <w:rsid w:val="00CB3833"/>
    <w:rsid w:val="00CB57FD"/>
    <w:rsid w:val="00CC22B6"/>
    <w:rsid w:val="00CE1683"/>
    <w:rsid w:val="00D413D6"/>
    <w:rsid w:val="00D728BE"/>
    <w:rsid w:val="00D74BBA"/>
    <w:rsid w:val="00D74D24"/>
    <w:rsid w:val="00D822DF"/>
    <w:rsid w:val="00E21CDB"/>
    <w:rsid w:val="00E22196"/>
    <w:rsid w:val="00E438B1"/>
    <w:rsid w:val="00E625CD"/>
    <w:rsid w:val="00E6376D"/>
    <w:rsid w:val="00EB1EC7"/>
    <w:rsid w:val="00F30D5B"/>
    <w:rsid w:val="00F845CA"/>
    <w:rsid w:val="00F84CA1"/>
    <w:rsid w:val="00FB55B8"/>
    <w:rsid w:val="00FC7DCB"/>
    <w:rsid w:val="00FD0FE6"/>
    <w:rsid w:val="00FF027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613FCA8"/>
  <w15:docId w15:val="{7A89749B-B99A-4901-A28B-EBB4657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A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CA5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6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6CA5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6CA5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6CA5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6CA5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CA5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6CA5"/>
    <w:rPr>
      <w:rFonts w:eastAsia="Times New Roman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6CA5"/>
    <w:rPr>
      <w:rFonts w:eastAsia="Times New Roman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6CA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6CA5"/>
    <w:rPr>
      <w:rFonts w:eastAsia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46CA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6CA5"/>
    <w:rPr>
      <w:rFonts w:ascii="Bliss" w:hAnsi="Bliss" w:cs="Times New Roman"/>
      <w:b/>
      <w:bCs/>
      <w:sz w:val="24"/>
      <w:szCs w:val="24"/>
    </w:rPr>
  </w:style>
  <w:style w:type="paragraph" w:customStyle="1" w:styleId="Approval">
    <w:name w:val="Approval"/>
    <w:basedOn w:val="Normal"/>
    <w:next w:val="linespace"/>
    <w:uiPriority w:val="99"/>
    <w:rsid w:val="00A46CA5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uiPriority w:val="99"/>
    <w:rsid w:val="00A46CA5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rrHead">
    <w:name w:val="ArrHead"/>
    <w:basedOn w:val="Normal"/>
    <w:uiPriority w:val="99"/>
    <w:rsid w:val="00A46CA5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uiPriority w:val="99"/>
    <w:rsid w:val="00A46CA5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  <w:lang w:eastAsia="en-US"/>
    </w:rPr>
  </w:style>
  <w:style w:type="paragraph" w:customStyle="1" w:styleId="Number">
    <w:name w:val="Number"/>
    <w:basedOn w:val="Normal"/>
    <w:next w:val="subject"/>
    <w:uiPriority w:val="99"/>
    <w:rsid w:val="00A46CA5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uiPriority w:val="99"/>
    <w:rsid w:val="00A46CA5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uiPriority w:val="99"/>
    <w:rsid w:val="00A46CA5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A46CA5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uiPriority w:val="99"/>
    <w:rsid w:val="00A46CA5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uiPriority w:val="99"/>
    <w:rsid w:val="00A46CA5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uiPriority w:val="99"/>
    <w:rsid w:val="00A46CA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uiPriority w:val="99"/>
    <w:rsid w:val="00A46CA5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basedOn w:val="DefaultParagraphFont"/>
    <w:uiPriority w:val="99"/>
    <w:semiHidden/>
    <w:rsid w:val="00A46C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46CA5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6CA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6CA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6C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uiPriority w:val="99"/>
    <w:rsid w:val="00A46CA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uiPriority w:val="99"/>
    <w:rsid w:val="00A46CA5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  <w:lang w:eastAsia="en-US"/>
    </w:rPr>
  </w:style>
  <w:style w:type="paragraph" w:customStyle="1" w:styleId="Draft">
    <w:name w:val="Draft"/>
    <w:basedOn w:val="Normal"/>
    <w:uiPriority w:val="99"/>
    <w:rsid w:val="00A46CA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uiPriority w:val="99"/>
    <w:rsid w:val="00A46CA5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uiPriority w:val="99"/>
    <w:rsid w:val="00A46CA5"/>
    <w:pPr>
      <w:jc w:val="right"/>
    </w:pPr>
    <w:rPr>
      <w:rFonts w:ascii="Times New Roman" w:eastAsia="Times New Roman" w:hAnsi="Times New Roman" w:cs="Times New Roman"/>
      <w:b/>
      <w:noProof/>
      <w:sz w:val="20"/>
      <w:szCs w:val="20"/>
      <w:lang w:eastAsia="en-US"/>
    </w:rPr>
  </w:style>
  <w:style w:type="paragraph" w:customStyle="1" w:styleId="DisplayItem">
    <w:name w:val="DisplayItem"/>
    <w:uiPriority w:val="99"/>
    <w:rsid w:val="00A46CA5"/>
    <w:pPr>
      <w:spacing w:before="120" w:after="12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ANote">
    <w:name w:val="EA_Note"/>
    <w:basedOn w:val="Normal"/>
    <w:uiPriority w:val="99"/>
    <w:rsid w:val="00A46CA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uiPriority w:val="99"/>
    <w:rsid w:val="00A46CA5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uiPriority w:val="99"/>
    <w:rsid w:val="00A46CA5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A46CA5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46CA5"/>
    <w:rPr>
      <w:rFonts w:ascii="Times New Roman" w:hAnsi="Times New Roman" w:cs="Times New Roman"/>
      <w:sz w:val="20"/>
      <w:szCs w:val="20"/>
    </w:rPr>
  </w:style>
  <w:style w:type="paragraph" w:customStyle="1" w:styleId="FootnoteCont">
    <w:name w:val="Footnote Cont"/>
    <w:basedOn w:val="FootnoteText"/>
    <w:uiPriority w:val="99"/>
    <w:rsid w:val="00A46CA5"/>
    <w:pPr>
      <w:ind w:firstLine="0"/>
    </w:pPr>
  </w:style>
  <w:style w:type="character" w:styleId="FootnoteReference">
    <w:name w:val="footnote reference"/>
    <w:basedOn w:val="DefaultParagraphFont"/>
    <w:uiPriority w:val="99"/>
    <w:semiHidden/>
    <w:rsid w:val="00A46CA5"/>
    <w:rPr>
      <w:rFonts w:ascii="Times New Roman" w:hAnsi="Times New Roman" w:cs="Times New Roman"/>
      <w:b/>
      <w:vertAlign w:val="baseline"/>
    </w:rPr>
  </w:style>
  <w:style w:type="paragraph" w:customStyle="1" w:styleId="FormHeading">
    <w:name w:val="FormHeading"/>
    <w:uiPriority w:val="99"/>
    <w:rsid w:val="00A46CA5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FormSubHeading">
    <w:name w:val="FormSubHeading"/>
    <w:uiPriority w:val="99"/>
    <w:rsid w:val="00A46CA5"/>
    <w:pPr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Text">
    <w:name w:val="FormText"/>
    <w:uiPriority w:val="99"/>
    <w:rsid w:val="00A46CA5"/>
    <w:pPr>
      <w:spacing w:line="220" w:lineRule="atLeast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customStyle="1" w:styleId="H1">
    <w:name w:val="H1"/>
    <w:basedOn w:val="Normal"/>
    <w:next w:val="N1"/>
    <w:uiPriority w:val="99"/>
    <w:rsid w:val="00A46CA5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uiPriority w:val="99"/>
    <w:rsid w:val="00A46CA5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uiPriority w:val="99"/>
    <w:rsid w:val="00A46CA5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uiPriority w:val="99"/>
    <w:rsid w:val="00A46CA5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uiPriority w:val="99"/>
    <w:rsid w:val="00A46CA5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uiPriority w:val="99"/>
    <w:rsid w:val="00A46CA5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semiHidden/>
    <w:rsid w:val="00A46CA5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CA5"/>
    <w:rPr>
      <w:rFonts w:ascii="Times New Roman" w:hAnsi="Times New Roman" w:cs="Times New Roman"/>
      <w:sz w:val="20"/>
      <w:szCs w:val="20"/>
    </w:rPr>
  </w:style>
  <w:style w:type="paragraph" w:customStyle="1" w:styleId="Interpretation">
    <w:name w:val="Interpretation"/>
    <w:basedOn w:val="Normal"/>
    <w:next w:val="linespace"/>
    <w:uiPriority w:val="99"/>
    <w:rsid w:val="00A46CA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uiPriority w:val="99"/>
    <w:rsid w:val="00A46CA5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uiPriority w:val="99"/>
    <w:rsid w:val="00A46CA5"/>
  </w:style>
  <w:style w:type="paragraph" w:customStyle="1" w:styleId="LaidDraft">
    <w:name w:val="LaidDraft"/>
    <w:basedOn w:val="Approval"/>
    <w:next w:val="linespace"/>
    <w:uiPriority w:val="99"/>
    <w:rsid w:val="00A46CA5"/>
  </w:style>
  <w:style w:type="paragraph" w:customStyle="1" w:styleId="LegSeal">
    <w:name w:val="LegSeal"/>
    <w:next w:val="linespace"/>
    <w:uiPriority w:val="99"/>
    <w:rsid w:val="00A46CA5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lineseparator">
    <w:name w:val="lineseparator"/>
    <w:basedOn w:val="TOC9"/>
    <w:uiPriority w:val="99"/>
    <w:rsid w:val="00A46CA5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uiPriority w:val="99"/>
    <w:rsid w:val="00A46CA5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uiPriority w:val="99"/>
    <w:rsid w:val="00A46CA5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uiPriority w:val="99"/>
    <w:rsid w:val="00A46CA5"/>
    <w:pPr>
      <w:ind w:firstLine="0"/>
    </w:pPr>
  </w:style>
  <w:style w:type="paragraph" w:customStyle="1" w:styleId="LQT1">
    <w:name w:val="LQT1"/>
    <w:basedOn w:val="Normal"/>
    <w:uiPriority w:val="99"/>
    <w:rsid w:val="00A46CA5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uiPriority w:val="99"/>
    <w:rsid w:val="00A46CA5"/>
    <w:pPr>
      <w:spacing w:before="80"/>
    </w:pPr>
  </w:style>
  <w:style w:type="paragraph" w:customStyle="1" w:styleId="LQDefPara">
    <w:name w:val="LQ Def Para"/>
    <w:basedOn w:val="LQT2"/>
    <w:uiPriority w:val="99"/>
    <w:rsid w:val="00A46CA5"/>
    <w:pPr>
      <w:ind w:left="907"/>
    </w:pPr>
  </w:style>
  <w:style w:type="paragraph" w:customStyle="1" w:styleId="LQArrHead">
    <w:name w:val="LQArrHead"/>
    <w:basedOn w:val="ArrHead"/>
    <w:next w:val="LQTOC1"/>
    <w:uiPriority w:val="99"/>
    <w:rsid w:val="00A46CA5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uiPriority w:val="99"/>
    <w:rsid w:val="00A46CA5"/>
    <w:pPr>
      <w:ind w:left="567"/>
    </w:pPr>
  </w:style>
  <w:style w:type="paragraph" w:styleId="TOC1">
    <w:name w:val="toc 1"/>
    <w:basedOn w:val="Normal"/>
    <w:next w:val="Normal"/>
    <w:autoRedefine/>
    <w:uiPriority w:val="99"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uiPriority w:val="99"/>
    <w:rsid w:val="00A46CA5"/>
    <w:pPr>
      <w:ind w:left="567"/>
    </w:pPr>
  </w:style>
  <w:style w:type="paragraph" w:styleId="TOC2">
    <w:name w:val="toc 2"/>
    <w:basedOn w:val="Normal"/>
    <w:next w:val="Normal"/>
    <w:autoRedefine/>
    <w:uiPriority w:val="99"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uiPriority w:val="99"/>
    <w:rsid w:val="00A46CA5"/>
    <w:pPr>
      <w:ind w:left="567"/>
    </w:pPr>
  </w:style>
  <w:style w:type="paragraph" w:styleId="TOC3">
    <w:name w:val="toc 3"/>
    <w:basedOn w:val="Normal"/>
    <w:next w:val="Normal"/>
    <w:autoRedefine/>
    <w:uiPriority w:val="99"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uiPriority w:val="99"/>
    <w:rsid w:val="00A46CA5"/>
    <w:pPr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uiPriority w:val="99"/>
    <w:rsid w:val="00A46CA5"/>
    <w:pPr>
      <w:ind w:left="567"/>
    </w:pPr>
  </w:style>
  <w:style w:type="paragraph" w:styleId="TOC5">
    <w:name w:val="toc 5"/>
    <w:basedOn w:val="Normal"/>
    <w:next w:val="Normal"/>
    <w:autoRedefine/>
    <w:uiPriority w:val="99"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uiPriority w:val="99"/>
    <w:rsid w:val="00A46CA5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uiPriority w:val="99"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uiPriority w:val="99"/>
    <w:rsid w:val="00A46CA5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uiPriority w:val="99"/>
    <w:rsid w:val="00A46CA5"/>
    <w:pPr>
      <w:ind w:left="567"/>
    </w:pPr>
  </w:style>
  <w:style w:type="paragraph" w:customStyle="1" w:styleId="LQH1">
    <w:name w:val="LQH1"/>
    <w:basedOn w:val="H1"/>
    <w:next w:val="LQN1"/>
    <w:uiPriority w:val="99"/>
    <w:rsid w:val="00A46CA5"/>
    <w:pPr>
      <w:ind w:left="567"/>
    </w:pPr>
  </w:style>
  <w:style w:type="paragraph" w:customStyle="1" w:styleId="LQN1">
    <w:name w:val="LQN1"/>
    <w:basedOn w:val="Normal"/>
    <w:uiPriority w:val="99"/>
    <w:rsid w:val="00A46CA5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uiPriority w:val="99"/>
    <w:rsid w:val="00A46CA5"/>
    <w:pPr>
      <w:ind w:left="737"/>
    </w:pPr>
  </w:style>
  <w:style w:type="paragraph" w:customStyle="1" w:styleId="LQN2">
    <w:name w:val="LQN2"/>
    <w:basedOn w:val="LQN1"/>
    <w:uiPriority w:val="99"/>
    <w:rsid w:val="00A46CA5"/>
    <w:pPr>
      <w:spacing w:before="80"/>
    </w:pPr>
  </w:style>
  <w:style w:type="paragraph" w:customStyle="1" w:styleId="LQH3">
    <w:name w:val="LQH3"/>
    <w:basedOn w:val="H3"/>
    <w:next w:val="LQN3"/>
    <w:uiPriority w:val="99"/>
    <w:rsid w:val="00A46CA5"/>
    <w:pPr>
      <w:ind w:left="907"/>
    </w:pPr>
  </w:style>
  <w:style w:type="paragraph" w:customStyle="1" w:styleId="LQN3">
    <w:name w:val="LQN3"/>
    <w:basedOn w:val="LQN2"/>
    <w:uiPriority w:val="99"/>
    <w:rsid w:val="00A46CA5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uiPriority w:val="99"/>
    <w:rsid w:val="00A46CA5"/>
    <w:pPr>
      <w:ind w:left="1304"/>
    </w:pPr>
  </w:style>
  <w:style w:type="paragraph" w:customStyle="1" w:styleId="LQList1Cont">
    <w:name w:val="LQList1 Cont"/>
    <w:basedOn w:val="List1Cont"/>
    <w:uiPriority w:val="99"/>
    <w:rsid w:val="00A46CA5"/>
    <w:pPr>
      <w:ind w:left="1304"/>
    </w:pPr>
  </w:style>
  <w:style w:type="paragraph" w:customStyle="1" w:styleId="LQN3-N4">
    <w:name w:val="LQN3-N4"/>
    <w:basedOn w:val="LQN3"/>
    <w:next w:val="LQN4"/>
    <w:uiPriority w:val="99"/>
    <w:rsid w:val="00A46CA5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uiPriority w:val="99"/>
    <w:rsid w:val="00A46CA5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uiPriority w:val="99"/>
    <w:rsid w:val="00A46CA5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uiPriority w:val="99"/>
    <w:rsid w:val="00A46CA5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uiPriority w:val="99"/>
    <w:rsid w:val="00A46CA5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uiPriority w:val="99"/>
    <w:rsid w:val="00A46CA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uiPriority w:val="99"/>
    <w:rsid w:val="00A46CA5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uiPriority w:val="99"/>
    <w:rsid w:val="00A46CA5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uiPriority w:val="99"/>
    <w:rsid w:val="00A46CA5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uiPriority w:val="99"/>
    <w:rsid w:val="00A46CA5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uiPriority w:val="99"/>
    <w:rsid w:val="00A46CA5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uiPriority w:val="99"/>
    <w:rsid w:val="00A46CA5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uiPriority w:val="99"/>
    <w:rsid w:val="00A46CA5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uiPriority w:val="99"/>
    <w:rsid w:val="00A46CA5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uiPriority w:val="99"/>
    <w:rsid w:val="00A46CA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uiPriority w:val="99"/>
    <w:rsid w:val="00A46CA5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uiPriority w:val="99"/>
    <w:rsid w:val="00A46CA5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uiPriority w:val="99"/>
    <w:rsid w:val="00A46CA5"/>
    <w:pPr>
      <w:ind w:firstLine="170"/>
    </w:pPr>
  </w:style>
  <w:style w:type="paragraph" w:customStyle="1" w:styleId="LQT3">
    <w:name w:val="LQT3"/>
    <w:basedOn w:val="LQT2"/>
    <w:uiPriority w:val="99"/>
    <w:rsid w:val="00A46CA5"/>
    <w:pPr>
      <w:ind w:left="1304"/>
    </w:pPr>
  </w:style>
  <w:style w:type="paragraph" w:customStyle="1" w:styleId="LQT4">
    <w:name w:val="LQT4"/>
    <w:basedOn w:val="LQT3"/>
    <w:uiPriority w:val="99"/>
    <w:rsid w:val="00A46CA5"/>
    <w:pPr>
      <w:ind w:left="1701"/>
    </w:pPr>
  </w:style>
  <w:style w:type="paragraph" w:customStyle="1" w:styleId="LQT5">
    <w:name w:val="LQT5"/>
    <w:basedOn w:val="LQT4"/>
    <w:uiPriority w:val="99"/>
    <w:rsid w:val="00A46CA5"/>
    <w:pPr>
      <w:ind w:left="2268"/>
    </w:pPr>
  </w:style>
  <w:style w:type="paragraph" w:customStyle="1" w:styleId="LQTableCaption">
    <w:name w:val="LQTableCaption"/>
    <w:basedOn w:val="Normal"/>
    <w:next w:val="LQTableTopText"/>
    <w:uiPriority w:val="99"/>
    <w:rsid w:val="00A46CA5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uiPriority w:val="99"/>
    <w:rsid w:val="00A46CA5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uiPriority w:val="99"/>
    <w:rsid w:val="00A46CA5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uiPriority w:val="99"/>
    <w:rsid w:val="00A46CA5"/>
    <w:pPr>
      <w:spacing w:before="120"/>
    </w:pPr>
  </w:style>
  <w:style w:type="paragraph" w:customStyle="1" w:styleId="LQTOC10">
    <w:name w:val="LQTOC 10"/>
    <w:basedOn w:val="Normal"/>
    <w:uiPriority w:val="99"/>
    <w:rsid w:val="00A46CA5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uiPriority w:val="99"/>
    <w:rsid w:val="00A46CA5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uiPriority w:val="99"/>
    <w:rsid w:val="00A46CA5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uiPriority w:val="99"/>
    <w:rsid w:val="00A46CA5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uiPriority w:val="99"/>
    <w:rsid w:val="00A46CA5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</w:rPr>
  </w:style>
  <w:style w:type="character" w:customStyle="1" w:styleId="MadeChar">
    <w:name w:val="Made Char"/>
    <w:link w:val="Made"/>
    <w:uiPriority w:val="99"/>
    <w:locked/>
    <w:rsid w:val="00A46CA5"/>
    <w:rPr>
      <w:rFonts w:ascii="Times New Roman" w:hAnsi="Times New Roman"/>
      <w:i/>
      <w:sz w:val="20"/>
    </w:rPr>
  </w:style>
  <w:style w:type="paragraph" w:customStyle="1" w:styleId="N1legal">
    <w:name w:val="N1legal"/>
    <w:basedOn w:val="Normal"/>
    <w:uiPriority w:val="99"/>
    <w:rsid w:val="00A46CA5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uiPriority w:val="99"/>
    <w:rsid w:val="00A46CA5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uiPriority w:val="99"/>
    <w:rsid w:val="00A46CA5"/>
    <w:pPr>
      <w:numPr>
        <w:ilvl w:val="3"/>
      </w:numPr>
    </w:pPr>
  </w:style>
  <w:style w:type="paragraph" w:customStyle="1" w:styleId="N4-N5">
    <w:name w:val="N4-N5"/>
    <w:basedOn w:val="N4"/>
    <w:next w:val="N5"/>
    <w:uiPriority w:val="99"/>
    <w:rsid w:val="00A46CA5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uiPriority w:val="99"/>
    <w:rsid w:val="00A46CA5"/>
    <w:pPr>
      <w:numPr>
        <w:ilvl w:val="4"/>
      </w:numPr>
    </w:pPr>
  </w:style>
  <w:style w:type="paragraph" w:customStyle="1" w:styleId="Negative">
    <w:name w:val="Negative"/>
    <w:basedOn w:val="Normal"/>
    <w:next w:val="linespace"/>
    <w:uiPriority w:val="99"/>
    <w:rsid w:val="00A46CA5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uiPriority w:val="99"/>
    <w:rsid w:val="00A46CA5"/>
    <w:pPr>
      <w:ind w:left="1474"/>
    </w:pPr>
  </w:style>
  <w:style w:type="paragraph" w:customStyle="1" w:styleId="NLQDisplayItem">
    <w:name w:val="NLQDisplayItem"/>
    <w:basedOn w:val="LQDisplayItem"/>
    <w:uiPriority w:val="99"/>
    <w:rsid w:val="00A46CA5"/>
    <w:pPr>
      <w:ind w:left="1134"/>
    </w:pPr>
  </w:style>
  <w:style w:type="paragraph" w:customStyle="1" w:styleId="NLQH1">
    <w:name w:val="NLQH1"/>
    <w:basedOn w:val="LQH1"/>
    <w:next w:val="NLQN1"/>
    <w:uiPriority w:val="99"/>
    <w:rsid w:val="00A46CA5"/>
    <w:pPr>
      <w:ind w:left="1134"/>
    </w:pPr>
  </w:style>
  <w:style w:type="paragraph" w:customStyle="1" w:styleId="NLQN1">
    <w:name w:val="NLQN1"/>
    <w:basedOn w:val="LQN1"/>
    <w:uiPriority w:val="99"/>
    <w:rsid w:val="00A46CA5"/>
    <w:pPr>
      <w:ind w:left="1134"/>
    </w:pPr>
  </w:style>
  <w:style w:type="paragraph" w:customStyle="1" w:styleId="NLQH2">
    <w:name w:val="NLQH2"/>
    <w:basedOn w:val="LQH2"/>
    <w:next w:val="NLQN2"/>
    <w:uiPriority w:val="99"/>
    <w:rsid w:val="00A46CA5"/>
    <w:pPr>
      <w:ind w:left="1304"/>
    </w:pPr>
  </w:style>
  <w:style w:type="paragraph" w:customStyle="1" w:styleId="NLQN2">
    <w:name w:val="NLQN2"/>
    <w:basedOn w:val="LQN2"/>
    <w:uiPriority w:val="99"/>
    <w:rsid w:val="00A46CA5"/>
    <w:pPr>
      <w:ind w:left="1134"/>
    </w:pPr>
  </w:style>
  <w:style w:type="paragraph" w:customStyle="1" w:styleId="NLQH3">
    <w:name w:val="NLQH3"/>
    <w:basedOn w:val="LQH3"/>
    <w:next w:val="NLQN3"/>
    <w:uiPriority w:val="99"/>
    <w:rsid w:val="00A46CA5"/>
    <w:pPr>
      <w:ind w:left="1474"/>
    </w:pPr>
  </w:style>
  <w:style w:type="paragraph" w:customStyle="1" w:styleId="NLQN3">
    <w:name w:val="NLQN3"/>
    <w:basedOn w:val="LQN3"/>
    <w:uiPriority w:val="99"/>
    <w:rsid w:val="00A46CA5"/>
    <w:pPr>
      <w:ind w:left="1871"/>
    </w:pPr>
  </w:style>
  <w:style w:type="paragraph" w:customStyle="1" w:styleId="NLQList1">
    <w:name w:val="NLQList1"/>
    <w:basedOn w:val="LQList1"/>
    <w:uiPriority w:val="99"/>
    <w:rsid w:val="00A46CA5"/>
    <w:pPr>
      <w:ind w:left="1871"/>
    </w:pPr>
  </w:style>
  <w:style w:type="paragraph" w:customStyle="1" w:styleId="NLQList1Cont">
    <w:name w:val="NLQList1 Cont"/>
    <w:basedOn w:val="LQList1Cont"/>
    <w:uiPriority w:val="99"/>
    <w:rsid w:val="00A46CA5"/>
    <w:pPr>
      <w:ind w:left="1871"/>
    </w:pPr>
  </w:style>
  <w:style w:type="paragraph" w:customStyle="1" w:styleId="NLQN3-N4">
    <w:name w:val="NLQN3-N4"/>
    <w:basedOn w:val="NLQN3"/>
    <w:next w:val="NLQN4"/>
    <w:uiPriority w:val="99"/>
    <w:rsid w:val="00A46CA5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uiPriority w:val="99"/>
    <w:rsid w:val="00A46CA5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uiPriority w:val="99"/>
    <w:rsid w:val="00A46CA5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uiPriority w:val="99"/>
    <w:rsid w:val="00A46CA5"/>
    <w:pPr>
      <w:ind w:left="2835"/>
    </w:pPr>
  </w:style>
  <w:style w:type="paragraph" w:customStyle="1" w:styleId="NLQpart">
    <w:name w:val="NLQpart"/>
    <w:basedOn w:val="LQpart"/>
    <w:next w:val="NLQpartHead"/>
    <w:uiPriority w:val="99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uiPriority w:val="99"/>
    <w:rsid w:val="00A46CA5"/>
    <w:pPr>
      <w:ind w:left="1134"/>
    </w:pPr>
  </w:style>
  <w:style w:type="paragraph" w:customStyle="1" w:styleId="NLQT1">
    <w:name w:val="NLQT1"/>
    <w:basedOn w:val="LQT1"/>
    <w:uiPriority w:val="99"/>
    <w:rsid w:val="00A46CA5"/>
    <w:pPr>
      <w:ind w:left="1134"/>
    </w:pPr>
  </w:style>
  <w:style w:type="paragraph" w:customStyle="1" w:styleId="NLQschedule">
    <w:name w:val="NLQschedule"/>
    <w:basedOn w:val="LQschedule"/>
    <w:next w:val="NLQscheduleHead"/>
    <w:uiPriority w:val="99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uiPriority w:val="99"/>
    <w:rsid w:val="00A46CA5"/>
    <w:pPr>
      <w:ind w:left="1134"/>
    </w:pPr>
  </w:style>
  <w:style w:type="paragraph" w:customStyle="1" w:styleId="NLQschedules">
    <w:name w:val="NLQschedules"/>
    <w:basedOn w:val="Normal"/>
    <w:uiPriority w:val="99"/>
    <w:rsid w:val="00A46CA5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uiPriority w:val="99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uiPriority w:val="99"/>
    <w:rsid w:val="00A46CA5"/>
    <w:pPr>
      <w:ind w:left="1134"/>
    </w:pPr>
  </w:style>
  <w:style w:type="paragraph" w:customStyle="1" w:styleId="NLQSublist1">
    <w:name w:val="NLQSublist1"/>
    <w:basedOn w:val="LQSublist1"/>
    <w:uiPriority w:val="99"/>
    <w:rsid w:val="00A46CA5"/>
    <w:pPr>
      <w:ind w:left="2308"/>
    </w:pPr>
  </w:style>
  <w:style w:type="paragraph" w:customStyle="1" w:styleId="NLQSublist1Cont">
    <w:name w:val="NLQSublist1 Cont"/>
    <w:basedOn w:val="LQSublist1Cont"/>
    <w:uiPriority w:val="99"/>
    <w:rsid w:val="00A46CA5"/>
    <w:pPr>
      <w:ind w:left="2308"/>
    </w:pPr>
  </w:style>
  <w:style w:type="paragraph" w:customStyle="1" w:styleId="NLQsubPart">
    <w:name w:val="NLQsubPart"/>
    <w:basedOn w:val="LQsubPart"/>
    <w:next w:val="NLQsubPartHead"/>
    <w:uiPriority w:val="99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uiPriority w:val="99"/>
    <w:rsid w:val="00A46CA5"/>
    <w:pPr>
      <w:ind w:left="1134"/>
    </w:pPr>
  </w:style>
  <w:style w:type="paragraph" w:customStyle="1" w:styleId="NLQsubSection">
    <w:name w:val="NLQsubSection"/>
    <w:basedOn w:val="LQsubSection"/>
    <w:next w:val="NLQsubSectionHead"/>
    <w:uiPriority w:val="99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uiPriority w:val="99"/>
    <w:rsid w:val="00A46CA5"/>
    <w:pPr>
      <w:ind w:left="1134"/>
    </w:pPr>
  </w:style>
  <w:style w:type="paragraph" w:customStyle="1" w:styleId="NLQT1Indent">
    <w:name w:val="NLQT1 Indent"/>
    <w:basedOn w:val="LQT1Indent"/>
    <w:uiPriority w:val="99"/>
    <w:rsid w:val="00A46CA5"/>
    <w:pPr>
      <w:ind w:left="1134"/>
    </w:pPr>
  </w:style>
  <w:style w:type="paragraph" w:customStyle="1" w:styleId="NLQT2">
    <w:name w:val="NLQT2"/>
    <w:basedOn w:val="LQT2"/>
    <w:uiPriority w:val="99"/>
    <w:rsid w:val="00A46CA5"/>
    <w:pPr>
      <w:ind w:left="1134"/>
    </w:pPr>
  </w:style>
  <w:style w:type="paragraph" w:customStyle="1" w:styleId="NLQT3">
    <w:name w:val="NLQT3"/>
    <w:basedOn w:val="LQT3"/>
    <w:uiPriority w:val="99"/>
    <w:rsid w:val="00A46CA5"/>
    <w:pPr>
      <w:ind w:left="1871"/>
    </w:pPr>
  </w:style>
  <w:style w:type="paragraph" w:customStyle="1" w:styleId="NLQT4">
    <w:name w:val="NLQT4"/>
    <w:basedOn w:val="LQT4"/>
    <w:uiPriority w:val="99"/>
    <w:rsid w:val="00A46CA5"/>
    <w:pPr>
      <w:ind w:left="2268"/>
    </w:pPr>
  </w:style>
  <w:style w:type="paragraph" w:customStyle="1" w:styleId="NLQT5">
    <w:name w:val="NLQT5"/>
    <w:basedOn w:val="LQT5"/>
    <w:uiPriority w:val="99"/>
    <w:rsid w:val="00A46CA5"/>
    <w:pPr>
      <w:ind w:left="2835"/>
    </w:pPr>
  </w:style>
  <w:style w:type="paragraph" w:customStyle="1" w:styleId="NLQTableCaption">
    <w:name w:val="NLQTableCaption"/>
    <w:basedOn w:val="LQTableCaption"/>
    <w:next w:val="NLQTableTopText"/>
    <w:uiPriority w:val="99"/>
    <w:rsid w:val="00A46CA5"/>
    <w:pPr>
      <w:ind w:left="1134"/>
    </w:pPr>
  </w:style>
  <w:style w:type="paragraph" w:customStyle="1" w:styleId="NLQTableTopText">
    <w:name w:val="NLQTableTopText"/>
    <w:basedOn w:val="LQTableTopText"/>
    <w:uiPriority w:val="99"/>
    <w:rsid w:val="00A46CA5"/>
    <w:pPr>
      <w:ind w:left="1134"/>
    </w:pPr>
  </w:style>
  <w:style w:type="paragraph" w:customStyle="1" w:styleId="NLQTableFoot">
    <w:name w:val="NLQTableFoot"/>
    <w:basedOn w:val="LQTableFoot"/>
    <w:uiPriority w:val="99"/>
    <w:rsid w:val="00A46CA5"/>
    <w:pPr>
      <w:ind w:left="1134"/>
    </w:pPr>
  </w:style>
  <w:style w:type="paragraph" w:customStyle="1" w:styleId="NLQTableNumber">
    <w:name w:val="NLQTableNumber"/>
    <w:basedOn w:val="LQTableNumber"/>
    <w:uiPriority w:val="99"/>
    <w:rsid w:val="00A46CA5"/>
    <w:pPr>
      <w:ind w:left="1134"/>
    </w:pPr>
  </w:style>
  <w:style w:type="character" w:styleId="PageNumber">
    <w:name w:val="page number"/>
    <w:basedOn w:val="DefaultParagraphFont"/>
    <w:uiPriority w:val="99"/>
    <w:rsid w:val="00A46CA5"/>
    <w:rPr>
      <w:rFonts w:cs="Times New Roman"/>
    </w:rPr>
  </w:style>
  <w:style w:type="paragraph" w:customStyle="1" w:styleId="Part">
    <w:name w:val="Part"/>
    <w:basedOn w:val="Normal"/>
    <w:next w:val="PartHead"/>
    <w:uiPriority w:val="99"/>
    <w:rsid w:val="00A46CA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uiPriority w:val="99"/>
    <w:rsid w:val="00A46CA5"/>
    <w:pPr>
      <w:spacing w:before="120"/>
    </w:pPr>
    <w:rPr>
      <w:sz w:val="24"/>
    </w:rPr>
  </w:style>
  <w:style w:type="paragraph" w:customStyle="1" w:styleId="QualHead">
    <w:name w:val="QualHead"/>
    <w:basedOn w:val="Normal"/>
    <w:uiPriority w:val="99"/>
    <w:rsid w:val="00A46CA5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uiPriority w:val="99"/>
    <w:rsid w:val="00A46CA5"/>
    <w:rPr>
      <w:sz w:val="21"/>
    </w:rPr>
  </w:style>
  <w:style w:type="paragraph" w:customStyle="1" w:styleId="Res">
    <w:name w:val="Res"/>
    <w:basedOn w:val="Pre"/>
    <w:next w:val="Pre"/>
    <w:uiPriority w:val="99"/>
    <w:rsid w:val="00A46CA5"/>
    <w:rPr>
      <w:b/>
    </w:rPr>
  </w:style>
  <w:style w:type="paragraph" w:customStyle="1" w:styleId="Royal">
    <w:name w:val="Royal"/>
    <w:basedOn w:val="Normal"/>
    <w:next w:val="Pre"/>
    <w:uiPriority w:val="99"/>
    <w:rsid w:val="00A46CA5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uiPriority w:val="99"/>
    <w:rsid w:val="00A46CA5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uiPriority w:val="99"/>
    <w:rsid w:val="00A46CA5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uiPriority w:val="99"/>
    <w:rsid w:val="00A46CA5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uiPriority w:val="99"/>
    <w:rsid w:val="00A46CA5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uiPriority w:val="99"/>
    <w:rsid w:val="00A46CA5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uiPriority w:val="99"/>
    <w:rsid w:val="00A46CA5"/>
    <w:rPr>
      <w:rFonts w:cs="Times New Roman"/>
    </w:rPr>
  </w:style>
  <w:style w:type="character" w:customStyle="1" w:styleId="SigDate">
    <w:name w:val="Sig_Date"/>
    <w:basedOn w:val="DefaultParagraphFont"/>
    <w:uiPriority w:val="99"/>
    <w:rsid w:val="00A46CA5"/>
    <w:rPr>
      <w:rFonts w:cs="Times New Roman"/>
    </w:rPr>
  </w:style>
  <w:style w:type="character" w:customStyle="1" w:styleId="Sigsignatory">
    <w:name w:val="Sig_signatory"/>
    <w:basedOn w:val="DefaultParagraphFont"/>
    <w:uiPriority w:val="99"/>
    <w:rsid w:val="00A46CA5"/>
    <w:rPr>
      <w:rFonts w:cs="Times New Roman"/>
    </w:rPr>
  </w:style>
  <w:style w:type="character" w:customStyle="1" w:styleId="SigSignee">
    <w:name w:val="Sig_Signee"/>
    <w:uiPriority w:val="99"/>
    <w:rsid w:val="00A46CA5"/>
    <w:rPr>
      <w:i/>
    </w:rPr>
  </w:style>
  <w:style w:type="character" w:customStyle="1" w:styleId="Sigtitle">
    <w:name w:val="Sig_title"/>
    <w:basedOn w:val="DefaultParagraphFont"/>
    <w:uiPriority w:val="99"/>
    <w:rsid w:val="00A46CA5"/>
    <w:rPr>
      <w:rFonts w:cs="Times New Roman"/>
    </w:rPr>
  </w:style>
  <w:style w:type="paragraph" w:customStyle="1" w:styleId="SigBlock">
    <w:name w:val="SigBlock"/>
    <w:basedOn w:val="Normal"/>
    <w:uiPriority w:val="99"/>
    <w:rsid w:val="00A46CA5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A46CA5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46CA5"/>
    <w:rPr>
      <w:rFonts w:ascii="Times New Roman" w:hAnsi="Times New Roman" w:cs="Times New Roman"/>
      <w:sz w:val="20"/>
      <w:szCs w:val="20"/>
    </w:rPr>
  </w:style>
  <w:style w:type="paragraph" w:customStyle="1" w:styleId="StraddleHeader">
    <w:name w:val="StraddleHeader"/>
    <w:basedOn w:val="Normal"/>
    <w:uiPriority w:val="99"/>
    <w:rsid w:val="00A46CA5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uiPriority w:val="99"/>
    <w:rsid w:val="00A46CA5"/>
    <w:pPr>
      <w:ind w:left="1134"/>
    </w:pPr>
  </w:style>
  <w:style w:type="paragraph" w:customStyle="1" w:styleId="Sublist1Cont">
    <w:name w:val="Sublist1 Cont"/>
    <w:basedOn w:val="Sublist1"/>
    <w:uiPriority w:val="99"/>
    <w:rsid w:val="00A46CA5"/>
    <w:pPr>
      <w:ind w:firstLine="0"/>
    </w:pPr>
  </w:style>
  <w:style w:type="paragraph" w:customStyle="1" w:styleId="SubPart">
    <w:name w:val="SubPart"/>
    <w:basedOn w:val="PartHead"/>
    <w:next w:val="SubPartHead"/>
    <w:uiPriority w:val="99"/>
    <w:rsid w:val="00A46CA5"/>
    <w:rPr>
      <w:sz w:val="22"/>
    </w:rPr>
  </w:style>
  <w:style w:type="paragraph" w:customStyle="1" w:styleId="SubPartHead">
    <w:name w:val="SubPartHead"/>
    <w:basedOn w:val="SubPart"/>
    <w:next w:val="T1"/>
    <w:uiPriority w:val="99"/>
    <w:rsid w:val="00A46CA5"/>
    <w:rPr>
      <w:sz w:val="21"/>
    </w:rPr>
  </w:style>
  <w:style w:type="paragraph" w:customStyle="1" w:styleId="SubSection">
    <w:name w:val="SubSection"/>
    <w:basedOn w:val="Section"/>
    <w:next w:val="SubSectionHead"/>
    <w:uiPriority w:val="99"/>
    <w:rsid w:val="00A46CA5"/>
    <w:rPr>
      <w:sz w:val="18"/>
    </w:rPr>
  </w:style>
  <w:style w:type="paragraph" w:customStyle="1" w:styleId="SubSectionHead">
    <w:name w:val="SubSectionHead"/>
    <w:basedOn w:val="SectionHead"/>
    <w:next w:val="T1"/>
    <w:uiPriority w:val="99"/>
    <w:rsid w:val="00A46CA5"/>
    <w:pPr>
      <w:spacing w:before="40"/>
    </w:pPr>
    <w:rPr>
      <w:sz w:val="20"/>
    </w:rPr>
  </w:style>
  <w:style w:type="paragraph" w:customStyle="1" w:styleId="T1Indent">
    <w:name w:val="T1 Indent"/>
    <w:basedOn w:val="T1"/>
    <w:uiPriority w:val="99"/>
    <w:rsid w:val="00A46CA5"/>
    <w:pPr>
      <w:ind w:firstLine="170"/>
    </w:pPr>
  </w:style>
  <w:style w:type="paragraph" w:customStyle="1" w:styleId="T2">
    <w:name w:val="T2"/>
    <w:basedOn w:val="T1"/>
    <w:uiPriority w:val="99"/>
    <w:rsid w:val="00A46CA5"/>
    <w:pPr>
      <w:spacing w:before="80"/>
    </w:pPr>
  </w:style>
  <w:style w:type="paragraph" w:customStyle="1" w:styleId="T3">
    <w:name w:val="T3"/>
    <w:basedOn w:val="T2"/>
    <w:uiPriority w:val="99"/>
    <w:rsid w:val="00A46CA5"/>
    <w:pPr>
      <w:ind w:left="737"/>
    </w:pPr>
  </w:style>
  <w:style w:type="paragraph" w:customStyle="1" w:styleId="T4">
    <w:name w:val="T4"/>
    <w:basedOn w:val="T3"/>
    <w:uiPriority w:val="99"/>
    <w:rsid w:val="00A46CA5"/>
    <w:pPr>
      <w:ind w:left="1134"/>
    </w:pPr>
  </w:style>
  <w:style w:type="paragraph" w:customStyle="1" w:styleId="T5">
    <w:name w:val="T5"/>
    <w:basedOn w:val="T4"/>
    <w:uiPriority w:val="99"/>
    <w:rsid w:val="00A46CA5"/>
    <w:pPr>
      <w:ind w:left="1701"/>
    </w:pPr>
  </w:style>
  <w:style w:type="paragraph" w:customStyle="1" w:styleId="TableCaption">
    <w:name w:val="TableCaption"/>
    <w:basedOn w:val="Caption"/>
    <w:next w:val="TableTopText"/>
    <w:uiPriority w:val="99"/>
    <w:rsid w:val="00A46CA5"/>
    <w:pPr>
      <w:spacing w:before="0"/>
      <w:jc w:val="left"/>
    </w:pPr>
  </w:style>
  <w:style w:type="paragraph" w:customStyle="1" w:styleId="TableTopText">
    <w:name w:val="TableTopText"/>
    <w:basedOn w:val="Normal"/>
    <w:uiPriority w:val="99"/>
    <w:rsid w:val="00A46CA5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uiPriority w:val="99"/>
    <w:rsid w:val="00A46CA5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uiPriority w:val="99"/>
    <w:rsid w:val="00A46CA5"/>
    <w:rPr>
      <w:vertAlign w:val="superscript"/>
    </w:rPr>
  </w:style>
  <w:style w:type="paragraph" w:customStyle="1" w:styleId="TableNumber">
    <w:name w:val="TableNumber"/>
    <w:basedOn w:val="TableCaption"/>
    <w:next w:val="TableCaption"/>
    <w:uiPriority w:val="99"/>
    <w:rsid w:val="00A46CA5"/>
    <w:pPr>
      <w:spacing w:before="120"/>
    </w:pPr>
  </w:style>
  <w:style w:type="paragraph" w:customStyle="1" w:styleId="TableText">
    <w:name w:val="TableText"/>
    <w:basedOn w:val="Normal"/>
    <w:uiPriority w:val="99"/>
    <w:rsid w:val="00A46CA5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A46CA5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46CA5"/>
    <w:rPr>
      <w:rFonts w:ascii="Times New Roman" w:hAnsi="Times New Roman" w:cs="Times New Roman"/>
      <w:kern w:val="28"/>
      <w:sz w:val="20"/>
      <w:szCs w:val="20"/>
    </w:rPr>
  </w:style>
  <w:style w:type="paragraph" w:customStyle="1" w:styleId="TOC10">
    <w:name w:val="TOC 10"/>
    <w:basedOn w:val="TOC9"/>
    <w:uiPriority w:val="99"/>
    <w:rsid w:val="00A46CA5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uiPriority w:val="99"/>
    <w:rsid w:val="00A46CA5"/>
  </w:style>
  <w:style w:type="paragraph" w:customStyle="1" w:styleId="TOC12">
    <w:name w:val="TOC 12"/>
    <w:next w:val="TOC10"/>
    <w:uiPriority w:val="99"/>
    <w:rsid w:val="00A46CA5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rsid w:val="00A46CA5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semiHidden/>
    <w:rsid w:val="00A46CA5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uiPriority w:val="99"/>
    <w:rsid w:val="00A46CA5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uiPriority w:val="99"/>
    <w:rsid w:val="00A46CA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uiPriority w:val="99"/>
    <w:rsid w:val="00A46CA5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46CA5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6CA5"/>
    <w:rPr>
      <w:rFonts w:ascii="Times New Roman" w:hAnsi="Times New Roman" w:cs="Times New Roman"/>
      <w:sz w:val="20"/>
      <w:szCs w:val="20"/>
    </w:rPr>
  </w:style>
  <w:style w:type="paragraph" w:customStyle="1" w:styleId="Price">
    <w:name w:val="Price"/>
    <w:basedOn w:val="Normal"/>
    <w:uiPriority w:val="99"/>
    <w:rsid w:val="00A46CA5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uiPriority w:val="99"/>
    <w:rsid w:val="00A46CA5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uiPriority w:val="99"/>
    <w:rsid w:val="00A46CA5"/>
    <w:pPr>
      <w:spacing w:after="80"/>
    </w:pPr>
    <w:rPr>
      <w:sz w:val="16"/>
    </w:rPr>
  </w:style>
  <w:style w:type="paragraph" w:customStyle="1" w:styleId="CopyrightLine">
    <w:name w:val="Copyright Line"/>
    <w:basedOn w:val="Normal"/>
    <w:uiPriority w:val="99"/>
    <w:rsid w:val="00A46CA5"/>
    <w:pPr>
      <w:spacing w:line="220" w:lineRule="atLeast"/>
      <w:jc w:val="both"/>
    </w:pPr>
    <w:rPr>
      <w:sz w:val="16"/>
    </w:rPr>
  </w:style>
  <w:style w:type="character" w:styleId="Hyperlink">
    <w:name w:val="Hyperlink"/>
    <w:basedOn w:val="DefaultParagraphFont"/>
    <w:uiPriority w:val="99"/>
    <w:rsid w:val="00A46CA5"/>
    <w:rPr>
      <w:rFonts w:cs="Times New Roman"/>
      <w:color w:val="auto"/>
      <w:u w:val="none"/>
    </w:rPr>
  </w:style>
  <w:style w:type="character" w:customStyle="1" w:styleId="bold1">
    <w:name w:val="bold1"/>
    <w:basedOn w:val="DefaultParagraphFont"/>
    <w:uiPriority w:val="99"/>
    <w:rsid w:val="00A46CA5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A46CA5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46CA5"/>
    <w:rPr>
      <w:rFonts w:eastAsia="Times New Roman" w:cs="Times New Roman"/>
      <w:sz w:val="24"/>
      <w:szCs w:val="24"/>
    </w:rPr>
  </w:style>
  <w:style w:type="paragraph" w:customStyle="1" w:styleId="Text">
    <w:name w:val="Text"/>
    <w:basedOn w:val="BodyText"/>
    <w:uiPriority w:val="99"/>
    <w:rsid w:val="00A46CA5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uiPriority w:val="99"/>
    <w:rsid w:val="00A46CA5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CA5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A46C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6CA5"/>
    <w:rPr>
      <w:rFonts w:ascii="Tahoma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46CA5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uiPriority w:val="99"/>
    <w:rsid w:val="00A46CA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AE9AF900D454A4F81E425AC3F943FFC" ma:contentTypeVersion="33" ma:contentTypeDescription="Base content type for all documents stored on the Lewisham website" ma:contentTypeScope="" ma:versionID="c4781122c55998d0ce073f68473c1901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8e2daecd863050b03ac96c8a77ed64d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2E910-9565-4B16-823F-2EDD24875E4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cc05cdce-546c-4fcf-ac41-9c7534938d64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E4D1D-6E15-4DA0-9D79-0E2315C4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37D3D-5F47-4375-B26A-418DF1E70B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ECAE2D-7196-4181-BE70-5315BE07E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3BC4096F</Template>
  <TotalTime>3</TotalTime>
  <Pages>8</Pages>
  <Words>1881</Words>
  <Characters>10727</Characters>
  <Application>Microsoft Office Word</Application>
  <DocSecurity>0</DocSecurity>
  <Lines>89</Lines>
  <Paragraphs>25</Paragraphs>
  <ScaleCrop>false</ScaleCrop>
  <Company>Home Office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Minor Variation Application form</dc:title>
  <dc:subject/>
  <dc:creator>Debbie Maddock</dc:creator>
  <cp:keywords/>
  <dc:description/>
  <cp:lastModifiedBy>Chown, Clare</cp:lastModifiedBy>
  <cp:revision>3</cp:revision>
  <dcterms:created xsi:type="dcterms:W3CDTF">2012-10-02T13:17:00Z</dcterms:created>
  <dcterms:modified xsi:type="dcterms:W3CDTF">2016-11-24T13:29:00Z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0x010100ACC6958D13AA7C4BAEDB1389080A0C5F00FAE9AF900D454A4F81E425AC3F943FFC</vt:lpwstr>
  </property>
</Properties>
</file>