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04428B" w:rsidRDefault="0004428B" w:rsidP="00967E44">
      <w:pPr>
        <w:pStyle w:val="Normal0"/>
        <w:jc w:val="both"/>
        <w:rPr>
          <w:rFonts w:eastAsia="Arial-BoldMT"/>
          <w:bCs/>
          <w:sz w:val="22"/>
          <w:szCs w:val="22"/>
          <w:lang w:eastAsia="en-US"/>
        </w:rPr>
      </w:pPr>
      <w:r w:rsidRPr="00353590">
        <w:rPr>
          <w:rFonts w:eastAsia="ArialMT"/>
          <w:b/>
          <w:sz w:val="22"/>
          <w:szCs w:val="22"/>
          <w:u w:val="single"/>
          <w:lang w:eastAsia="en-US"/>
        </w:rPr>
        <w:t>5 Blackheath Grove SE3</w:t>
      </w:r>
      <w:r w:rsidR="00555E77" w:rsidRPr="00D37CAB">
        <w:rPr>
          <w:rFonts w:eastAsia="ArialMT"/>
          <w:sz w:val="22"/>
          <w:szCs w:val="22"/>
          <w:lang w:eastAsia="en-US"/>
        </w:rPr>
        <w:t xml:space="preserve"> </w:t>
      </w:r>
      <w:r w:rsidR="00D37CAB" w:rsidRPr="00D37CAB">
        <w:rPr>
          <w:rFonts w:eastAsia="ArialMT"/>
          <w:sz w:val="22"/>
          <w:szCs w:val="22"/>
          <w:lang w:eastAsia="en-US"/>
        </w:rPr>
        <w:t>-</w:t>
      </w:r>
      <w:r w:rsidR="00D37CAB">
        <w:rPr>
          <w:rFonts w:eastAsia="ArialMT"/>
          <w:b/>
          <w:sz w:val="22"/>
          <w:szCs w:val="22"/>
          <w:lang w:eastAsia="en-US"/>
        </w:rPr>
        <w:t xml:space="preserve"> </w:t>
      </w:r>
      <w:r w:rsidR="00365437" w:rsidRPr="00365437">
        <w:rPr>
          <w:rFonts w:eastAsia="ArialMT"/>
          <w:sz w:val="22"/>
          <w:szCs w:val="22"/>
          <w:lang w:eastAsia="en-US"/>
        </w:rPr>
        <w:t>submitted by Mr Stapleton - I</w:t>
      </w:r>
      <w:r w:rsidRPr="00365437">
        <w:rPr>
          <w:rFonts w:eastAsia="ArialMT"/>
          <w:sz w:val="22"/>
          <w:szCs w:val="22"/>
          <w:lang w:eastAsia="en-US"/>
        </w:rPr>
        <w:t xml:space="preserve">nstallation of replacement sash windows </w:t>
      </w:r>
      <w:r w:rsidR="00365437" w:rsidRPr="00365437">
        <w:rPr>
          <w:rFonts w:eastAsia="ArialMT"/>
          <w:sz w:val="22"/>
          <w:szCs w:val="22"/>
          <w:lang w:eastAsia="en-US"/>
        </w:rPr>
        <w:t>(DC/18/</w:t>
      </w:r>
      <w:r w:rsidRPr="00365437">
        <w:rPr>
          <w:rFonts w:eastAsia="Arial-BoldMT"/>
          <w:bCs/>
          <w:sz w:val="22"/>
          <w:szCs w:val="22"/>
          <w:lang w:eastAsia="en-US"/>
        </w:rPr>
        <w:t>106930</w:t>
      </w:r>
      <w:r w:rsidR="00365437" w:rsidRPr="00365437">
        <w:rPr>
          <w:rFonts w:eastAsia="Arial-BoldMT"/>
          <w:bCs/>
          <w:sz w:val="22"/>
          <w:szCs w:val="22"/>
          <w:lang w:eastAsia="en-US"/>
        </w:rPr>
        <w:t>)</w:t>
      </w:r>
    </w:p>
    <w:p w:rsidR="00353590" w:rsidRDefault="00353590" w:rsidP="00967E44">
      <w:pPr>
        <w:pStyle w:val="Normal0"/>
        <w:jc w:val="both"/>
        <w:rPr>
          <w:rFonts w:eastAsia="Arial-BoldMT"/>
          <w:bCs/>
          <w:sz w:val="22"/>
          <w:szCs w:val="22"/>
          <w:lang w:eastAsia="en-US"/>
        </w:rPr>
      </w:pPr>
      <w:r w:rsidRPr="00353590">
        <w:rPr>
          <w:rFonts w:eastAsia="ArialMT"/>
          <w:b/>
          <w:sz w:val="22"/>
          <w:szCs w:val="22"/>
          <w:u w:val="single"/>
          <w:lang w:eastAsia="en-US"/>
        </w:rPr>
        <w:t>Flat B, 110 Blackheath Hill SE10</w:t>
      </w:r>
      <w:r>
        <w:rPr>
          <w:rFonts w:eastAsia="ArialMT"/>
          <w:sz w:val="22"/>
          <w:szCs w:val="22"/>
          <w:lang w:eastAsia="en-US"/>
        </w:rPr>
        <w:t xml:space="preserve"> - </w:t>
      </w:r>
      <w:r w:rsidRPr="00287DAF">
        <w:rPr>
          <w:rFonts w:eastAsia="ArialMT"/>
          <w:sz w:val="22"/>
          <w:szCs w:val="22"/>
          <w:lang w:eastAsia="en-US"/>
        </w:rPr>
        <w:t xml:space="preserve">submitted </w:t>
      </w:r>
      <w:r w:rsidRPr="00353590">
        <w:rPr>
          <w:rFonts w:eastAsia="ArialMT"/>
          <w:sz w:val="22"/>
          <w:szCs w:val="22"/>
          <w:lang w:eastAsia="en-US"/>
        </w:rPr>
        <w:t>obo Ms Denham -</w:t>
      </w:r>
      <w:r>
        <w:rPr>
          <w:rFonts w:eastAsia="ArialMT"/>
          <w:sz w:val="22"/>
          <w:szCs w:val="22"/>
          <w:lang w:eastAsia="en-US"/>
        </w:rPr>
        <w:t xml:space="preserve"> C</w:t>
      </w:r>
      <w:r w:rsidRPr="00353590">
        <w:rPr>
          <w:rFonts w:eastAsia="ArialMT"/>
          <w:sz w:val="22"/>
          <w:szCs w:val="22"/>
          <w:lang w:eastAsia="en-US"/>
        </w:rPr>
        <w:t xml:space="preserve">onstruction of external staircase at the rear </w:t>
      </w:r>
      <w:r>
        <w:rPr>
          <w:rFonts w:eastAsia="ArialMT"/>
          <w:sz w:val="22"/>
          <w:szCs w:val="22"/>
          <w:lang w:eastAsia="en-US"/>
        </w:rPr>
        <w:t>to</w:t>
      </w:r>
      <w:r w:rsidRPr="00353590">
        <w:rPr>
          <w:rFonts w:eastAsia="ArialMT"/>
          <w:sz w:val="22"/>
          <w:szCs w:val="22"/>
          <w:lang w:eastAsia="en-US"/>
        </w:rPr>
        <w:t xml:space="preserve"> first-floor flat rear balcony </w:t>
      </w:r>
      <w:r w:rsidRPr="00353590">
        <w:rPr>
          <w:rFonts w:eastAsia="ArialMT"/>
          <w:sz w:val="22"/>
          <w:szCs w:val="22"/>
          <w:u w:val="single"/>
          <w:lang w:eastAsia="en-US"/>
        </w:rPr>
        <w:t>(</w:t>
      </w:r>
      <w:r w:rsidRPr="00353590">
        <w:rPr>
          <w:rFonts w:eastAsia="Arial-BoldMT"/>
          <w:bCs/>
          <w:sz w:val="22"/>
          <w:szCs w:val="22"/>
          <w:lang w:eastAsia="en-US"/>
        </w:rPr>
        <w:t>DC/18/107687)</w:t>
      </w:r>
    </w:p>
    <w:p w:rsidR="00967E44" w:rsidRDefault="00287DAF" w:rsidP="00287DAF">
      <w:pPr>
        <w:widowControl/>
        <w:autoSpaceDE w:val="0"/>
        <w:autoSpaceDN w:val="0"/>
        <w:adjustRightInd w:val="0"/>
        <w:rPr>
          <w:sz w:val="22"/>
          <w:szCs w:val="22"/>
          <w:u w:val="single"/>
        </w:rPr>
      </w:pPr>
      <w:r w:rsidRPr="00287DAF">
        <w:rPr>
          <w:rFonts w:eastAsia="ArialMT" w:cs="Arial"/>
          <w:b/>
          <w:szCs w:val="24"/>
          <w:u w:val="single"/>
          <w:lang w:eastAsia="en-US"/>
        </w:rPr>
        <w:t>59 Quention Road SE13</w:t>
      </w:r>
      <w:r w:rsidRPr="00287DAF">
        <w:rPr>
          <w:rFonts w:eastAsia="ArialMT" w:cs="Arial"/>
          <w:szCs w:val="24"/>
          <w:lang w:eastAsia="en-US"/>
        </w:rPr>
        <w:t xml:space="preserve"> - </w:t>
      </w:r>
      <w:r w:rsidRPr="00287DAF">
        <w:rPr>
          <w:rFonts w:eastAsia="ArialMT" w:cs="Arial"/>
          <w:sz w:val="22"/>
          <w:szCs w:val="22"/>
          <w:lang w:eastAsia="en-US"/>
        </w:rPr>
        <w:t xml:space="preserve">submitted obo </w:t>
      </w:r>
      <w:r w:rsidRPr="00287DAF">
        <w:rPr>
          <w:rFonts w:eastAsia="ArialMT" w:cs="Arial"/>
          <w:szCs w:val="24"/>
          <w:lang w:eastAsia="en-US"/>
        </w:rPr>
        <w:t>Mr Godfrey - Construction of single-storey rear extension (</w:t>
      </w:r>
      <w:r w:rsidRPr="00287DAF">
        <w:rPr>
          <w:rFonts w:eastAsia="Arial-BoldMT" w:cs="Arial"/>
          <w:bCs/>
          <w:szCs w:val="24"/>
          <w:lang w:eastAsia="en-US"/>
        </w:rPr>
        <w:t>DC/18/107273)</w:t>
      </w:r>
      <w:r w:rsidRPr="00287DAF">
        <w:rPr>
          <w:rFonts w:eastAsia="ArialMT" w:cs="Arial"/>
          <w:szCs w:val="24"/>
          <w:lang w:eastAsia="en-US"/>
        </w:rPr>
        <w:t xml:space="preserve"> 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C77522" w:rsidRPr="00C77522" w:rsidRDefault="00C77522" w:rsidP="00D37CAB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C77522">
        <w:rPr>
          <w:rFonts w:eastAsia="ArialMT" w:cs="Arial"/>
          <w:b/>
          <w:sz w:val="22"/>
          <w:szCs w:val="22"/>
          <w:u w:val="single"/>
          <w:lang w:eastAsia="en-US"/>
        </w:rPr>
        <w:t>46 Breakspears Road SE4</w:t>
      </w:r>
      <w:r w:rsidRPr="00D37CAB">
        <w:rPr>
          <w:rFonts w:eastAsia="ArialMT" w:cs="Arial"/>
          <w:sz w:val="22"/>
          <w:szCs w:val="22"/>
          <w:lang w:eastAsia="en-US"/>
        </w:rPr>
        <w:t xml:space="preserve"> -</w:t>
      </w:r>
      <w:r w:rsidRPr="00C77522">
        <w:rPr>
          <w:rFonts w:eastAsia="ArialMT" w:cs="Arial"/>
          <w:b/>
          <w:sz w:val="22"/>
          <w:szCs w:val="22"/>
          <w:lang w:eastAsia="en-US"/>
        </w:rPr>
        <w:t xml:space="preserve"> </w:t>
      </w:r>
      <w:r w:rsidRPr="00C77522">
        <w:rPr>
          <w:rFonts w:eastAsia="ArialMT" w:cs="Arial"/>
          <w:sz w:val="22"/>
          <w:szCs w:val="22"/>
          <w:lang w:eastAsia="en-US"/>
        </w:rPr>
        <w:t>submitted obo Kenneth Beirne Architects</w:t>
      </w:r>
      <w:r w:rsidR="00D37CAB">
        <w:rPr>
          <w:rFonts w:eastAsia="ArialMT" w:cs="Arial"/>
          <w:sz w:val="22"/>
          <w:szCs w:val="22"/>
          <w:lang w:eastAsia="en-US"/>
        </w:rPr>
        <w:t xml:space="preserve"> -</w:t>
      </w:r>
      <w:r>
        <w:rPr>
          <w:rFonts w:eastAsia="ArialMT" w:cs="Arial"/>
          <w:sz w:val="22"/>
          <w:szCs w:val="22"/>
          <w:lang w:eastAsia="en-US"/>
        </w:rPr>
        <w:t xml:space="preserve"> The installation of r</w:t>
      </w:r>
      <w:r w:rsidRPr="00C77522">
        <w:rPr>
          <w:rFonts w:eastAsia="ArialMT" w:cs="Arial"/>
          <w:sz w:val="22"/>
          <w:szCs w:val="22"/>
          <w:lang w:eastAsia="en-US"/>
        </w:rPr>
        <w:t xml:space="preserve">eplacement double-glazed timber windows </w:t>
      </w:r>
      <w:r w:rsidR="00D37CAB">
        <w:rPr>
          <w:rFonts w:eastAsia="ArialMT" w:cs="Arial"/>
          <w:sz w:val="22"/>
          <w:szCs w:val="22"/>
          <w:lang w:eastAsia="en-US"/>
        </w:rPr>
        <w:t>&amp;</w:t>
      </w:r>
      <w:r w:rsidRPr="00C77522"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rFonts w:eastAsia="ArialMT" w:cs="Arial"/>
          <w:sz w:val="22"/>
          <w:szCs w:val="22"/>
          <w:lang w:eastAsia="en-US"/>
        </w:rPr>
        <w:t xml:space="preserve">door </w:t>
      </w:r>
      <w:r w:rsidRPr="00C77522">
        <w:rPr>
          <w:rFonts w:eastAsia="ArialMT" w:cs="Arial"/>
          <w:sz w:val="22"/>
          <w:szCs w:val="22"/>
          <w:lang w:eastAsia="en-US"/>
        </w:rPr>
        <w:t>(</w:t>
      </w:r>
      <w:r w:rsidRPr="00C77522">
        <w:rPr>
          <w:rFonts w:eastAsia="Arial-BoldMT" w:cs="Arial"/>
          <w:bCs/>
          <w:sz w:val="22"/>
          <w:szCs w:val="22"/>
          <w:lang w:eastAsia="en-US"/>
        </w:rPr>
        <w:t>DC/18/107572</w:t>
      </w:r>
      <w:r>
        <w:rPr>
          <w:rFonts w:eastAsia="Arial-BoldMT" w:cs="Arial"/>
          <w:bCs/>
          <w:sz w:val="22"/>
          <w:szCs w:val="22"/>
          <w:lang w:eastAsia="en-US"/>
        </w:rPr>
        <w:t>)</w:t>
      </w:r>
    </w:p>
    <w:p w:rsidR="00592601" w:rsidRDefault="00592601" w:rsidP="00592601">
      <w:pPr>
        <w:rPr>
          <w:rFonts w:ascii="Arial-BoldMT" w:eastAsia="Arial-BoldMT" w:hAnsiTheme="minorHAnsi" w:cs="Arial-BoldMT"/>
          <w:b/>
          <w:bCs/>
          <w:szCs w:val="24"/>
          <w:lang w:eastAsia="en-US"/>
        </w:rPr>
      </w:pPr>
      <w:r w:rsidRPr="00592601">
        <w:rPr>
          <w:rFonts w:eastAsia="ArialMT" w:cs="Arial"/>
          <w:b/>
          <w:sz w:val="22"/>
          <w:szCs w:val="22"/>
          <w:u w:val="single"/>
          <w:lang w:eastAsia="en-US"/>
        </w:rPr>
        <w:t>22A Harefield Road SE4</w:t>
      </w:r>
      <w:r w:rsidRPr="00592601"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rFonts w:eastAsia="ArialMT" w:cs="Arial"/>
          <w:sz w:val="22"/>
          <w:szCs w:val="22"/>
          <w:lang w:eastAsia="en-US"/>
        </w:rPr>
        <w:t>-</w:t>
      </w:r>
      <w:r w:rsidRPr="00592601">
        <w:rPr>
          <w:rFonts w:eastAsia="ArialMT" w:cs="Arial"/>
          <w:sz w:val="22"/>
          <w:szCs w:val="22"/>
          <w:lang w:eastAsia="en-US"/>
        </w:rPr>
        <w:t xml:space="preserve"> submitted obo Everest Limited - Installation of replacement timber casement windows</w:t>
      </w:r>
      <w:r>
        <w:rPr>
          <w:rFonts w:eastAsia="ArialMT" w:cs="Arial"/>
          <w:sz w:val="22"/>
          <w:szCs w:val="22"/>
          <w:lang w:eastAsia="en-US"/>
        </w:rPr>
        <w:t xml:space="preserve"> &amp;</w:t>
      </w:r>
      <w:r w:rsidRPr="00592601">
        <w:rPr>
          <w:rFonts w:eastAsia="ArialMT" w:cs="Arial"/>
          <w:sz w:val="22"/>
          <w:szCs w:val="22"/>
          <w:lang w:eastAsia="en-US"/>
        </w:rPr>
        <w:t xml:space="preserve"> Upvc casement windows at rear &amp; side</w:t>
      </w:r>
      <w:r w:rsidR="0004428B">
        <w:rPr>
          <w:rFonts w:eastAsia="ArialMT" w:cs="Arial"/>
          <w:sz w:val="22"/>
          <w:szCs w:val="22"/>
          <w:lang w:eastAsia="en-US"/>
        </w:rPr>
        <w:t xml:space="preserve"> </w:t>
      </w:r>
      <w:r w:rsidRPr="00592601">
        <w:rPr>
          <w:rFonts w:eastAsia="ArialMT" w:cs="Arial"/>
          <w:sz w:val="22"/>
          <w:szCs w:val="22"/>
          <w:lang w:eastAsia="en-US"/>
        </w:rPr>
        <w:t xml:space="preserve">&amp; replacement Upvc door at rear </w:t>
      </w:r>
      <w:r w:rsidRPr="0004428B">
        <w:rPr>
          <w:rFonts w:eastAsia="ArialMT" w:cs="Arial"/>
          <w:sz w:val="22"/>
          <w:szCs w:val="22"/>
          <w:lang w:eastAsia="en-US"/>
        </w:rPr>
        <w:t>(</w:t>
      </w:r>
      <w:r w:rsidRPr="0004428B">
        <w:rPr>
          <w:rFonts w:eastAsia="Arial-BoldMT" w:cs="Arial"/>
          <w:bCs/>
          <w:sz w:val="22"/>
          <w:szCs w:val="22"/>
          <w:lang w:eastAsia="en-US"/>
        </w:rPr>
        <w:t>DC/18/107240</w:t>
      </w:r>
      <w:r w:rsidRPr="0004428B">
        <w:rPr>
          <w:rFonts w:ascii="Arial-BoldMT" w:eastAsia="Arial-BoldMT" w:hAnsiTheme="minorHAnsi" w:cs="Arial-BoldMT"/>
          <w:bCs/>
          <w:szCs w:val="24"/>
          <w:lang w:eastAsia="en-US"/>
        </w:rPr>
        <w:t>)</w:t>
      </w:r>
    </w:p>
    <w:p w:rsidR="00A22ABD" w:rsidRDefault="0004428B" w:rsidP="0004428B">
      <w:pPr>
        <w:rPr>
          <w:rFonts w:eastAsia="Arial-BoldMT" w:cs="Arial"/>
          <w:bCs/>
          <w:sz w:val="22"/>
          <w:szCs w:val="22"/>
          <w:lang w:eastAsia="en-US"/>
        </w:rPr>
      </w:pPr>
      <w:r w:rsidRPr="00D37CAB">
        <w:rPr>
          <w:rFonts w:eastAsia="ArialMT" w:cs="Arial"/>
          <w:b/>
          <w:sz w:val="22"/>
          <w:szCs w:val="22"/>
          <w:u w:val="single"/>
          <w:lang w:eastAsia="en-US"/>
        </w:rPr>
        <w:t>204a Tressillian Road SE4</w:t>
      </w:r>
      <w:r>
        <w:rPr>
          <w:rFonts w:ascii="ArialMT" w:eastAsia="ArialMT" w:hAnsiTheme="minorHAnsi" w:cs="ArialMT"/>
          <w:szCs w:val="24"/>
          <w:lang w:eastAsia="en-US"/>
        </w:rPr>
        <w:t xml:space="preserve"> </w:t>
      </w:r>
      <w:r w:rsidRPr="0004428B">
        <w:rPr>
          <w:rFonts w:eastAsia="ArialMT" w:cs="Arial"/>
          <w:sz w:val="22"/>
          <w:szCs w:val="22"/>
          <w:lang w:eastAsia="en-US"/>
        </w:rPr>
        <w:t>- submitted obo Ideaplan - C</w:t>
      </w:r>
      <w:r w:rsidR="00A22ABD" w:rsidRPr="0004428B">
        <w:rPr>
          <w:rFonts w:eastAsia="ArialMT" w:cs="Arial"/>
          <w:sz w:val="22"/>
          <w:szCs w:val="22"/>
          <w:lang w:eastAsia="en-US"/>
        </w:rPr>
        <w:t xml:space="preserve">onstruction of </w:t>
      </w:r>
      <w:r w:rsidRPr="0004428B">
        <w:rPr>
          <w:rFonts w:eastAsia="ArialMT" w:cs="Arial"/>
          <w:sz w:val="22"/>
          <w:szCs w:val="22"/>
          <w:lang w:eastAsia="en-US"/>
        </w:rPr>
        <w:t>2</w:t>
      </w:r>
      <w:r w:rsidR="00A22ABD" w:rsidRPr="0004428B">
        <w:rPr>
          <w:rFonts w:eastAsia="ArialMT" w:cs="Arial"/>
          <w:sz w:val="22"/>
          <w:szCs w:val="22"/>
          <w:lang w:eastAsia="en-US"/>
        </w:rPr>
        <w:t xml:space="preserve"> dormers with recessed link on </w:t>
      </w:r>
      <w:r w:rsidRPr="0004428B">
        <w:rPr>
          <w:rFonts w:eastAsia="ArialMT" w:cs="Arial"/>
          <w:sz w:val="22"/>
          <w:szCs w:val="22"/>
          <w:lang w:eastAsia="en-US"/>
        </w:rPr>
        <w:t>rear</w:t>
      </w:r>
      <w:r w:rsidR="00A22ABD" w:rsidRPr="0004428B">
        <w:rPr>
          <w:rFonts w:eastAsia="ArialMT" w:cs="Arial"/>
          <w:sz w:val="22"/>
          <w:szCs w:val="22"/>
          <w:lang w:eastAsia="en-US"/>
        </w:rPr>
        <w:t xml:space="preserve"> roofslope </w:t>
      </w:r>
      <w:r w:rsidRPr="0004428B">
        <w:rPr>
          <w:rFonts w:eastAsia="ArialMT" w:cs="Arial"/>
          <w:sz w:val="22"/>
          <w:szCs w:val="22"/>
          <w:lang w:eastAsia="en-US"/>
        </w:rPr>
        <w:t xml:space="preserve">&amp; </w:t>
      </w:r>
      <w:r w:rsidR="00A22ABD" w:rsidRPr="0004428B">
        <w:rPr>
          <w:rFonts w:eastAsia="ArialMT" w:cs="Arial"/>
          <w:sz w:val="22"/>
          <w:szCs w:val="22"/>
          <w:lang w:eastAsia="en-US"/>
        </w:rPr>
        <w:t xml:space="preserve">installation of </w:t>
      </w:r>
      <w:r w:rsidRPr="0004428B">
        <w:rPr>
          <w:rFonts w:eastAsia="ArialMT" w:cs="Arial"/>
          <w:sz w:val="22"/>
          <w:szCs w:val="22"/>
          <w:lang w:eastAsia="en-US"/>
        </w:rPr>
        <w:t>2</w:t>
      </w:r>
      <w:r w:rsidR="00A22ABD" w:rsidRPr="0004428B">
        <w:rPr>
          <w:rFonts w:eastAsia="ArialMT" w:cs="Arial"/>
          <w:sz w:val="22"/>
          <w:szCs w:val="22"/>
          <w:lang w:eastAsia="en-US"/>
        </w:rPr>
        <w:t xml:space="preserve"> rooflights on the front</w:t>
      </w:r>
      <w:r w:rsidRPr="0004428B">
        <w:rPr>
          <w:rFonts w:eastAsia="ArialMT" w:cs="Arial"/>
          <w:sz w:val="22"/>
          <w:szCs w:val="22"/>
          <w:lang w:eastAsia="en-US"/>
        </w:rPr>
        <w:t xml:space="preserve"> roofslope (</w:t>
      </w:r>
      <w:r w:rsidRPr="0004428B">
        <w:rPr>
          <w:rFonts w:eastAsia="Arial-BoldMT" w:cs="Arial"/>
          <w:bCs/>
          <w:sz w:val="22"/>
          <w:szCs w:val="22"/>
          <w:lang w:eastAsia="en-US"/>
        </w:rPr>
        <w:t>DC/18/107503)</w:t>
      </w:r>
    </w:p>
    <w:p w:rsidR="00365437" w:rsidRPr="00365437" w:rsidRDefault="00365437" w:rsidP="00365437">
      <w:pPr>
        <w:rPr>
          <w:rFonts w:eastAsia="ArialMT" w:cs="Arial"/>
          <w:sz w:val="22"/>
          <w:szCs w:val="22"/>
          <w:lang w:eastAsia="en-US"/>
        </w:rPr>
      </w:pPr>
      <w:r w:rsidRPr="00365437">
        <w:rPr>
          <w:rFonts w:eastAsia="ArialMT" w:cs="Arial"/>
          <w:b/>
          <w:sz w:val="22"/>
          <w:szCs w:val="22"/>
          <w:u w:val="single"/>
          <w:lang w:eastAsia="en-US"/>
        </w:rPr>
        <w:t>39A Tyrwhitt Road SE4</w:t>
      </w:r>
      <w:r w:rsidRPr="00365437">
        <w:rPr>
          <w:rFonts w:eastAsia="ArialMT" w:cs="Arial"/>
          <w:sz w:val="22"/>
          <w:szCs w:val="22"/>
          <w:lang w:eastAsia="en-US"/>
        </w:rPr>
        <w:t xml:space="preserve"> - submitted obo Hood &amp; Brown - Demolition of extension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365437">
        <w:rPr>
          <w:rFonts w:eastAsia="ArialMT" w:cs="Arial"/>
          <w:sz w:val="22"/>
          <w:szCs w:val="22"/>
          <w:lang w:eastAsia="en-US"/>
        </w:rPr>
        <w:t xml:space="preserve"> construction of part one/part two storey rear extension &amp; alterations to terrace area (</w:t>
      </w:r>
      <w:r w:rsidRPr="00365437">
        <w:rPr>
          <w:rFonts w:eastAsia="Arial-BoldMT" w:cs="Arial"/>
          <w:bCs/>
          <w:sz w:val="22"/>
          <w:szCs w:val="22"/>
          <w:lang w:eastAsia="en-US"/>
        </w:rPr>
        <w:t>DC/18/107437)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592601" w:rsidRPr="00592601" w:rsidRDefault="00A22ABD" w:rsidP="00592601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59260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Coach House rear of </w:t>
      </w:r>
      <w:r w:rsidR="00592601" w:rsidRPr="00592601">
        <w:rPr>
          <w:rFonts w:eastAsiaTheme="minorHAnsi" w:cs="Arial"/>
          <w:b/>
          <w:sz w:val="22"/>
          <w:szCs w:val="22"/>
          <w:u w:val="single"/>
          <w:lang w:eastAsia="en-US"/>
        </w:rPr>
        <w:t>112 Wood Vale SE23</w:t>
      </w:r>
      <w:r w:rsidR="00592601">
        <w:rPr>
          <w:rFonts w:eastAsiaTheme="minorHAnsi" w:cs="Arial"/>
          <w:sz w:val="22"/>
          <w:szCs w:val="22"/>
          <w:lang w:eastAsia="en-US"/>
        </w:rPr>
        <w:t xml:space="preserve"> - </w:t>
      </w:r>
      <w:r w:rsidR="00592601" w:rsidRPr="00592601">
        <w:rPr>
          <w:rFonts w:eastAsia="ArialMT" w:cs="Arial"/>
          <w:sz w:val="22"/>
          <w:szCs w:val="22"/>
          <w:lang w:eastAsia="en-US"/>
        </w:rPr>
        <w:t>submitted obo</w:t>
      </w:r>
      <w:r w:rsidR="00592601">
        <w:rPr>
          <w:rFonts w:eastAsia="ArialMT" w:cs="Arial"/>
          <w:sz w:val="22"/>
          <w:szCs w:val="22"/>
          <w:lang w:eastAsia="en-US"/>
        </w:rPr>
        <w:t xml:space="preserve"> </w:t>
      </w:r>
      <w:r w:rsidR="00592601" w:rsidRPr="00592601">
        <w:rPr>
          <w:rFonts w:eastAsia="ArialMT" w:cs="Arial"/>
          <w:sz w:val="22"/>
          <w:szCs w:val="22"/>
          <w:lang w:eastAsia="en-US"/>
        </w:rPr>
        <w:t>Phillips Planning Services L</w:t>
      </w:r>
      <w:r>
        <w:rPr>
          <w:rFonts w:eastAsia="ArialMT" w:cs="Arial"/>
          <w:sz w:val="22"/>
          <w:szCs w:val="22"/>
          <w:lang w:eastAsia="en-US"/>
        </w:rPr>
        <w:t>t</w:t>
      </w:r>
      <w:r w:rsidR="00592601" w:rsidRPr="00592601">
        <w:rPr>
          <w:rFonts w:eastAsia="ArialMT" w:cs="Arial"/>
          <w:sz w:val="22"/>
          <w:szCs w:val="22"/>
          <w:lang w:eastAsia="en-US"/>
        </w:rPr>
        <w:t>d</w:t>
      </w:r>
      <w:r>
        <w:rPr>
          <w:rFonts w:eastAsia="ArialMT" w:cs="Arial"/>
          <w:sz w:val="22"/>
          <w:szCs w:val="22"/>
          <w:lang w:eastAsia="en-US"/>
        </w:rPr>
        <w:t xml:space="preserve"> - </w:t>
      </w:r>
      <w:r w:rsidR="00592601" w:rsidRPr="00592601">
        <w:rPr>
          <w:rFonts w:eastAsiaTheme="minorHAnsi" w:cs="Arial"/>
          <w:sz w:val="22"/>
          <w:szCs w:val="22"/>
          <w:lang w:eastAsia="en-US"/>
        </w:rPr>
        <w:t xml:space="preserve">Conversion into 3 bedroom single family dwellinghouse with external alterations, including installation of new windows and doors, rooflight,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="00592601" w:rsidRPr="00592601">
        <w:rPr>
          <w:rFonts w:eastAsiaTheme="minorHAnsi" w:cs="Arial"/>
          <w:sz w:val="22"/>
          <w:szCs w:val="22"/>
          <w:lang w:eastAsia="en-US"/>
        </w:rPr>
        <w:t xml:space="preserve"> parapet walls to the roof</w:t>
      </w:r>
      <w:r>
        <w:rPr>
          <w:rFonts w:eastAsiaTheme="minorHAnsi" w:cs="Arial"/>
          <w:sz w:val="22"/>
          <w:szCs w:val="22"/>
          <w:lang w:eastAsia="en-US"/>
        </w:rPr>
        <w:t xml:space="preserve"> (DC/18/106323)</w:t>
      </w:r>
      <w:r w:rsidR="00592601" w:rsidRPr="00592601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315CAE" w:rsidRDefault="00315CAE" w:rsidP="00315CAE">
      <w:pPr>
        <w:widowControl/>
        <w:autoSpaceDE w:val="0"/>
        <w:autoSpaceDN w:val="0"/>
        <w:adjustRightInd w:val="0"/>
        <w:rPr>
          <w:rFonts w:ascii="Arial-BoldMT" w:eastAsia="Arial-BoldMT" w:hAnsiTheme="minorHAnsi" w:cs="Arial-BoldMT"/>
          <w:b/>
          <w:bCs/>
          <w:sz w:val="22"/>
          <w:szCs w:val="22"/>
          <w:lang w:eastAsia="en-US"/>
        </w:rPr>
      </w:pPr>
      <w:r w:rsidRPr="00315CAE">
        <w:rPr>
          <w:rFonts w:eastAsia="ArialMT" w:cs="Arial"/>
          <w:b/>
          <w:sz w:val="22"/>
          <w:szCs w:val="22"/>
          <w:u w:val="single"/>
          <w:lang w:eastAsia="en-US"/>
        </w:rPr>
        <w:t>109 Brightfield Road SE12</w:t>
      </w:r>
      <w:r>
        <w:rPr>
          <w:rFonts w:eastAsia="ArialMT" w:cs="Arial"/>
          <w:sz w:val="22"/>
          <w:szCs w:val="22"/>
          <w:lang w:eastAsia="en-US"/>
        </w:rPr>
        <w:t xml:space="preserve"> - </w:t>
      </w:r>
      <w:r w:rsidR="00D37CAB">
        <w:rPr>
          <w:rFonts w:eastAsia="ArialMT" w:cs="Arial"/>
          <w:sz w:val="22"/>
          <w:szCs w:val="22"/>
          <w:lang w:eastAsia="en-US"/>
        </w:rPr>
        <w:t>I</w:t>
      </w:r>
      <w:r>
        <w:rPr>
          <w:rFonts w:eastAsia="ArialMT" w:cs="Arial"/>
          <w:sz w:val="22"/>
          <w:szCs w:val="22"/>
          <w:lang w:eastAsia="en-US"/>
        </w:rPr>
        <w:t xml:space="preserve">nstallation of </w:t>
      </w:r>
      <w:r w:rsidRPr="00315CAE">
        <w:rPr>
          <w:rFonts w:eastAsia="ArialMT" w:cs="Arial"/>
          <w:sz w:val="22"/>
          <w:szCs w:val="22"/>
          <w:lang w:eastAsia="en-US"/>
        </w:rPr>
        <w:t>replacement timber sash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315CAE">
        <w:rPr>
          <w:rFonts w:eastAsia="ArialMT" w:cs="Arial"/>
          <w:sz w:val="22"/>
          <w:szCs w:val="22"/>
          <w:lang w:eastAsia="en-US"/>
        </w:rPr>
        <w:t xml:space="preserve">windows to the front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315CAE">
        <w:rPr>
          <w:rFonts w:eastAsia="ArialMT" w:cs="Arial"/>
          <w:sz w:val="22"/>
          <w:szCs w:val="22"/>
          <w:lang w:eastAsia="en-US"/>
        </w:rPr>
        <w:t xml:space="preserve"> uPVC windows to the side </w:t>
      </w:r>
      <w:r>
        <w:rPr>
          <w:rFonts w:eastAsia="ArialMT" w:cs="Arial"/>
          <w:sz w:val="22"/>
          <w:szCs w:val="22"/>
          <w:lang w:eastAsia="en-US"/>
        </w:rPr>
        <w:t xml:space="preserve">&amp; </w:t>
      </w:r>
      <w:r w:rsidRPr="00315CAE">
        <w:rPr>
          <w:rFonts w:eastAsia="ArialMT" w:cs="Arial"/>
          <w:sz w:val="22"/>
          <w:szCs w:val="22"/>
          <w:lang w:eastAsia="en-US"/>
        </w:rPr>
        <w:t xml:space="preserve">rear </w:t>
      </w:r>
      <w:r>
        <w:rPr>
          <w:rFonts w:eastAsia="ArialMT" w:cs="Arial"/>
          <w:sz w:val="22"/>
          <w:szCs w:val="22"/>
          <w:lang w:eastAsia="en-US"/>
        </w:rPr>
        <w:t>&amp; repl</w:t>
      </w:r>
      <w:r w:rsidRPr="00315CAE">
        <w:rPr>
          <w:rFonts w:eastAsia="ArialMT" w:cs="Arial"/>
          <w:sz w:val="22"/>
          <w:szCs w:val="22"/>
          <w:lang w:eastAsia="en-US"/>
        </w:rPr>
        <w:t>acement front door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315CAE">
        <w:rPr>
          <w:rFonts w:eastAsia="ArialMT" w:cs="Arial"/>
          <w:sz w:val="22"/>
          <w:szCs w:val="22"/>
          <w:lang w:eastAsia="en-US"/>
        </w:rPr>
        <w:t>(</w:t>
      </w:r>
      <w:r w:rsidRPr="00315CAE">
        <w:rPr>
          <w:rFonts w:eastAsia="Arial-BoldMT" w:cs="Arial"/>
          <w:bCs/>
          <w:sz w:val="22"/>
          <w:szCs w:val="22"/>
          <w:lang w:eastAsia="en-US"/>
        </w:rPr>
        <w:t>DC/18/107677)</w:t>
      </w:r>
    </w:p>
    <w:p w:rsidR="00287DAF" w:rsidRPr="00287DAF" w:rsidRDefault="00287DAF" w:rsidP="00D37CAB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287DAF">
        <w:rPr>
          <w:rFonts w:eastAsia="ArialMT" w:cs="Arial"/>
          <w:b/>
          <w:sz w:val="22"/>
          <w:szCs w:val="22"/>
          <w:u w:val="single"/>
          <w:lang w:eastAsia="en-US"/>
        </w:rPr>
        <w:t>123 Brightfield Road SE12</w:t>
      </w:r>
      <w:r w:rsidRPr="00287DAF">
        <w:rPr>
          <w:rFonts w:eastAsia="ArialMT" w:cs="Arial"/>
          <w:sz w:val="22"/>
          <w:szCs w:val="22"/>
          <w:lang w:eastAsia="en-US"/>
        </w:rPr>
        <w:t xml:space="preserve"> - </w:t>
      </w:r>
      <w:r w:rsidRPr="00614CA0">
        <w:rPr>
          <w:rFonts w:eastAsia="ArialMT" w:cs="Arial"/>
          <w:sz w:val="22"/>
          <w:szCs w:val="22"/>
          <w:lang w:eastAsia="en-US"/>
        </w:rPr>
        <w:t>submitted obo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287DAF">
        <w:rPr>
          <w:rFonts w:eastAsia="ArialMT" w:cs="Arial"/>
          <w:sz w:val="22"/>
          <w:szCs w:val="22"/>
          <w:lang w:eastAsia="en-US"/>
        </w:rPr>
        <w:t>V&amp;S DESIGN LIMITED -</w:t>
      </w:r>
      <w:r w:rsidR="00D37CAB">
        <w:rPr>
          <w:rFonts w:eastAsia="ArialMT" w:cs="Arial"/>
          <w:sz w:val="22"/>
          <w:szCs w:val="22"/>
          <w:lang w:eastAsia="en-US"/>
        </w:rPr>
        <w:t xml:space="preserve"> </w:t>
      </w:r>
      <w:r w:rsidRPr="00287DAF">
        <w:rPr>
          <w:rFonts w:eastAsia="ArialMT" w:cs="Arial"/>
          <w:sz w:val="22"/>
          <w:szCs w:val="22"/>
          <w:lang w:eastAsia="en-US"/>
        </w:rPr>
        <w:t>Construction of rear roof extension &amp; installation of 2 rooflights to the front roofslope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287DAF">
        <w:rPr>
          <w:rFonts w:eastAsia="ArialMT" w:cs="Arial"/>
          <w:sz w:val="22"/>
          <w:szCs w:val="22"/>
          <w:lang w:eastAsia="en-US"/>
        </w:rPr>
        <w:t>(</w:t>
      </w:r>
      <w:r w:rsidRPr="00287DAF">
        <w:rPr>
          <w:rFonts w:eastAsia="Arial-BoldMT" w:cs="Arial"/>
          <w:bCs/>
          <w:sz w:val="22"/>
          <w:szCs w:val="22"/>
          <w:lang w:eastAsia="en-US"/>
        </w:rPr>
        <w:t>DC/18/107622)</w:t>
      </w:r>
    </w:p>
    <w:p w:rsidR="00614CA0" w:rsidRPr="00614CA0" w:rsidRDefault="00365437" w:rsidP="00614CA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614CA0">
        <w:rPr>
          <w:rFonts w:eastAsia="ArialMT" w:cs="Arial"/>
          <w:b/>
          <w:szCs w:val="24"/>
          <w:u w:val="single"/>
          <w:lang w:eastAsia="en-US"/>
        </w:rPr>
        <w:t xml:space="preserve">58 Manor Lane </w:t>
      </w:r>
      <w:r w:rsidRPr="00614CA0">
        <w:rPr>
          <w:rFonts w:eastAsia="ArialMT" w:cs="Arial"/>
          <w:b/>
          <w:sz w:val="22"/>
          <w:szCs w:val="22"/>
          <w:u w:val="single"/>
          <w:lang w:eastAsia="en-US"/>
        </w:rPr>
        <w:t>SE13</w:t>
      </w:r>
      <w:r w:rsidRPr="00614CA0">
        <w:rPr>
          <w:rFonts w:eastAsia="ArialMT" w:cs="Arial"/>
          <w:sz w:val="22"/>
          <w:szCs w:val="22"/>
          <w:lang w:eastAsia="en-US"/>
        </w:rPr>
        <w:t xml:space="preserve"> </w:t>
      </w:r>
      <w:r w:rsidR="00614CA0" w:rsidRPr="00614CA0">
        <w:rPr>
          <w:rFonts w:eastAsia="ArialMT" w:cs="Arial"/>
          <w:sz w:val="22"/>
          <w:szCs w:val="22"/>
          <w:lang w:eastAsia="en-US"/>
        </w:rPr>
        <w:t>- submitted obo Mr Fitoussi - Construction of a rear dormer extension &amp; installation of 2 front rooflights (</w:t>
      </w:r>
      <w:r w:rsidR="00614CA0" w:rsidRPr="00614CA0">
        <w:rPr>
          <w:rFonts w:eastAsia="Arial-BoldMT" w:cs="Arial"/>
          <w:bCs/>
          <w:sz w:val="22"/>
          <w:szCs w:val="22"/>
          <w:lang w:eastAsia="en-US"/>
        </w:rPr>
        <w:t>DC/18/10761</w:t>
      </w:r>
      <w:r w:rsidR="00C77522">
        <w:rPr>
          <w:rFonts w:eastAsia="Arial-BoldMT" w:cs="Arial"/>
          <w:bCs/>
          <w:sz w:val="22"/>
          <w:szCs w:val="22"/>
          <w:lang w:eastAsia="en-US"/>
        </w:rPr>
        <w:t>1</w:t>
      </w:r>
      <w:r w:rsidR="00614CA0" w:rsidRPr="00614CA0">
        <w:rPr>
          <w:rFonts w:eastAsia="Arial-BoldMT" w:cs="Arial"/>
          <w:bCs/>
          <w:sz w:val="22"/>
          <w:szCs w:val="22"/>
          <w:lang w:eastAsia="en-US"/>
        </w:rPr>
        <w:t>) &amp;</w:t>
      </w:r>
      <w:r w:rsidR="00614CA0">
        <w:rPr>
          <w:rFonts w:eastAsia="Arial-BoldMT" w:cs="Arial"/>
          <w:bCs/>
          <w:sz w:val="22"/>
          <w:szCs w:val="22"/>
          <w:lang w:eastAsia="en-US"/>
        </w:rPr>
        <w:t xml:space="preserve"> c</w:t>
      </w:r>
      <w:r w:rsidR="00614CA0" w:rsidRPr="00614CA0">
        <w:rPr>
          <w:rFonts w:eastAsia="ArialMT" w:cs="Arial"/>
          <w:sz w:val="22"/>
          <w:szCs w:val="22"/>
          <w:lang w:eastAsia="en-US"/>
        </w:rPr>
        <w:t xml:space="preserve">onstruction of single storey rear extension &amp; replacement of all windows </w:t>
      </w:r>
      <w:r w:rsidR="00614CA0" w:rsidRPr="00614CA0">
        <w:rPr>
          <w:rFonts w:eastAsia="Arial-BoldMT" w:cs="Arial"/>
          <w:bCs/>
          <w:sz w:val="22"/>
          <w:szCs w:val="22"/>
          <w:lang w:eastAsia="en-US"/>
        </w:rPr>
        <w:t>(DC/18/107612)</w:t>
      </w:r>
    </w:p>
    <w:p w:rsidR="009F5B27" w:rsidRDefault="009F5B2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Perryfields Conservation Area</w:t>
      </w:r>
    </w:p>
    <w:p w:rsidR="00810F4C" w:rsidRPr="00A22ABD" w:rsidRDefault="00A22ABD" w:rsidP="00A22ABD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A22ABD">
        <w:rPr>
          <w:rFonts w:eastAsia="ArialMT" w:cs="Arial"/>
          <w:b/>
          <w:sz w:val="22"/>
          <w:szCs w:val="22"/>
          <w:u w:val="single"/>
          <w:lang w:eastAsia="en-US"/>
        </w:rPr>
        <w:t>22 Allenby Road SE23</w:t>
      </w:r>
      <w:r w:rsidRPr="00A22ABD">
        <w:rPr>
          <w:rFonts w:eastAsia="ArialMT" w:cs="Arial"/>
          <w:sz w:val="22"/>
          <w:szCs w:val="22"/>
          <w:lang w:eastAsia="en-US"/>
        </w:rPr>
        <w:t xml:space="preserve"> - submitted by Mr Choudhury - Replacement of front boundary treatment with construction of brick wall with pillars &amp; railings (</w:t>
      </w:r>
      <w:r w:rsidRPr="00A22ABD">
        <w:rPr>
          <w:rFonts w:eastAsia="Arial-BoldMT" w:cs="Arial"/>
          <w:bCs/>
          <w:sz w:val="22"/>
          <w:szCs w:val="22"/>
          <w:lang w:eastAsia="en-US"/>
        </w:rPr>
        <w:t>DC/18/107723)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C77522" w:rsidRPr="00C77522" w:rsidRDefault="00C77522" w:rsidP="00C77522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287DAF">
        <w:rPr>
          <w:rFonts w:eastAsia="ArialMT"/>
          <w:b/>
          <w:sz w:val="22"/>
          <w:szCs w:val="22"/>
          <w:u w:val="single"/>
          <w:lang w:eastAsia="en-US"/>
        </w:rPr>
        <w:t>53 Erlanger Road SE14</w:t>
      </w:r>
      <w:r w:rsidRPr="00D37CAB">
        <w:rPr>
          <w:rFonts w:eastAsia="ArialMT"/>
          <w:sz w:val="22"/>
          <w:szCs w:val="22"/>
          <w:lang w:eastAsia="en-US"/>
        </w:rPr>
        <w:t xml:space="preserve"> -</w:t>
      </w:r>
      <w:r w:rsidRPr="00C77522">
        <w:rPr>
          <w:rFonts w:eastAsia="ArialMT"/>
          <w:sz w:val="22"/>
          <w:szCs w:val="22"/>
          <w:lang w:eastAsia="en-US"/>
        </w:rPr>
        <w:t xml:space="preserve"> submitted by Ms Bransbury -</w:t>
      </w:r>
      <w:r w:rsidR="00287DAF">
        <w:rPr>
          <w:rFonts w:eastAsia="ArialMT"/>
          <w:sz w:val="22"/>
          <w:szCs w:val="22"/>
          <w:lang w:eastAsia="en-US"/>
        </w:rPr>
        <w:t xml:space="preserve"> </w:t>
      </w:r>
      <w:r w:rsidRPr="00C77522">
        <w:rPr>
          <w:rFonts w:eastAsia="ArialMT"/>
          <w:sz w:val="22"/>
          <w:szCs w:val="22"/>
          <w:lang w:eastAsia="en-US"/>
        </w:rPr>
        <w:t>Installation of double glazed timber windows at the front (</w:t>
      </w:r>
      <w:r w:rsidRPr="00C77522">
        <w:rPr>
          <w:rFonts w:eastAsia="Arial-BoldMT"/>
          <w:bCs/>
          <w:sz w:val="22"/>
          <w:szCs w:val="22"/>
          <w:lang w:eastAsia="en-US"/>
        </w:rPr>
        <w:t>DC/18/107302)</w:t>
      </w:r>
    </w:p>
    <w:p w:rsidR="00967E44" w:rsidRPr="00832AF4" w:rsidRDefault="00967E44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EA0A86">
        <w:rPr>
          <w:rFonts w:cs="Arial"/>
          <w:bCs/>
          <w:color w:val="000000"/>
          <w:szCs w:val="24"/>
        </w:rPr>
        <w:t>4 July 20</w:t>
      </w:r>
      <w:r w:rsidR="00695F55">
        <w:rPr>
          <w:rFonts w:cs="Arial"/>
          <w:bCs/>
          <w:color w:val="000000"/>
          <w:szCs w:val="24"/>
        </w:rPr>
        <w:t>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4428B"/>
    <w:rsid w:val="001943FC"/>
    <w:rsid w:val="0022436D"/>
    <w:rsid w:val="00287DAF"/>
    <w:rsid w:val="00315CAE"/>
    <w:rsid w:val="00353590"/>
    <w:rsid w:val="00365437"/>
    <w:rsid w:val="00521A3D"/>
    <w:rsid w:val="00555E77"/>
    <w:rsid w:val="00592601"/>
    <w:rsid w:val="00614CA0"/>
    <w:rsid w:val="00695F55"/>
    <w:rsid w:val="00810F4C"/>
    <w:rsid w:val="00854005"/>
    <w:rsid w:val="0089684D"/>
    <w:rsid w:val="008F0DBB"/>
    <w:rsid w:val="00967E44"/>
    <w:rsid w:val="009C25E8"/>
    <w:rsid w:val="009F5B27"/>
    <w:rsid w:val="00A22ABD"/>
    <w:rsid w:val="00BD0547"/>
    <w:rsid w:val="00C77522"/>
    <w:rsid w:val="00D37CAB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3872745D-C52C-489A-98D1-D95AEE5D9AA9}"/>
</file>

<file path=customXml/itemProps2.xml><?xml version="1.0" encoding="utf-8"?>
<ds:datastoreItem xmlns:ds="http://schemas.openxmlformats.org/officeDocument/2006/customXml" ds:itemID="{46B7EF32-B574-4453-8188-195A967CEC05}"/>
</file>

<file path=customXml/itemProps3.xml><?xml version="1.0" encoding="utf-8"?>
<ds:datastoreItem xmlns:ds="http://schemas.openxmlformats.org/officeDocument/2006/customXml" ds:itemID="{7C7835FC-0E52-4CE3-AD89-D60D27034F38}"/>
</file>

<file path=customXml/itemProps4.xml><?xml version="1.0" encoding="utf-8"?>
<ds:datastoreItem xmlns:ds="http://schemas.openxmlformats.org/officeDocument/2006/customXml" ds:itemID="{2BAFEA49-0586-4811-9FFA-B2783599252C}"/>
</file>

<file path=docProps/app.xml><?xml version="1.0" encoding="utf-8"?>
<Properties xmlns="http://schemas.openxmlformats.org/officeDocument/2006/extended-properties" xmlns:vt="http://schemas.openxmlformats.org/officeDocument/2006/docPropsVTypes">
  <Template>CC664353</Template>
  <TotalTime>106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July-4-18</dc:title>
  <dc:subject/>
  <dc:creator>Renshaw, Jeanette</dc:creator>
  <cp:keywords/>
  <dc:description/>
  <cp:lastModifiedBy>Norman, Gail Norman</cp:lastModifiedBy>
  <cp:revision>8</cp:revision>
  <dcterms:created xsi:type="dcterms:W3CDTF">2018-01-18T11:48:00Z</dcterms:created>
  <dcterms:modified xsi:type="dcterms:W3CDTF">2018-06-29T08:08:00Z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