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Changer of address form</w:t>
      </w:r>
      <w:bookmarkStart w:id="0" w:name="_GoBack"/>
      <w:bookmarkEnd w:id="0"/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starting </w:t>
      </w:r>
      <w:r w:rsidR="00EF0FA9">
        <w:rPr>
          <w:b/>
          <w:sz w:val="26"/>
        </w:rPr>
        <w:t>p</w:t>
      </w:r>
      <w:r w:rsidR="004F59A4" w:rsidRPr="00653100">
        <w:rPr>
          <w:b/>
          <w:sz w:val="26"/>
        </w:rPr>
        <w:t xml:space="preserve">rimary or </w:t>
      </w:r>
      <w:r w:rsidR="00EF0FA9">
        <w:rPr>
          <w:b/>
          <w:sz w:val="26"/>
        </w:rPr>
        <w:t>s</w:t>
      </w:r>
      <w:r w:rsidR="004F59A4">
        <w:rPr>
          <w:b/>
          <w:sz w:val="26"/>
        </w:rPr>
        <w:t>econdary</w:t>
      </w:r>
      <w:r>
        <w:rPr>
          <w:b/>
          <w:sz w:val="26"/>
        </w:rPr>
        <w:t xml:space="preserve"> school in</w:t>
      </w:r>
      <w:r w:rsidR="00686B63">
        <w:rPr>
          <w:b/>
          <w:sz w:val="26"/>
        </w:rPr>
        <w:t xml:space="preserve"> September</w:t>
      </w:r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22CCC9" wp14:editId="3B172977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916F4" w:rsidRPr="00356425" w:rsidRDefault="00F85E91" w:rsidP="00356425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schoolsadmissions@lewisham.gov.uk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</w:t>
      </w:r>
    </w:p>
    <w:p w:rsidR="004916F4" w:rsidRDefault="004916F4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ED40CF" w:rsidRDefault="00ED40CF" w:rsidP="00F85E91"/>
    <w:p w:rsidR="00587356" w:rsidRDefault="00587356" w:rsidP="00F85E91"/>
    <w:p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6FD731" wp14:editId="4A9F5C13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4916F4" w:rsidRPr="00356425" w:rsidRDefault="004916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Admissions &amp; </w:t>
                            </w:r>
                            <w:r w:rsidR="00A454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Appeals Team, Laurence House, </w:t>
                            </w:r>
                            <w:proofErr w:type="spellStart"/>
                            <w:r w:rsidR="00A454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Catford</w:t>
                            </w:r>
                            <w:proofErr w:type="spellEnd"/>
                            <w:r w:rsidR="0091433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Road</w:t>
                            </w:r>
                            <w:r w:rsidR="00A454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91433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1433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Catford</w:t>
                            </w:r>
                            <w:proofErr w:type="spellEnd"/>
                            <w:r w:rsidR="002231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A454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London</w:t>
                            </w:r>
                            <w:r w:rsidR="002231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454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SE6 4RU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D7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" strokeweight="2.25pt">
                <v:textbox>
                  <w:txbxContent>
                    <w:p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4916F4" w:rsidRPr="00356425" w:rsidRDefault="004916F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Admissions &amp; </w:t>
                      </w:r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Appeals Team, </w:t>
                      </w:r>
                      <w:bookmarkStart w:id="1" w:name="_GoBack"/>
                      <w:bookmarkEnd w:id="1"/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Laurence House, </w:t>
                      </w:r>
                      <w:proofErr w:type="spellStart"/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Catford</w:t>
                      </w:r>
                      <w:proofErr w:type="spellEnd"/>
                      <w:r w:rsidR="0091433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Road</w:t>
                      </w:r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</w:t>
                      </w:r>
                      <w:r w:rsidR="0091433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Catford</w:t>
                      </w:r>
                      <w:r w:rsidR="002231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London</w:t>
                      </w:r>
                      <w:r w:rsidR="002231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454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SE6 4RU</w:t>
                      </w:r>
                    </w:p>
                  </w:txbxContent>
                </v:textbox>
              </v:shape>
            </w:pict>
          </mc:Fallback>
        </mc:AlternateContent>
      </w:r>
    </w:p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135A40"/>
    <w:rsid w:val="002231AF"/>
    <w:rsid w:val="0025484D"/>
    <w:rsid w:val="00356425"/>
    <w:rsid w:val="003815CC"/>
    <w:rsid w:val="004916F4"/>
    <w:rsid w:val="004F59A4"/>
    <w:rsid w:val="00587356"/>
    <w:rsid w:val="00686B63"/>
    <w:rsid w:val="006A3736"/>
    <w:rsid w:val="00741BAE"/>
    <w:rsid w:val="008572F1"/>
    <w:rsid w:val="00914330"/>
    <w:rsid w:val="00967505"/>
    <w:rsid w:val="00A20E2A"/>
    <w:rsid w:val="00A454AC"/>
    <w:rsid w:val="00B82F6E"/>
    <w:rsid w:val="00B96BBC"/>
    <w:rsid w:val="00C025CF"/>
    <w:rsid w:val="00CD20DE"/>
    <w:rsid w:val="00E048CD"/>
    <w:rsid w:val="00E26CCC"/>
    <w:rsid w:val="00ED40CF"/>
    <w:rsid w:val="00EF0FA9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olsadmissions@lewisham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37BE1-5104-47FB-B8AE-B62F3AC99CFB}"/>
</file>

<file path=customXml/itemProps2.xml><?xml version="1.0" encoding="utf-8"?>
<ds:datastoreItem xmlns:ds="http://schemas.openxmlformats.org/officeDocument/2006/customXml" ds:itemID="{F6F67E69-1DD3-4054-914D-84361FF165D7}"/>
</file>

<file path=customXml/itemProps3.xml><?xml version="1.0" encoding="utf-8"?>
<ds:datastoreItem xmlns:ds="http://schemas.openxmlformats.org/officeDocument/2006/customXml" ds:itemID="{EF0A400F-D7D2-4801-85CA-BBE706921895}"/>
</file>

<file path=customXml/itemProps4.xml><?xml version="1.0" encoding="utf-8"?>
<ds:datastoreItem xmlns:ds="http://schemas.openxmlformats.org/officeDocument/2006/customXml" ds:itemID="{E6719E7E-C361-4861-B701-B163DB40D054}"/>
</file>

<file path=docProps/app.xml><?xml version="1.0" encoding="utf-8"?>
<Properties xmlns="http://schemas.openxmlformats.org/officeDocument/2006/extended-properties" xmlns:vt="http://schemas.openxmlformats.org/officeDocument/2006/docPropsVTypes">
  <Template>6DF16C3C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Pawlicki, Jerzy</cp:lastModifiedBy>
  <cp:revision>2</cp:revision>
  <cp:lastPrinted>2017-07-19T07:38:00Z</cp:lastPrinted>
  <dcterms:created xsi:type="dcterms:W3CDTF">2018-08-01T16:00:00Z</dcterms:created>
  <dcterms:modified xsi:type="dcterms:W3CDTF">2018-08-01T16:00:00Z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