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9A914" w14:textId="7E1D966E" w:rsidR="00C158EB" w:rsidRDefault="00677E65" w:rsidP="00677E65">
      <w:pPr>
        <w:tabs>
          <w:tab w:val="left" w:pos="330"/>
        </w:tabs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ab/>
      </w:r>
    </w:p>
    <w:p w14:paraId="50A833D7" w14:textId="77777777" w:rsidR="00AD01FB" w:rsidRDefault="00C158EB" w:rsidP="00C158EB">
      <w:pPr>
        <w:jc w:val="center"/>
        <w:rPr>
          <w:rFonts w:ascii="Arial" w:hAnsi="Arial" w:cs="Arial"/>
          <w:b/>
          <w:sz w:val="38"/>
          <w:szCs w:val="38"/>
        </w:rPr>
      </w:pPr>
      <w:r w:rsidRPr="00C158EB">
        <w:rPr>
          <w:rFonts w:ascii="Arial" w:hAnsi="Arial" w:cs="Arial"/>
          <w:b/>
          <w:sz w:val="38"/>
          <w:szCs w:val="38"/>
        </w:rPr>
        <w:t>Mayor of Lewisham Business Awards</w:t>
      </w:r>
    </w:p>
    <w:p w14:paraId="5FD99532" w14:textId="77777777" w:rsidR="00C158EB" w:rsidRDefault="00C158EB" w:rsidP="00C158EB">
      <w:pPr>
        <w:rPr>
          <w:rFonts w:ascii="Arial" w:hAnsi="Arial" w:cs="Arial"/>
          <w:b/>
          <w:sz w:val="24"/>
          <w:szCs w:val="24"/>
        </w:rPr>
      </w:pPr>
    </w:p>
    <w:p w14:paraId="393D940E" w14:textId="26569B9B" w:rsidR="00C158EB" w:rsidRPr="00C158EB" w:rsidRDefault="006F15A6" w:rsidP="00C15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d</w:t>
      </w:r>
      <w:r w:rsidR="00C158EB" w:rsidRPr="00C158EB">
        <w:rPr>
          <w:rFonts w:ascii="Arial" w:hAnsi="Arial" w:cs="Arial"/>
          <w:sz w:val="24"/>
          <w:szCs w:val="24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C158EB" w14:paraId="695979D1" w14:textId="77777777" w:rsidTr="00CD0147">
        <w:tc>
          <w:tcPr>
            <w:tcW w:w="3114" w:type="dxa"/>
          </w:tcPr>
          <w:p w14:paraId="0A659E5A" w14:textId="751BC7CB" w:rsidR="00C158EB" w:rsidRPr="00C158EB" w:rsidRDefault="006F15A6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Customer full n</w:t>
            </w:r>
            <w:r w:rsidR="00C158EB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5812" w:type="dxa"/>
          </w:tcPr>
          <w:p w14:paraId="77789E2F" w14:textId="77777777" w:rsidR="00CD0147" w:rsidRPr="00C158EB" w:rsidRDefault="00CD0147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8EB" w14:paraId="5D330AFE" w14:textId="77777777" w:rsidTr="00CD0147">
        <w:tc>
          <w:tcPr>
            <w:tcW w:w="3114" w:type="dxa"/>
          </w:tcPr>
          <w:p w14:paraId="28A333CC" w14:textId="008C0661" w:rsidR="00C158EB" w:rsidRPr="00C158EB" w:rsidRDefault="006F15A6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Customer a</w:t>
            </w:r>
            <w:r w:rsidR="00C158EB">
              <w:rPr>
                <w:rFonts w:ascii="Arial" w:hAnsi="Arial" w:cs="Arial"/>
                <w:b/>
                <w:sz w:val="24"/>
                <w:szCs w:val="24"/>
              </w:rPr>
              <w:t>ddress</w:t>
            </w:r>
          </w:p>
        </w:tc>
        <w:tc>
          <w:tcPr>
            <w:tcW w:w="5812" w:type="dxa"/>
          </w:tcPr>
          <w:p w14:paraId="1806F007" w14:textId="77777777" w:rsidR="00C158EB" w:rsidRPr="00C158EB" w:rsidRDefault="00C158EB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8EB" w14:paraId="271F9CB2" w14:textId="77777777" w:rsidTr="00CD0147">
        <w:tc>
          <w:tcPr>
            <w:tcW w:w="3114" w:type="dxa"/>
          </w:tcPr>
          <w:p w14:paraId="0A3992EF" w14:textId="74C0D7FA" w:rsidR="00C158EB" w:rsidRPr="00C158EB" w:rsidRDefault="006F15A6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Customer e</w:t>
            </w:r>
            <w:r w:rsidR="00C158EB">
              <w:rPr>
                <w:rFonts w:ascii="Arial" w:hAnsi="Arial" w:cs="Arial"/>
                <w:b/>
                <w:sz w:val="24"/>
                <w:szCs w:val="24"/>
              </w:rPr>
              <w:t xml:space="preserve">mail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CD0147">
              <w:rPr>
                <w:rFonts w:ascii="Arial" w:hAnsi="Arial" w:cs="Arial"/>
                <w:b/>
                <w:sz w:val="24"/>
                <w:szCs w:val="24"/>
              </w:rPr>
              <w:t>ddress</w:t>
            </w:r>
          </w:p>
        </w:tc>
        <w:tc>
          <w:tcPr>
            <w:tcW w:w="5812" w:type="dxa"/>
          </w:tcPr>
          <w:p w14:paraId="5DC69A70" w14:textId="77777777" w:rsidR="00C158EB" w:rsidRPr="00C158EB" w:rsidRDefault="00C158EB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8EB" w14:paraId="6C97C057" w14:textId="77777777" w:rsidTr="00CD0147">
        <w:tc>
          <w:tcPr>
            <w:tcW w:w="3114" w:type="dxa"/>
          </w:tcPr>
          <w:p w14:paraId="02CB229F" w14:textId="692030BD" w:rsidR="00C158EB" w:rsidRPr="00C158EB" w:rsidRDefault="006F15A6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Customer t</w:t>
            </w:r>
            <w:r w:rsidR="00CD0147">
              <w:rPr>
                <w:rFonts w:ascii="Arial" w:hAnsi="Arial" w:cs="Arial"/>
                <w:b/>
                <w:sz w:val="24"/>
                <w:szCs w:val="24"/>
              </w:rPr>
              <w:t>elephone</w:t>
            </w:r>
          </w:p>
        </w:tc>
        <w:tc>
          <w:tcPr>
            <w:tcW w:w="5812" w:type="dxa"/>
          </w:tcPr>
          <w:p w14:paraId="45FBEBF4" w14:textId="77777777" w:rsidR="00C158EB" w:rsidRPr="00C158EB" w:rsidRDefault="00C158EB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8EB" w14:paraId="0B02E693" w14:textId="77777777" w:rsidTr="00CD0147">
        <w:tc>
          <w:tcPr>
            <w:tcW w:w="3114" w:type="dxa"/>
          </w:tcPr>
          <w:p w14:paraId="14BAAC24" w14:textId="1EEAF34F" w:rsidR="00C158EB" w:rsidRPr="00C158EB" w:rsidRDefault="006F15A6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nominee</w:t>
            </w:r>
          </w:p>
        </w:tc>
        <w:tc>
          <w:tcPr>
            <w:tcW w:w="5812" w:type="dxa"/>
          </w:tcPr>
          <w:p w14:paraId="586A8F28" w14:textId="77777777" w:rsidR="00C158EB" w:rsidRPr="00C158EB" w:rsidRDefault="00C158EB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543E3E" w14:textId="77777777" w:rsidR="00CD0147" w:rsidRDefault="00CD0147" w:rsidP="00CD0147">
      <w:pPr>
        <w:rPr>
          <w:rFonts w:ascii="Arial" w:hAnsi="Arial" w:cs="Arial"/>
          <w:sz w:val="24"/>
          <w:szCs w:val="24"/>
        </w:rPr>
      </w:pPr>
    </w:p>
    <w:p w14:paraId="7FE483C5" w14:textId="59683BE3" w:rsidR="00CD0147" w:rsidRPr="00CD0147" w:rsidRDefault="007F4BDD" w:rsidP="00CD0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Nominee’s</w:t>
      </w:r>
      <w:r w:rsidR="00CD0147">
        <w:rPr>
          <w:rFonts w:ascii="Arial" w:hAnsi="Arial" w:cs="Arial"/>
          <w:sz w:val="24"/>
          <w:szCs w:val="24"/>
        </w:rPr>
        <w:t xml:space="preserve"> </w:t>
      </w:r>
      <w:r w:rsidR="006F15A6">
        <w:rPr>
          <w:rFonts w:ascii="Arial" w:hAnsi="Arial" w:cs="Arial"/>
          <w:sz w:val="24"/>
          <w:szCs w:val="24"/>
        </w:rPr>
        <w:t>d</w:t>
      </w:r>
      <w:r w:rsidR="00CD0147" w:rsidRPr="00C158EB">
        <w:rPr>
          <w:rFonts w:ascii="Arial" w:hAnsi="Arial" w:cs="Arial"/>
          <w:sz w:val="24"/>
          <w:szCs w:val="24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CD0147" w14:paraId="1EE1BEF1" w14:textId="77777777" w:rsidTr="001F4490">
        <w:tc>
          <w:tcPr>
            <w:tcW w:w="3114" w:type="dxa"/>
          </w:tcPr>
          <w:p w14:paraId="7CA0260E" w14:textId="2067DC60" w:rsidR="00CD0147" w:rsidRPr="00C158EB" w:rsidRDefault="006F15A6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Category/c</w:t>
            </w:r>
            <w:r w:rsidR="00CD0147" w:rsidRPr="00C158EB">
              <w:rPr>
                <w:rFonts w:ascii="Arial" w:hAnsi="Arial" w:cs="Arial"/>
                <w:b/>
                <w:sz w:val="24"/>
                <w:szCs w:val="24"/>
              </w:rPr>
              <w:t>ategories</w:t>
            </w:r>
          </w:p>
        </w:tc>
        <w:tc>
          <w:tcPr>
            <w:tcW w:w="5812" w:type="dxa"/>
          </w:tcPr>
          <w:p w14:paraId="26E0F347" w14:textId="77777777" w:rsidR="00CD0147" w:rsidRPr="00C158EB" w:rsidRDefault="00CD0147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0147" w14:paraId="0112D35C" w14:textId="77777777" w:rsidTr="001F4490">
        <w:tc>
          <w:tcPr>
            <w:tcW w:w="3114" w:type="dxa"/>
          </w:tcPr>
          <w:p w14:paraId="5566D65A" w14:textId="6383F632" w:rsidR="00CD0147" w:rsidRPr="00C158EB" w:rsidRDefault="006F15A6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Nominee full n</w:t>
            </w:r>
            <w:r w:rsidR="00CD0147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5812" w:type="dxa"/>
          </w:tcPr>
          <w:p w14:paraId="653A1A60" w14:textId="77777777" w:rsidR="00CD0147" w:rsidRPr="00C158EB" w:rsidRDefault="00CD0147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0147" w14:paraId="55A3DBCA" w14:textId="77777777" w:rsidTr="001F4490">
        <w:tc>
          <w:tcPr>
            <w:tcW w:w="3114" w:type="dxa"/>
          </w:tcPr>
          <w:p w14:paraId="4A4314E9" w14:textId="40252E07" w:rsidR="00CD0147" w:rsidRPr="00C158EB" w:rsidRDefault="006F15A6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Nominee a</w:t>
            </w:r>
            <w:r w:rsidR="00CD0147">
              <w:rPr>
                <w:rFonts w:ascii="Arial" w:hAnsi="Arial" w:cs="Arial"/>
                <w:b/>
                <w:sz w:val="24"/>
                <w:szCs w:val="24"/>
              </w:rPr>
              <w:t>ddress</w:t>
            </w:r>
          </w:p>
        </w:tc>
        <w:tc>
          <w:tcPr>
            <w:tcW w:w="5812" w:type="dxa"/>
          </w:tcPr>
          <w:p w14:paraId="0A861A19" w14:textId="77777777" w:rsidR="00CD0147" w:rsidRPr="00C158EB" w:rsidRDefault="00CD0147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0147" w14:paraId="20ECC2AC" w14:textId="77777777" w:rsidTr="001F4490">
        <w:tc>
          <w:tcPr>
            <w:tcW w:w="3114" w:type="dxa"/>
          </w:tcPr>
          <w:p w14:paraId="0A33C2C1" w14:textId="1CC75A56" w:rsidR="00CD0147" w:rsidRPr="00C158EB" w:rsidRDefault="006F15A6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Nominee email a</w:t>
            </w:r>
            <w:r w:rsidR="00CD0147">
              <w:rPr>
                <w:rFonts w:ascii="Arial" w:hAnsi="Arial" w:cs="Arial"/>
                <w:b/>
                <w:sz w:val="24"/>
                <w:szCs w:val="24"/>
              </w:rPr>
              <w:t>ddress</w:t>
            </w:r>
          </w:p>
        </w:tc>
        <w:tc>
          <w:tcPr>
            <w:tcW w:w="5812" w:type="dxa"/>
          </w:tcPr>
          <w:p w14:paraId="7EC32EF1" w14:textId="77777777" w:rsidR="00CD0147" w:rsidRPr="00C158EB" w:rsidRDefault="00CD0147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0147" w14:paraId="129E2208" w14:textId="77777777" w:rsidTr="001F4490">
        <w:tc>
          <w:tcPr>
            <w:tcW w:w="3114" w:type="dxa"/>
          </w:tcPr>
          <w:p w14:paraId="35F50259" w14:textId="2C11481F" w:rsidR="00CD0147" w:rsidRPr="00C158EB" w:rsidRDefault="006F15A6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Nominee t</w:t>
            </w:r>
            <w:r w:rsidR="00CD0147">
              <w:rPr>
                <w:rFonts w:ascii="Arial" w:hAnsi="Arial" w:cs="Arial"/>
                <w:b/>
                <w:sz w:val="24"/>
                <w:szCs w:val="24"/>
              </w:rPr>
              <w:t>elephone</w:t>
            </w:r>
          </w:p>
        </w:tc>
        <w:tc>
          <w:tcPr>
            <w:tcW w:w="5812" w:type="dxa"/>
          </w:tcPr>
          <w:p w14:paraId="1367DD36" w14:textId="77777777" w:rsidR="00CD0147" w:rsidRPr="00C158EB" w:rsidRDefault="00CD0147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0147" w14:paraId="52E86BDD" w14:textId="77777777" w:rsidTr="001F4490">
        <w:tc>
          <w:tcPr>
            <w:tcW w:w="3114" w:type="dxa"/>
          </w:tcPr>
          <w:p w14:paraId="578C5656" w14:textId="192E0E17" w:rsidR="00CD0147" w:rsidRDefault="006F15A6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Nomination d</w:t>
            </w:r>
            <w:r w:rsidR="00CD0147">
              <w:rPr>
                <w:rFonts w:ascii="Arial" w:hAnsi="Arial" w:cs="Arial"/>
                <w:b/>
                <w:sz w:val="24"/>
                <w:szCs w:val="24"/>
              </w:rPr>
              <w:t>etails:</w:t>
            </w:r>
          </w:p>
          <w:p w14:paraId="3DD8FB62" w14:textId="77777777" w:rsidR="00CD0147" w:rsidRDefault="00CD0147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30A5C9" w14:textId="77777777" w:rsidR="00CD0147" w:rsidRDefault="00CD0147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54D8EE" w14:textId="77777777" w:rsidR="00CD0147" w:rsidRDefault="00CD0147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12CBD3" w14:textId="77777777" w:rsidR="00CD0147" w:rsidRDefault="00CD0147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221B51" w14:textId="77777777" w:rsidR="00CD0147" w:rsidRDefault="00CD0147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7EDF13" w14:textId="77777777" w:rsidR="00CD0147" w:rsidRDefault="00CD0147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409E11" w14:textId="77777777" w:rsidR="00CD0147" w:rsidRDefault="00CD0147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FCB48F" w14:textId="77777777" w:rsidR="00CD0147" w:rsidRDefault="00CD0147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A7CF9A" w14:textId="77777777" w:rsidR="00CD0147" w:rsidRDefault="00CD0147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D43851" w14:textId="77777777" w:rsidR="00CD0147" w:rsidRDefault="00CD0147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812828" w14:textId="77777777" w:rsidR="00CD0147" w:rsidRDefault="00CD0147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EE713A" w14:textId="77777777" w:rsidR="00CD0147" w:rsidRPr="00C158EB" w:rsidRDefault="00CD0147" w:rsidP="00CD0147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597AB116" w14:textId="77777777" w:rsidR="00CD0147" w:rsidRPr="00CD0147" w:rsidRDefault="00CD0147" w:rsidP="00CD0147">
            <w:pPr>
              <w:spacing w:after="8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Please submit your nomination here</w:t>
            </w:r>
          </w:p>
        </w:tc>
      </w:tr>
    </w:tbl>
    <w:p w14:paraId="397ED314" w14:textId="77777777" w:rsidR="00CD0147" w:rsidRDefault="00CD0147" w:rsidP="00C158EB">
      <w:pPr>
        <w:jc w:val="center"/>
        <w:rPr>
          <w:rFonts w:ascii="Arial" w:hAnsi="Arial" w:cs="Arial"/>
          <w:b/>
          <w:sz w:val="38"/>
          <w:szCs w:val="38"/>
        </w:rPr>
      </w:pPr>
    </w:p>
    <w:p w14:paraId="51747F48" w14:textId="27193285" w:rsidR="00CD0147" w:rsidRPr="007F4BDD" w:rsidRDefault="00CD0147" w:rsidP="00CD0147">
      <w:pPr>
        <w:rPr>
          <w:rFonts w:ascii="Arial" w:hAnsi="Arial" w:cs="Arial"/>
          <w:sz w:val="24"/>
          <w:szCs w:val="24"/>
        </w:rPr>
      </w:pPr>
      <w:r w:rsidRPr="007F4BDD">
        <w:rPr>
          <w:rFonts w:ascii="Arial" w:hAnsi="Arial" w:cs="Arial"/>
          <w:sz w:val="24"/>
          <w:szCs w:val="24"/>
        </w:rPr>
        <w:t>Once completed, please return to</w:t>
      </w:r>
      <w:r w:rsidR="007F4BDD" w:rsidRPr="007F4BDD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7F4BDD">
          <w:rPr>
            <w:rStyle w:val="Hyperlink"/>
            <w:rFonts w:ascii="Arial" w:hAnsi="Arial" w:cs="Arial"/>
            <w:sz w:val="24"/>
            <w:szCs w:val="24"/>
          </w:rPr>
          <w:t>economyandpartnerships@lewisham.gov.uk</w:t>
        </w:r>
      </w:hyperlink>
      <w:r w:rsidRPr="007F4BDD">
        <w:rPr>
          <w:rFonts w:ascii="Arial" w:hAnsi="Arial" w:cs="Arial"/>
          <w:sz w:val="24"/>
          <w:szCs w:val="24"/>
        </w:rPr>
        <w:t xml:space="preserve"> </w:t>
      </w:r>
      <w:r w:rsidR="007F4BDD" w:rsidRPr="007F4BDD">
        <w:rPr>
          <w:rFonts w:ascii="Arial" w:hAnsi="Arial" w:cs="Arial"/>
          <w:sz w:val="24"/>
          <w:szCs w:val="24"/>
        </w:rPr>
        <w:t>with subject header “Mayor’s Business Awards</w:t>
      </w:r>
      <w:r w:rsidR="003E2FEA">
        <w:rPr>
          <w:rFonts w:ascii="Arial" w:hAnsi="Arial" w:cs="Arial"/>
          <w:sz w:val="24"/>
          <w:szCs w:val="24"/>
        </w:rPr>
        <w:t xml:space="preserve"> 2019</w:t>
      </w:r>
      <w:r w:rsidR="007F4BDD" w:rsidRPr="007F4BDD">
        <w:rPr>
          <w:rFonts w:ascii="Arial" w:hAnsi="Arial" w:cs="Arial"/>
          <w:sz w:val="24"/>
          <w:szCs w:val="24"/>
        </w:rPr>
        <w:t>” before the nomination deadline date</w:t>
      </w:r>
      <w:r w:rsidR="003E2FEA">
        <w:rPr>
          <w:rFonts w:ascii="Arial" w:hAnsi="Arial" w:cs="Arial"/>
          <w:sz w:val="24"/>
          <w:szCs w:val="24"/>
        </w:rPr>
        <w:t xml:space="preserve"> </w:t>
      </w:r>
      <w:r w:rsidR="003E2FEA" w:rsidRPr="003E2FEA">
        <w:rPr>
          <w:rFonts w:ascii="Arial" w:hAnsi="Arial" w:cs="Arial"/>
          <w:b/>
          <w:sz w:val="24"/>
          <w:szCs w:val="24"/>
        </w:rPr>
        <w:t>Friday 18</w:t>
      </w:r>
      <w:r w:rsidR="003E2FEA" w:rsidRPr="003E2FE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E2FEA" w:rsidRPr="003E2FEA">
        <w:rPr>
          <w:rFonts w:ascii="Arial" w:hAnsi="Arial" w:cs="Arial"/>
          <w:b/>
          <w:sz w:val="24"/>
          <w:szCs w:val="24"/>
        </w:rPr>
        <w:t xml:space="preserve"> October</w:t>
      </w:r>
      <w:r w:rsidR="007F4BDD" w:rsidRPr="007F4BDD">
        <w:rPr>
          <w:rFonts w:ascii="Arial" w:hAnsi="Arial" w:cs="Arial"/>
          <w:sz w:val="24"/>
          <w:szCs w:val="24"/>
        </w:rPr>
        <w:t xml:space="preserve">.  The information on the form will be stored on a secure server and only be used for the purpose of the Mayor of Lewisham Business Awards, in compliance with the General Data Protection Regulation. </w:t>
      </w:r>
      <w:bookmarkStart w:id="0" w:name="_GoBack"/>
      <w:bookmarkEnd w:id="0"/>
    </w:p>
    <w:sectPr w:rsidR="00CD0147" w:rsidRPr="007F4B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7DA72" w14:textId="77777777" w:rsidR="00C158EB" w:rsidRDefault="00C158EB" w:rsidP="00C158EB">
      <w:pPr>
        <w:spacing w:after="0" w:line="240" w:lineRule="auto"/>
      </w:pPr>
      <w:r>
        <w:separator/>
      </w:r>
    </w:p>
  </w:endnote>
  <w:endnote w:type="continuationSeparator" w:id="0">
    <w:p w14:paraId="5D68FA1F" w14:textId="77777777" w:rsidR="00C158EB" w:rsidRDefault="00C158EB" w:rsidP="00C1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AF42C" w14:textId="77777777" w:rsidR="00720208" w:rsidRDefault="00720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A6C89" w14:textId="77777777" w:rsidR="00720208" w:rsidRDefault="007202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39CAB" w14:textId="77777777" w:rsidR="00720208" w:rsidRDefault="00720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8406C" w14:textId="77777777" w:rsidR="00C158EB" w:rsidRDefault="00C158EB" w:rsidP="00C158EB">
      <w:pPr>
        <w:spacing w:after="0" w:line="240" w:lineRule="auto"/>
      </w:pPr>
      <w:r>
        <w:separator/>
      </w:r>
    </w:p>
  </w:footnote>
  <w:footnote w:type="continuationSeparator" w:id="0">
    <w:p w14:paraId="1704D997" w14:textId="77777777" w:rsidR="00C158EB" w:rsidRDefault="00C158EB" w:rsidP="00C1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D77D5" w14:textId="77777777" w:rsidR="00720208" w:rsidRDefault="00720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A242C" w14:textId="2E9DFFF9" w:rsidR="00C158EB" w:rsidRDefault="006F15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07C4F45" wp14:editId="273B775E">
          <wp:simplePos x="0" y="0"/>
          <wp:positionH relativeFrom="margin">
            <wp:posOffset>5374640</wp:posOffset>
          </wp:positionH>
          <wp:positionV relativeFrom="page">
            <wp:posOffset>360045</wp:posOffset>
          </wp:positionV>
          <wp:extent cx="900000" cy="9000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wishamLogo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9185F" w14:textId="77777777" w:rsidR="00720208" w:rsidRDefault="00720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EB"/>
    <w:rsid w:val="002E1DB0"/>
    <w:rsid w:val="003E2FEA"/>
    <w:rsid w:val="00677E65"/>
    <w:rsid w:val="006F15A6"/>
    <w:rsid w:val="00720208"/>
    <w:rsid w:val="007F4BDD"/>
    <w:rsid w:val="00AD01FB"/>
    <w:rsid w:val="00C158EB"/>
    <w:rsid w:val="00C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98DEC"/>
  <w15:chartTrackingRefBased/>
  <w15:docId w15:val="{C3DEA159-543F-42A3-B196-E8FCDF5A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EB"/>
  </w:style>
  <w:style w:type="paragraph" w:styleId="Footer">
    <w:name w:val="footer"/>
    <w:basedOn w:val="Normal"/>
    <w:link w:val="FooterChar"/>
    <w:uiPriority w:val="99"/>
    <w:unhideWhenUsed/>
    <w:rsid w:val="00C15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EB"/>
  </w:style>
  <w:style w:type="table" w:styleId="TableGrid">
    <w:name w:val="Table Grid"/>
    <w:basedOn w:val="TableNormal"/>
    <w:uiPriority w:val="39"/>
    <w:rsid w:val="00C1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conomyandpartnerships@lewisham.gov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B1E960D99E72FB409AF766E817B5EB22" ma:contentTypeVersion="33" ma:contentTypeDescription="Base content type for all documents stored on the Lewisham website" ma:contentTypeScope="" ma:versionID="6d1a4ffc17cd8199e925348d65c906a4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771c91297a21034769e65213a646fd6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20A02-4AEA-4BD0-9C3E-DB0C5B1C266E}">
  <ds:schemaRefs>
    <ds:schemaRef ds:uri="http://schemas.microsoft.com/office/2006/metadata/properties"/>
    <ds:schemaRef ds:uri="cc05cdce-546c-4fcf-ac41-9c7534938d64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7A3FDA-774B-4C22-8C8F-D18E27D3A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5cdce-546c-4fcf-ac41-9c75349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6DF9A-FE9E-4E23-8BB5-0339191D7A3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8074A70-F1A3-44D6-B08D-2F7C24C9C1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6940F0-3B2E-436F-8CE8-04E81BE7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969BE9C1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Hardie-Ejiohuo, Eke</dc:creator>
  <cp:keywords/>
  <dc:description/>
  <cp:lastModifiedBy>Wilson, Lisa</cp:lastModifiedBy>
  <cp:revision>4</cp:revision>
  <dcterms:created xsi:type="dcterms:W3CDTF">2019-08-05T10:10:00Z</dcterms:created>
  <dcterms:modified xsi:type="dcterms:W3CDTF">2019-08-13T12:21:00Z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0x010100ACC6958D13AA7C4BAEDB1389080A0C5F00B1E960D99E72FB409AF766E817B5EB22</vt:lpwstr>
  </property>
</Properties>
</file>