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BF05" w14:textId="35747DF3" w:rsidR="00FE3A63" w:rsidRPr="00D219DC" w:rsidRDefault="00E31E4A" w:rsidP="00E31E4A">
      <w:pPr>
        <w:spacing w:after="0"/>
        <w:jc w:val="center"/>
        <w:rPr>
          <w:rFonts w:ascii="Arial" w:eastAsia="Arial" w:hAnsi="Arial" w:cs="Arial"/>
          <w:b/>
          <w:sz w:val="48"/>
          <w:u w:val="single"/>
        </w:rPr>
      </w:pPr>
      <w:r w:rsidRPr="00E31E4A">
        <w:rPr>
          <w:rFonts w:ascii="Arial" w:eastAsia="Arial" w:hAnsi="Arial" w:cs="Arial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2004741" wp14:editId="130A462A">
                <wp:simplePos x="0" y="0"/>
                <wp:positionH relativeFrom="column">
                  <wp:posOffset>8898255</wp:posOffset>
                </wp:positionH>
                <wp:positionV relativeFrom="paragraph">
                  <wp:posOffset>3810</wp:posOffset>
                </wp:positionV>
                <wp:extent cx="120967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E6FC" w14:textId="7C462ADF" w:rsidR="00E31E4A" w:rsidRDefault="00E31E4A">
                            <w:r w:rsidRPr="00374658">
                              <w:rPr>
                                <w:noProof/>
                              </w:rPr>
                              <w:drawing>
                                <wp:inline distT="0" distB="0" distL="0" distR="0" wp14:anchorId="2AE7995C" wp14:editId="6A925499">
                                  <wp:extent cx="1019175" cy="1019175"/>
                                  <wp:effectExtent l="0" t="0" r="9525" b="9525"/>
                                  <wp:docPr id="7" name="Picture 7" descr="C:\Users\Chowncl\AppData\Local\Microsoft\Windows\Temporary Internet Files\Content.Outlook\6UCR1Y3T\Lewisham_logo_CMYK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owncl\AppData\Local\Microsoft\Windows\Temporary Internet Files\Content.Outlook\6UCR1Y3T\Lewisham_logo_CMYK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04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65pt;margin-top:.3pt;width:95.25pt;height:9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" stroked="f">
                <v:textbox>
                  <w:txbxContent>
                    <w:p w14:paraId="454EE6FC" w14:textId="7C462ADF" w:rsidR="00E31E4A" w:rsidRDefault="00E31E4A">
                      <w:r w:rsidRPr="00374658">
                        <w:rPr>
                          <w:noProof/>
                        </w:rPr>
                        <w:drawing>
                          <wp:inline distT="0" distB="0" distL="0" distR="0" wp14:anchorId="2AE7995C" wp14:editId="6A925499">
                            <wp:extent cx="1019175" cy="1019175"/>
                            <wp:effectExtent l="0" t="0" r="9525" b="9525"/>
                            <wp:docPr id="7" name="Picture 7" descr="C:\Users\Chowncl\AppData\Local\Microsoft\Windows\Temporary Internet Files\Content.Outlook\6UCR1Y3T\Lewisham_logo_CMYK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owncl\AppData\Local\Microsoft\Windows\Temporary Internet Files\Content.Outlook\6UCR1Y3T\Lewisham_logo_CMYK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sz w:val="48"/>
        </w:rPr>
        <w:t xml:space="preserve">       </w:t>
      </w:r>
      <w:r w:rsidR="00D219DC">
        <w:rPr>
          <w:rFonts w:ascii="Arial" w:eastAsia="Arial" w:hAnsi="Arial" w:cs="Arial"/>
          <w:b/>
          <w:sz w:val="48"/>
        </w:rPr>
        <w:t xml:space="preserve">  </w:t>
      </w:r>
      <w:r w:rsidR="00974D81" w:rsidRPr="00D219DC">
        <w:rPr>
          <w:rFonts w:ascii="Arial" w:eastAsia="Arial" w:hAnsi="Arial" w:cs="Arial"/>
          <w:b/>
          <w:sz w:val="48"/>
          <w:u w:val="single"/>
        </w:rPr>
        <w:t>LONDON BOROUGH OF LEWISHAM</w:t>
      </w:r>
    </w:p>
    <w:p w14:paraId="011DBF06" w14:textId="77777777" w:rsidR="00FE3A63" w:rsidRPr="00D219DC" w:rsidRDefault="00974D81">
      <w:pPr>
        <w:spacing w:after="0"/>
        <w:ind w:left="418"/>
        <w:jc w:val="center"/>
        <w:rPr>
          <w:u w:val="single"/>
        </w:rPr>
      </w:pPr>
      <w:r w:rsidRPr="00D219DC">
        <w:rPr>
          <w:rFonts w:ascii="Arial" w:eastAsia="Arial" w:hAnsi="Arial" w:cs="Arial"/>
          <w:b/>
          <w:sz w:val="48"/>
          <w:u w:val="single"/>
        </w:rPr>
        <w:t xml:space="preserve"> </w:t>
      </w:r>
    </w:p>
    <w:p w14:paraId="011DBF07" w14:textId="51109A9C" w:rsidR="00FE3A63" w:rsidRPr="00D219DC" w:rsidRDefault="00E31E4A">
      <w:pPr>
        <w:spacing w:after="0"/>
        <w:ind w:left="295" w:hanging="10"/>
        <w:jc w:val="center"/>
        <w:rPr>
          <w:u w:val="single"/>
        </w:rPr>
      </w:pPr>
      <w:r w:rsidRPr="00D219DC">
        <w:rPr>
          <w:rFonts w:ascii="Arial" w:eastAsia="Arial" w:hAnsi="Arial" w:cs="Arial"/>
          <w:b/>
          <w:sz w:val="48"/>
          <w:u w:val="single"/>
        </w:rPr>
        <w:t xml:space="preserve">   </w:t>
      </w:r>
      <w:r w:rsidR="00D219DC" w:rsidRPr="00D219DC">
        <w:rPr>
          <w:rFonts w:ascii="Arial" w:eastAsia="Arial" w:hAnsi="Arial" w:cs="Arial"/>
          <w:b/>
          <w:sz w:val="48"/>
          <w:u w:val="single"/>
        </w:rPr>
        <w:t xml:space="preserve"> </w:t>
      </w:r>
      <w:r w:rsidR="00974D81" w:rsidRPr="00D219DC">
        <w:rPr>
          <w:rFonts w:ascii="Arial" w:eastAsia="Arial" w:hAnsi="Arial" w:cs="Arial"/>
          <w:b/>
          <w:sz w:val="48"/>
          <w:u w:val="single"/>
        </w:rPr>
        <w:t xml:space="preserve">LICENSING ACT 2003 </w:t>
      </w:r>
    </w:p>
    <w:p w14:paraId="011DBF08" w14:textId="77777777" w:rsidR="00FE3A63" w:rsidRPr="00D219DC" w:rsidRDefault="00974D81">
      <w:pPr>
        <w:spacing w:after="0"/>
        <w:ind w:left="418"/>
        <w:jc w:val="center"/>
        <w:rPr>
          <w:u w:val="single"/>
        </w:rPr>
      </w:pPr>
      <w:r w:rsidRPr="00D219DC">
        <w:rPr>
          <w:rFonts w:ascii="Arial" w:eastAsia="Arial" w:hAnsi="Arial" w:cs="Arial"/>
          <w:b/>
          <w:sz w:val="48"/>
          <w:u w:val="single"/>
        </w:rPr>
        <w:t xml:space="preserve"> </w:t>
      </w:r>
    </w:p>
    <w:p w14:paraId="011DBF09" w14:textId="05082985" w:rsidR="00974D81" w:rsidRPr="00D219DC" w:rsidRDefault="00E31E4A" w:rsidP="00974D81">
      <w:pPr>
        <w:jc w:val="center"/>
        <w:rPr>
          <w:rFonts w:ascii="Arial" w:eastAsia="Times New Roman" w:hAnsi="Arial" w:cs="Arial"/>
          <w:b/>
          <w:color w:val="auto"/>
          <w:sz w:val="48"/>
          <w:szCs w:val="48"/>
          <w:u w:val="single"/>
        </w:rPr>
      </w:pPr>
      <w:r w:rsidRPr="00D219DC">
        <w:rPr>
          <w:rFonts w:ascii="Arial" w:eastAsia="Arial" w:hAnsi="Arial" w:cs="Arial"/>
          <w:b/>
          <w:sz w:val="48"/>
          <w:u w:val="single"/>
        </w:rPr>
        <w:t xml:space="preserve">     </w:t>
      </w:r>
      <w:r w:rsidR="00D219DC" w:rsidRPr="00D219DC">
        <w:rPr>
          <w:rFonts w:ascii="Arial" w:eastAsia="Arial" w:hAnsi="Arial" w:cs="Arial"/>
          <w:b/>
          <w:sz w:val="48"/>
          <w:u w:val="single"/>
        </w:rPr>
        <w:t xml:space="preserve">  </w:t>
      </w:r>
      <w:r w:rsidR="00974D81" w:rsidRPr="00D219DC">
        <w:rPr>
          <w:rFonts w:ascii="Arial" w:eastAsia="Arial" w:hAnsi="Arial" w:cs="Arial"/>
          <w:b/>
          <w:sz w:val="48"/>
          <w:u w:val="single"/>
        </w:rPr>
        <w:t>NOTICE</w:t>
      </w:r>
      <w:r w:rsidR="00974D81" w:rsidRPr="00D219DC">
        <w:rPr>
          <w:rFonts w:ascii="Arial" w:eastAsia="Times New Roman" w:hAnsi="Arial" w:cs="Arial"/>
          <w:b/>
          <w:color w:val="auto"/>
          <w:sz w:val="32"/>
          <w:szCs w:val="32"/>
          <w:u w:val="single"/>
        </w:rPr>
        <w:t xml:space="preserve">  </w:t>
      </w:r>
      <w:r w:rsidR="00974D81" w:rsidRPr="00D219DC">
        <w:rPr>
          <w:rFonts w:ascii="Arial" w:eastAsia="Times New Roman" w:hAnsi="Arial" w:cs="Arial"/>
          <w:b/>
          <w:color w:val="auto"/>
          <w:sz w:val="48"/>
          <w:szCs w:val="48"/>
          <w:u w:val="single"/>
        </w:rPr>
        <w:t xml:space="preserve">OF APPLICATION FOR </w:t>
      </w:r>
    </w:p>
    <w:p w14:paraId="011DBF0A" w14:textId="77777777" w:rsidR="00974D81" w:rsidRPr="00D219DC" w:rsidRDefault="00974D81" w:rsidP="00974D81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u w:val="single"/>
        </w:rPr>
      </w:pPr>
      <w:r w:rsidRPr="00D219DC">
        <w:rPr>
          <w:rFonts w:ascii="Arial" w:eastAsia="Times New Roman" w:hAnsi="Arial" w:cs="Arial"/>
          <w:b/>
          <w:color w:val="auto"/>
          <w:sz w:val="48"/>
          <w:szCs w:val="48"/>
          <w:u w:val="single"/>
        </w:rPr>
        <w:t>NEW/VARIATION OF A PREMISES LICENCE</w:t>
      </w:r>
    </w:p>
    <w:p w14:paraId="011DBF0B" w14:textId="77777777" w:rsidR="00FE3A63" w:rsidRPr="00974D81" w:rsidRDefault="00974D81">
      <w:pPr>
        <w:spacing w:after="0"/>
        <w:ind w:left="295" w:right="2" w:hanging="10"/>
        <w:jc w:val="center"/>
        <w:rPr>
          <w:u w:val="single"/>
        </w:rPr>
      </w:pPr>
      <w:r>
        <w:rPr>
          <w:rFonts w:ascii="Arial" w:eastAsia="Arial" w:hAnsi="Arial" w:cs="Arial"/>
          <w:b/>
          <w:sz w:val="48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16160" w:type="dxa"/>
        <w:tblInd w:w="0" w:type="dxa"/>
        <w:tblLook w:val="04A0" w:firstRow="1" w:lastRow="0" w:firstColumn="1" w:lastColumn="0" w:noHBand="0" w:noVBand="1"/>
      </w:tblPr>
      <w:tblGrid>
        <w:gridCol w:w="1416"/>
        <w:gridCol w:w="14744"/>
      </w:tblGrid>
      <w:tr w:rsidR="00FE3A63" w14:paraId="011DBF0E" w14:textId="77777777" w:rsidTr="00974D81">
        <w:trPr>
          <w:trHeight w:val="82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0C" w14:textId="77777777" w:rsidR="00FE3A63" w:rsidRDefault="00FE3A63"/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0D" w14:textId="77777777" w:rsidR="00FE3A63" w:rsidRDefault="00FE3A63"/>
        </w:tc>
      </w:tr>
      <w:tr w:rsidR="00FE3A63" w14:paraId="011DBF12" w14:textId="77777777" w:rsidTr="00974D81">
        <w:trPr>
          <w:trHeight w:val="6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0F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11DBF10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1" w14:textId="77777777" w:rsidR="00FE3A63" w:rsidRDefault="00974D8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1"/>
                <w:tab w:val="right" w:pos="1399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 </w:t>
            </w:r>
          </w:p>
        </w:tc>
      </w:tr>
      <w:tr w:rsidR="00FE3A63" w14:paraId="011DBF15" w14:textId="77777777" w:rsidTr="00974D81">
        <w:trPr>
          <w:trHeight w:val="3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F13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 (a) Full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4" w14:textId="77777777" w:rsidR="00FE3A63" w:rsidRDefault="00974D81">
            <w:pPr>
              <w:tabs>
                <w:tab w:val="right" w:pos="1399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NOTICE IS GIVEN THAT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 </w:t>
            </w:r>
          </w:p>
        </w:tc>
      </w:tr>
      <w:tr w:rsidR="00FE3A63" w14:paraId="011DBF18" w14:textId="77777777" w:rsidTr="00974D81">
        <w:trPr>
          <w:trHeight w:val="23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16" w14:textId="77777777" w:rsidR="00FE3A63" w:rsidRDefault="00974D81">
            <w:r>
              <w:rPr>
                <w:rFonts w:ascii="Arial" w:eastAsia="Arial" w:hAnsi="Arial" w:cs="Arial"/>
                <w:sz w:val="20"/>
              </w:rPr>
              <w:t>names of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7" w14:textId="77777777" w:rsidR="00FE3A63" w:rsidRDefault="00974D8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E3A63" w14:paraId="011DBF1B" w14:textId="77777777" w:rsidTr="00974D81">
        <w:trPr>
          <w:trHeight w:val="24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19" w14:textId="77777777" w:rsidR="00FE3A63" w:rsidRDefault="00974D81">
            <w:r>
              <w:rPr>
                <w:rFonts w:ascii="Arial" w:eastAsia="Arial" w:hAnsi="Arial" w:cs="Arial"/>
                <w:sz w:val="20"/>
              </w:rPr>
              <w:t>applicant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A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3A63" w14:paraId="011DBF20" w14:textId="77777777" w:rsidTr="00974D81">
        <w:trPr>
          <w:trHeight w:val="84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1C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11DBF1D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1DBF1E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F" w14:textId="77777777" w:rsidR="00FE3A63" w:rsidRDefault="00974D8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 </w:t>
            </w:r>
          </w:p>
        </w:tc>
      </w:tr>
      <w:tr w:rsidR="00FE3A63" w14:paraId="011DBF23" w14:textId="77777777" w:rsidTr="00974D81">
        <w:trPr>
          <w:trHeight w:val="6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F21" w14:textId="77777777" w:rsidR="00FE3A63" w:rsidRDefault="00974D81">
            <w:r>
              <w:rPr>
                <w:rFonts w:ascii="Arial" w:eastAsia="Arial" w:hAnsi="Arial" w:cs="Arial"/>
                <w:sz w:val="20"/>
              </w:rPr>
              <w:t>(b) Name &amp;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address of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2" w14:textId="77777777" w:rsidR="00FE3A63" w:rsidRDefault="00974D81">
            <w:pPr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Trading at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(b)</w:t>
            </w:r>
            <w:r>
              <w:rPr>
                <w:rFonts w:ascii="Arial" w:eastAsia="Arial" w:hAnsi="Arial" w:cs="Arial"/>
                <w:sz w:val="24"/>
              </w:rPr>
              <w:t xml:space="preserve"> _________________________________________________________________________________________ </w:t>
            </w:r>
          </w:p>
        </w:tc>
      </w:tr>
      <w:tr w:rsidR="00FE3A63" w14:paraId="011DBF26" w14:textId="77777777" w:rsidTr="00974D81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24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premises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5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3A63" w14:paraId="011DBF2B" w14:textId="77777777" w:rsidTr="00974D81">
        <w:trPr>
          <w:trHeight w:val="75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27" w14:textId="77777777" w:rsidR="00FE3A63" w:rsidRDefault="00974D81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011DBF28" w14:textId="77777777" w:rsidR="00FE3A63" w:rsidRDefault="00974D8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1DBF29" w14:textId="77777777" w:rsidR="00FE3A63" w:rsidRDefault="00974D8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A" w14:textId="77777777" w:rsidR="00FE3A63" w:rsidRDefault="00974D8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3A63" w14:paraId="011DBF2E" w14:textId="77777777" w:rsidTr="00974D81">
        <w:trPr>
          <w:trHeight w:val="60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F2C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c)  A new  premises 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D" w14:textId="77777777" w:rsidR="00FE3A63" w:rsidRDefault="00974D81">
            <w:pPr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has applied to Lewisham Council for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(c) ________________________________________________________________________ </w:t>
            </w:r>
          </w:p>
        </w:tc>
      </w:tr>
      <w:tr w:rsidR="00FE3A63" w14:paraId="011DBF31" w14:textId="77777777" w:rsidTr="00974D81">
        <w:trPr>
          <w:trHeight w:val="22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2F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licence or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30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3A63" w14:paraId="011DBF34" w14:textId="77777777" w:rsidTr="00974D81">
        <w:trPr>
          <w:trHeight w:val="9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32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a variation to the existing  licensable activities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33" w14:textId="77777777" w:rsidR="00FE3A63" w:rsidRDefault="00974D8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______________________________________________________________________________________________________________________________ </w:t>
            </w:r>
          </w:p>
        </w:tc>
      </w:tr>
      <w:tr w:rsidR="00FE3A63" w14:paraId="011DBF37" w14:textId="77777777" w:rsidTr="00974D81">
        <w:trPr>
          <w:trHeight w:val="3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35" w14:textId="77777777" w:rsidR="00FE3A63" w:rsidRDefault="00974D8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36" w14:textId="77777777" w:rsidR="00FE3A63" w:rsidRDefault="00974D81">
            <w:r>
              <w:rPr>
                <w:rFonts w:ascii="Arial" w:eastAsia="Arial" w:hAnsi="Arial" w:cs="Arial"/>
                <w:b/>
                <w:sz w:val="32"/>
              </w:rPr>
              <w:t xml:space="preserve">as stated below: </w:t>
            </w:r>
          </w:p>
        </w:tc>
      </w:tr>
    </w:tbl>
    <w:p w14:paraId="011DBF38" w14:textId="77777777" w:rsidR="00FE3A63" w:rsidRDefault="00974D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562" w:type="dxa"/>
        <w:tblInd w:w="-108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994"/>
        <w:gridCol w:w="991"/>
        <w:gridCol w:w="994"/>
        <w:gridCol w:w="850"/>
        <w:gridCol w:w="850"/>
        <w:gridCol w:w="852"/>
        <w:gridCol w:w="850"/>
        <w:gridCol w:w="991"/>
        <w:gridCol w:w="787"/>
        <w:gridCol w:w="206"/>
        <w:gridCol w:w="994"/>
        <w:gridCol w:w="992"/>
        <w:gridCol w:w="850"/>
        <w:gridCol w:w="852"/>
        <w:gridCol w:w="992"/>
      </w:tblGrid>
      <w:tr w:rsidR="00FE3A63" w14:paraId="011DBF4B" w14:textId="77777777">
        <w:trPr>
          <w:trHeight w:val="788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39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14:paraId="011DBF3A" w14:textId="77777777" w:rsidR="00FE3A63" w:rsidRDefault="00974D81">
            <w:pPr>
              <w:spacing w:after="14"/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Licensable </w:t>
            </w:r>
          </w:p>
          <w:p w14:paraId="011DBF3B" w14:textId="77777777" w:rsidR="00FE3A63" w:rsidRDefault="00974D81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Activities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3C" w14:textId="77777777" w:rsidR="00FE3A63" w:rsidRDefault="00974D81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Mon </w:t>
            </w:r>
          </w:p>
          <w:p w14:paraId="011DBF3D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3E" w14:textId="77777777" w:rsidR="00FE3A63" w:rsidRDefault="00974D81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Tues </w:t>
            </w:r>
          </w:p>
          <w:p w14:paraId="011DBF3F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0" w14:textId="77777777" w:rsidR="00FE3A63" w:rsidRDefault="00974D81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Wed </w:t>
            </w:r>
          </w:p>
          <w:p w14:paraId="011DBF41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2" w14:textId="77777777" w:rsidR="00FE3A63" w:rsidRDefault="00974D81">
            <w:pPr>
              <w:ind w:left="1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32"/>
              </w:rPr>
              <w:t>Thur</w:t>
            </w:r>
            <w:proofErr w:type="spellEnd"/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14:paraId="011DBF43" w14:textId="77777777" w:rsidR="00FE3A63" w:rsidRDefault="00974D81">
            <w:pPr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011DBF44" w14:textId="77777777" w:rsidR="00FE3A63" w:rsidRDefault="00FE3A63"/>
        </w:tc>
        <w:tc>
          <w:tcPr>
            <w:tcW w:w="12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11DBF45" w14:textId="77777777" w:rsidR="00FE3A63" w:rsidRDefault="00974D81">
            <w:r>
              <w:rPr>
                <w:rFonts w:ascii="Arial" w:eastAsia="Arial" w:hAnsi="Arial" w:cs="Arial"/>
                <w:b/>
                <w:sz w:val="32"/>
              </w:rPr>
              <w:t xml:space="preserve">Fri </w:t>
            </w:r>
          </w:p>
          <w:p w14:paraId="011DBF46" w14:textId="77777777" w:rsidR="00FE3A63" w:rsidRDefault="00974D81">
            <w:pPr>
              <w:ind w:left="204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7" w14:textId="77777777" w:rsidR="00FE3A63" w:rsidRDefault="00974D81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Sat </w:t>
            </w:r>
          </w:p>
          <w:p w14:paraId="011DBF48" w14:textId="77777777" w:rsidR="00FE3A63" w:rsidRDefault="00974D81">
            <w:pPr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9" w14:textId="77777777" w:rsidR="00FE3A63" w:rsidRDefault="00974D81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Sun </w:t>
            </w:r>
          </w:p>
          <w:p w14:paraId="011DBF4A" w14:textId="77777777" w:rsidR="00FE3A63" w:rsidRDefault="00974D81">
            <w:pPr>
              <w:ind w:left="20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FE3A63" w14:paraId="011DBF5C" w14:textId="77777777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4C" w14:textId="77777777" w:rsidR="00FE3A63" w:rsidRDefault="00FE3A63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4D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DF" wp14:editId="011DBFE0">
                      <wp:extent cx="226002" cy="518120"/>
                      <wp:effectExtent l="0" t="0" r="0" b="0"/>
                      <wp:docPr id="5878" name="Group 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188" name="Rectangle 188"/>
                              <wps:cNvSpPr/>
                              <wps:spPr>
                                <a:xfrm rot="-5399999">
                                  <a:off x="-156760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B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C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DF" id="Group 5878" o:spid="_x0000_s1027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">
                      <v:rect id="Rectangle 188" o:spid="_x0000_s1028" style="position:absolute;left:-156760;top:60777;width:61410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qis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qisYAAADcAAAADwAAAAAAAAAAAAAAAACYAgAAZHJz&#10;L2Rvd25yZXYueG1sUEsFBgAAAAAEAAQA9QAAAIsDAAAAAA==&#10;" filled="f" stroked="f">
                        <v:textbox inset="0,0,0,0">
                          <w:txbxContent>
                            <w:p w14:paraId="011DBFFB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189" o:spid="_x0000_s1029" style="position:absolute;left:112819;top:-131413;width:7494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PEcMA&#10;AADcAAAADwAAAGRycy9kb3ducmV2LnhtbERPS2vCQBC+F/wPywi91Y1SNE1dRYSSXir4qHicZicP&#10;zM6m2VXjv3cFwdt8fM+ZzjtTizO1rrKsYDiIQBBnVldcKNhtv95iEM4ja6wtk4IrOZjPei9TTLS9&#10;8JrOG1+IEMIuQQWl900ipctKMugGtiEOXG5bgz7AtpC6xUsIN7UcRdFYGqw4NJTY0LKk7Lg5GQW/&#10;w+1pn7rVHx/y/8n7j09XeZEq9drvFp8gPHX+KX64v3WYH3/A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PEcMAAADcAAAADwAAAAAAAAAAAAAAAACYAgAAZHJzL2Rv&#10;d25yZXYueG1sUEsFBgAAAAAEAAQA9QAAAIgDAAAAAA==&#10;" filled="f" stroked="f">
                        <v:textbox inset="0,0,0,0">
                          <w:txbxContent>
                            <w:p w14:paraId="011DBFFC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4E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1" wp14:editId="011DBFE2">
                      <wp:extent cx="226002" cy="652233"/>
                      <wp:effectExtent l="0" t="0" r="0" b="0"/>
                      <wp:docPr id="5882" name="Group 5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190" name="Rectangle 190"/>
                              <wps:cNvSpPr/>
                              <wps:spPr>
                                <a:xfrm rot="-5399999">
                                  <a:off x="-246126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D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/>
                              <wps:spPr>
                                <a:xfrm rot="-5399999">
                                  <a:off x="112820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E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1" id="Group 5882" o:spid="_x0000_s1030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">
                      <v:rect id="Rectangle 190" o:spid="_x0000_s1031" style="position:absolute;left:-2461;top:1055;width:792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wUcYA&#10;AADcAAAADwAAAGRycy9kb3ducmV2LnhtbESPS2sCQRCE7wH/w9CCtzhrkEQ3jiKBsLlE8BVy7Oz0&#10;PnCnZ7Mz6ubf24eAt26quurrxap3jbpQF2rPBibjBBRx7m3NpYHD/v1xBipEZIuNZzLwRwFWy8HD&#10;AlPrr7ylyy6WSkI4pGigirFNtQ55RQ7D2LfEohW+cxhl7UptO7xKuGv0U5I8a4c1S0OFLb1VlJ92&#10;Z2fgONmfv7Kw+eHv4vdl+hmzTVFmxoyG/foVVKQ+3s3/1x9W8O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AwUcYAAADcAAAADwAAAAAAAAAAAAAAAACYAgAAZHJz&#10;L2Rvd25yZXYueG1sUEsFBgAAAAAEAAQA9QAAAIsDAAAAAA==&#10;" filled="f" stroked="f">
                        <v:textbox inset="0,0,0,0">
                          <w:txbxContent>
                            <w:p w14:paraId="011DBFFD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191" o:spid="_x0000_s1032" style="position:absolute;left:1129;top:-1314;width:74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ysMA&#10;AADcAAAADwAAAGRycy9kb3ducmV2LnhtbERPS2vCQBC+F/oflil4q5uIaI2uUgRJLxXUKh7H7ORB&#10;s7Mxu2r8992C4G0+vufMFp2pxZVaV1lWEPcjEMSZ1RUXCn52q/cPEM4ja6wtk4I7OVjMX19mmGh7&#10;4w1dt74QIYRdggpK75tESpeVZND1bUMcuNy2Bn2AbSF1i7cQbmo5iKKRNFhxaCixoWVJ2e/2YhTs&#10;493lkLr1iY/5eTz89uk6L1Klem/d5xSEp84/xQ/3lw7zJ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ysMAAADcAAAADwAAAAAAAAAAAAAAAACYAgAAZHJzL2Rv&#10;d25yZXYueG1sUEsFBgAAAAAEAAQA9QAAAIgDAAAAAA==&#10;" filled="f" stroked="f">
                        <v:textbox inset="0,0,0,0">
                          <w:txbxContent>
                            <w:p w14:paraId="011DBFFE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4F" w14:textId="77777777" w:rsidR="00FE3A63" w:rsidRDefault="00974D81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3" wp14:editId="011DBFE4">
                      <wp:extent cx="226002" cy="518120"/>
                      <wp:effectExtent l="0" t="0" r="0" b="0"/>
                      <wp:docPr id="5886" name="Group 5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 rot="-5399999">
                                  <a:off x="-156760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F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0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3" id="Group 5886" o:spid="_x0000_s1033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">
                      <v:rect id="Rectangle 192" o:spid="_x0000_s1034" style="position:absolute;left:-156760;top:60777;width:61410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Lvc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Nk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LvcMAAADcAAAADwAAAAAAAAAAAAAAAACYAgAAZHJzL2Rv&#10;d25yZXYueG1sUEsFBgAAAAAEAAQA9QAAAIgDAAAAAA==&#10;" filled="f" stroked="f">
                        <v:textbox inset="0,0,0,0">
                          <w:txbxContent>
                            <w:p w14:paraId="011DBFFF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193" o:spid="_x0000_s1035" style="position:absolute;left:112819;top:-131413;width:7494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uJsQA&#10;AADc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MX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ribEAAAA3AAAAA8AAAAAAAAAAAAAAAAAmAIAAGRycy9k&#10;b3ducmV2LnhtbFBLBQYAAAAABAAEAPUAAACJAwAAAAA=&#10;" filled="f" stroked="f">
                        <v:textbox inset="0,0,0,0">
                          <w:txbxContent>
                            <w:p w14:paraId="011DC000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0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5" wp14:editId="011DBFE6">
                      <wp:extent cx="226001" cy="652233"/>
                      <wp:effectExtent l="0" t="0" r="0" b="0"/>
                      <wp:docPr id="5890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652233"/>
                                <a:chOff x="0" y="0"/>
                                <a:chExt cx="226001" cy="652233"/>
                              </a:xfrm>
                            </wpg:grpSpPr>
                            <wps:wsp>
                              <wps:cNvPr id="194" name="Rectangle 194"/>
                              <wps:cNvSpPr/>
                              <wps:spPr>
                                <a:xfrm rot="-5399999">
                                  <a:off x="-246126" y="105525"/>
                                  <a:ext cx="792836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1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2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5" id="Group 5890" o:spid="_x0000_s1036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">
                      <v:rect id="Rectangle 194" o:spid="_x0000_s1037" style="position:absolute;left:-2461;top:1055;width:792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2Us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MU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2UsMAAADcAAAADwAAAAAAAAAAAAAAAACYAgAAZHJzL2Rv&#10;d25yZXYueG1sUEsFBgAAAAAEAAQA9QAAAIgDAAAAAA==&#10;" filled="f" stroked="f">
                        <v:textbox inset="0,0,0,0">
                          <w:txbxContent>
                            <w:p w14:paraId="011DC001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195" o:spid="_x0000_s1038" style="position:absolute;left:1129;top:-1314;width:74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TycQA&#10;AADc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dNX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k8nEAAAA3AAAAA8AAAAAAAAAAAAAAAAAmAIAAGRycy9k&#10;b3ducmV2LnhtbFBLBQYAAAAABAAEAPUAAACJAwAAAAA=&#10;" filled="f" stroked="f">
                        <v:textbox inset="0,0,0,0">
                          <w:txbxContent>
                            <w:p w14:paraId="011DC002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1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7" wp14:editId="011DBFE8">
                      <wp:extent cx="226001" cy="518120"/>
                      <wp:effectExtent l="0" t="0" r="0" b="0"/>
                      <wp:docPr id="5894" name="Group 5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518120"/>
                                <a:chOff x="0" y="0"/>
                                <a:chExt cx="226001" cy="518120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 rot="-5399999">
                                  <a:off x="-156760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3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4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7" id="Group 5894" o:spid="_x0000_s1039" style="width:17.8pt;height:40.8pt;mso-position-horizontal-relative:char;mso-position-vertical-relative:line" coordsize="226001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">
                      <v:rect id="Rectangle 196" o:spid="_x0000_s1040" style="position:absolute;left:-156760;top:60777;width:61410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Nvs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v5j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NvsMAAADcAAAADwAAAAAAAAAAAAAAAACYAgAAZHJzL2Rv&#10;d25yZXYueG1sUEsFBgAAAAAEAAQA9QAAAIgDAAAAAA==&#10;" filled="f" stroked="f">
                        <v:textbox inset="0,0,0,0">
                          <w:txbxContent>
                            <w:p w14:paraId="011DC003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197" o:spid="_x0000_s1041" style="position:absolute;left:112819;top:-131413;width:74944;height:300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JcIA&#10;AADcAAAADwAAAGRycy9kb3ducmV2LnhtbERPS2sCMRC+F/wPYYTeatYiVVejiCDbSwWfeBw3sw/c&#10;TLabqNt/bwqCt/n4njOdt6YSN2pcaVlBvxeBIE6tLjlXsN+tPkYgnEfWWFkmBX/kYD7rvE0x1vbO&#10;G7ptfS5CCLsYFRTe17GULi3IoOvZmjhwmW0M+gCbXOoG7yHcVPIzir6kwZJDQ4E1LQtKL9urUXDo&#10;767HxK3PfMp+h4Mfn6yzPFHqvdsuJiA8tf4lfrq/dZg/H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aglwgAAANwAAAAPAAAAAAAAAAAAAAAAAJgCAABkcnMvZG93&#10;bnJldi54bWxQSwUGAAAAAAQABAD1AAAAhwMAAAAA&#10;" filled="f" stroked="f">
                        <v:textbox inset="0,0,0,0">
                          <w:txbxContent>
                            <w:p w14:paraId="011DC004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2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9" wp14:editId="011DBFEA">
                      <wp:extent cx="226001" cy="652233"/>
                      <wp:effectExtent l="0" t="0" r="0" b="0"/>
                      <wp:docPr id="5898" name="Group 5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652233"/>
                                <a:chOff x="0" y="0"/>
                                <a:chExt cx="226001" cy="652233"/>
                              </a:xfrm>
                            </wpg:grpSpPr>
                            <wps:wsp>
                              <wps:cNvPr id="198" name="Rectangle 198"/>
                              <wps:cNvSpPr/>
                              <wps:spPr>
                                <a:xfrm rot="-5399999">
                                  <a:off x="-246126" y="105525"/>
                                  <a:ext cx="792836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5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6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9" id="Group 5898" o:spid="_x0000_s1042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">
                      <v:rect id="Rectangle 198" o:spid="_x0000_s1043" style="position:absolute;left:-2461;top:1055;width:792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8V8YA&#10;AADcAAAADwAAAGRycy9kb3ducmV2LnhtbESPS2sCQRCE7wH/w9CCtzhrkEQ3jiKBsLlE8BVy7Oz0&#10;PnCnZ7Mz6ubf24eAt26quurrxap3jbpQF2rPBibjBBRx7m3NpYHD/v1xBipEZIuNZzLwRwFWy8HD&#10;AlPrr7ylyy6WSkI4pGigirFNtQ55RQ7D2LfEohW+cxhl7UptO7xKuGv0U5I8a4c1S0OFLb1VlJ92&#10;Z2fgONmfv7Kw+eHv4vdl+hmzTVFmxoyG/foVVKQ+3s3/1x9W8O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Y8V8YAAADcAAAADwAAAAAAAAAAAAAAAACYAgAAZHJz&#10;L2Rvd25yZXYueG1sUEsFBgAAAAAEAAQA9QAAAIsDAAAAAA==&#10;" filled="f" stroked="f">
                        <v:textbox inset="0,0,0,0">
                          <w:txbxContent>
                            <w:p w14:paraId="011DC005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199" o:spid="_x0000_s1044" style="position:absolute;left:1129;top:-1314;width:74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ZzMMA&#10;AADcAAAADwAAAGRycy9kb3ducmV2LnhtbERPS2vCQBC+F/wPywi9NRul+EhdRYSSXiqorXicZicP&#10;zM6m2VXjv3cFwdt8fM+ZLTpTizO1rrKsYBDFIIgzqysuFPzsPt8mIJxH1lhbJgVXcrCY915mmGh7&#10;4Q2dt74QIYRdggpK75tESpeVZNBFtiEOXG5bgz7AtpC6xUsIN7UcxvFIGqw4NJTY0Kqk7Lg9GQW/&#10;g91pn7r1Hx/y//H7t0/XeZEq9drvlh8gPHX+KX64v3SYP53C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ZzMMAAADcAAAADwAAAAAAAAAAAAAAAACYAgAAZHJzL2Rv&#10;d25yZXYueG1sUEsFBgAAAAAEAAQA9QAAAIgDAAAAAA==&#10;" filled="f" stroked="f">
                        <v:textbox inset="0,0,0,0">
                          <w:txbxContent>
                            <w:p w14:paraId="011DC006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3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B" wp14:editId="011DBFEC">
                      <wp:extent cx="226001" cy="518120"/>
                      <wp:effectExtent l="0" t="0" r="0" b="0"/>
                      <wp:docPr id="5902" name="Group 5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518120"/>
                                <a:chOff x="0" y="0"/>
                                <a:chExt cx="226001" cy="518120"/>
                              </a:xfrm>
                            </wpg:grpSpPr>
                            <wps:wsp>
                              <wps:cNvPr id="200" name="Rectangle 200"/>
                              <wps:cNvSpPr/>
                              <wps:spPr>
                                <a:xfrm rot="-5399999">
                                  <a:off x="-156762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7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" name="Rectangle 201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8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B" id="Group 5902" o:spid="_x0000_s1045" style="width:17.8pt;height:40.8pt;mso-position-horizontal-relative:char;mso-position-vertical-relative:line" coordsize="226001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">
                      <v:rect id="Rectangle 200" o:spid="_x0000_s1046" style="position:absolute;left:-156762;top:60777;width:61410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      <v:textbox inset="0,0,0,0">
                          <w:txbxContent>
                            <w:p w14:paraId="011DC007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01" o:spid="_x0000_s1047" style="position:absolute;left:112819;top:-131413;width:74944;height:300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hMc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kZ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2ExxQAAANwAAAAPAAAAAAAAAAAAAAAAAJgCAABkcnMv&#10;ZG93bnJldi54bWxQSwUGAAAAAAQABAD1AAAAigMAAAAA&#10;" filled="f" stroked="f">
                        <v:textbox inset="0,0,0,0">
                          <w:txbxContent>
                            <w:p w14:paraId="011DC008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4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D" wp14:editId="011DBFEE">
                      <wp:extent cx="226001" cy="652233"/>
                      <wp:effectExtent l="0" t="0" r="0" b="0"/>
                      <wp:docPr id="5906" name="Group 5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652233"/>
                                <a:chOff x="0" y="0"/>
                                <a:chExt cx="226001" cy="652233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 rot="-5399999">
                                  <a:off x="-246126" y="105525"/>
                                  <a:ext cx="792836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9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A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D" id="Group 5906" o:spid="_x0000_s1048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">
                      <v:rect id="Rectangle 202" o:spid="_x0000_s1049" style="position:absolute;left:-2461;top:1055;width:792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/RsUA&#10;AADcAAAADwAAAGRycy9kb3ducmV2LnhtbESPW2vCQBSE34X+h+UUfNONQVSiq5RCiS8K9YaPx+zJ&#10;hWbPxuyq6b/vFgQfh5n5hlmsOlOLO7WusqxgNIxAEGdWV1woOOy/BjMQziNrrC2Tgl9ysFq+9RaY&#10;aPvgb7rvfCEChF2CCkrvm0RKl5Vk0A1tQxy83LYGfZBtIXWLjwA3tYyjaCINVhwWSmzos6TsZ3cz&#10;Co6j/e2Uuu2Fz/l1Ot74dJsXqVL99+5jDsJT51/hZ3utFcR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f9GxQAAANwAAAAPAAAAAAAAAAAAAAAAAJgCAABkcnMv&#10;ZG93bnJldi54bWxQSwUGAAAAAAQABAD1AAAAigMAAAAA&#10;" filled="f" stroked="f">
                        <v:textbox inset="0,0,0,0">
                          <w:txbxContent>
                            <w:p w14:paraId="011DC009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03" o:spid="_x0000_s1050" style="position:absolute;left:1129;top:-1314;width:74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a3cYA&#10;AADc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0Sv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1a3cYAAADcAAAADwAAAAAAAAAAAAAAAACYAgAAZHJz&#10;L2Rvd25yZXYueG1sUEsFBgAAAAAEAAQA9QAAAIsDAAAAAA==&#10;" filled="f" stroked="f">
                        <v:textbox inset="0,0,0,0">
                          <w:txbxContent>
                            <w:p w14:paraId="011DC00A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55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F" wp14:editId="011DBFF0">
                      <wp:extent cx="226002" cy="518120"/>
                      <wp:effectExtent l="0" t="0" r="0" b="0"/>
                      <wp:docPr id="5910" name="Group 5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 rot="-5399999">
                                  <a:off x="-156761" y="60777"/>
                                  <a:ext cx="614105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B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C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F" id="Group 5910" o:spid="_x0000_s1051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">
                      <v:rect id="Rectangle 204" o:spid="_x0000_s1052" style="position:absolute;left:-156761;top:60777;width:614105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CqcYA&#10;AADc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Rwn8nw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TCqcYAAADcAAAADwAAAAAAAAAAAAAAAACYAgAAZHJz&#10;L2Rvd25yZXYueG1sUEsFBgAAAAAEAAQA9QAAAIsDAAAAAA==&#10;" filled="f" stroked="f">
                        <v:textbox inset="0,0,0,0">
                          <w:txbxContent>
                            <w:p w14:paraId="011DC00B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05" o:spid="_x0000_s1053" style="position:absolute;left:112819;top:-131413;width:7494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nMs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0Rv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hnMsYAAADcAAAADwAAAAAAAAAAAAAAAACYAgAAZHJz&#10;L2Rvd25yZXYueG1sUEsFBgAAAAAEAAQA9QAAAIsDAAAAAA==&#10;" filled="f" stroked="f">
                        <v:textbox inset="0,0,0,0">
                          <w:txbxContent>
                            <w:p w14:paraId="011DC00C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" w:type="dxa"/>
            <w:tcBorders>
              <w:top w:val="single" w:sz="12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56" w14:textId="77777777" w:rsidR="00FE3A63" w:rsidRDefault="00FE3A63"/>
        </w:tc>
        <w:tc>
          <w:tcPr>
            <w:tcW w:w="99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7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1" wp14:editId="011DBFF2">
                      <wp:extent cx="226002" cy="652233"/>
                      <wp:effectExtent l="0" t="0" r="0" b="0"/>
                      <wp:docPr id="5914" name="Group 5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206" name="Rectangle 206"/>
                              <wps:cNvSpPr/>
                              <wps:spPr>
                                <a:xfrm rot="-5399999">
                                  <a:off x="-246125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D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E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1" id="Group 5914" o:spid="_x0000_s1054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">
                      <v:rect id="Rectangle 206" o:spid="_x0000_s1055" style="position:absolute;left:-2461;top:1055;width:792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5RcYA&#10;AADc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ie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r5RcYAAADcAAAADwAAAAAAAAAAAAAAAACYAgAAZHJz&#10;L2Rvd25yZXYueG1sUEsFBgAAAAAEAAQA9QAAAIsDAAAAAA==&#10;" filled="f" stroked="f">
                        <v:textbox inset="0,0,0,0">
                          <w:txbxContent>
                            <w:p w14:paraId="011DC00D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07" o:spid="_x0000_s1056" style="position:absolute;left:1129;top:-1314;width:74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c3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h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XN7EAAAA3AAAAA8AAAAAAAAAAAAAAAAAmAIAAGRycy9k&#10;b3ducmV2LnhtbFBLBQYAAAAABAAEAPUAAACJAwAAAAA=&#10;" filled="f" stroked="f">
                        <v:textbox inset="0,0,0,0">
                          <w:txbxContent>
                            <w:p w14:paraId="011DC00E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8" w14:textId="77777777" w:rsidR="00FE3A63" w:rsidRDefault="00974D81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3" wp14:editId="011DBFF4">
                      <wp:extent cx="226002" cy="518120"/>
                      <wp:effectExtent l="0" t="0" r="0" b="0"/>
                      <wp:docPr id="5918" name="Group 5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-156759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F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" name="Rectangle 209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0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3" id="Group 5918" o:spid="_x0000_s1057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">
                      <v:rect id="Rectangle 208" o:spid="_x0000_s1058" style="position:absolute;left:-156759;top:60777;width:61410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IrMIA&#10;AADcAAAADwAAAGRycy9kb3ducmV2LnhtbERPyWrDMBC9F/IPYgK9NXJMaIMbJYRAcS4NZKXHqTVe&#10;qDVyLXnp30eHQo6Pt682o6lFT62rLCuYzyIQxJnVFRcKLuePlyUI55E11pZJwR852KwnTytMtB34&#10;SP3JFyKEsEtQQel9k0jpspIMupltiAOX29agD7AtpG5xCOGmlnEUvUqDFYeGEhvalZT9nDqj4Do/&#10;d7fUHb75K/99W3z69JAXqVLP03H7DsLT6B/if/deK4ijsDacC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ciswgAAANwAAAAPAAAAAAAAAAAAAAAAAJgCAABkcnMvZG93&#10;bnJldi54bWxQSwUGAAAAAAQABAD1AAAAhwMAAAAA&#10;" filled="f" stroked="f">
                        <v:textbox inset="0,0,0,0">
                          <w:txbxContent>
                            <w:p w14:paraId="011DC00F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09" o:spid="_x0000_s1059" style="position:absolute;left:112819;top:-131413;width:7494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N8YA&#10;AADc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tN8YAAADcAAAADwAAAAAAAAAAAAAAAACYAgAAZHJz&#10;L2Rvd25yZXYueG1sUEsFBgAAAAAEAAQA9QAAAIsDAAAAAA==&#10;" filled="f" stroked="f">
                        <v:textbox inset="0,0,0,0">
                          <w:txbxContent>
                            <w:p w14:paraId="011DC010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9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5" wp14:editId="011DBFF6">
                      <wp:extent cx="226002" cy="652233"/>
                      <wp:effectExtent l="0" t="0" r="0" b="0"/>
                      <wp:docPr id="5922" name="Group 5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210" name="Rectangle 210"/>
                              <wps:cNvSpPr/>
                              <wps:spPr>
                                <a:xfrm rot="-5399999">
                                  <a:off x="-246125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1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2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5" id="Group 5922" o:spid="_x0000_s1060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">
                      <v:rect id="Rectangle 210" o:spid="_x0000_s1061" style="position:absolute;left:-2461;top:1055;width:792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Sd8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/H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UnfBAAAA3AAAAA8AAAAAAAAAAAAAAAAAmAIAAGRycy9kb3du&#10;cmV2LnhtbFBLBQYAAAAABAAEAPUAAACGAwAAAAA=&#10;" filled="f" stroked="f">
                        <v:textbox inset="0,0,0,0">
                          <w:txbxContent>
                            <w:p w14:paraId="011DC011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11" o:spid="_x0000_s1062" style="position:absolute;left:1129;top:-1314;width:74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37M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kZx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vfsxQAAANwAAAAPAAAAAAAAAAAAAAAAAJgCAABkcnMv&#10;ZG93bnJldi54bWxQSwUGAAAAAAQABAD1AAAAigMAAAAA&#10;" filled="f" stroked="f">
                        <v:textbox inset="0,0,0,0">
                          <w:txbxContent>
                            <w:p w14:paraId="011DC012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A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7" wp14:editId="011DBFF8">
                      <wp:extent cx="226002" cy="518120"/>
                      <wp:effectExtent l="0" t="0" r="0" b="0"/>
                      <wp:docPr id="5926" name="Group 5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212" name="Rectangle 212"/>
                              <wps:cNvSpPr/>
                              <wps:spPr>
                                <a:xfrm rot="-5399999">
                                  <a:off x="-156759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3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Rectangle 213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4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7" id="Group 5926" o:spid="_x0000_s1063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">
                      <v:rect id="Rectangle 212" o:spid="_x0000_s1064" style="position:absolute;left:-156759;top:60777;width:61410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pm8YA&#10;AADc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hpm8YAAADcAAAADwAAAAAAAAAAAAAAAACYAgAAZHJz&#10;L2Rvd25yZXYueG1sUEsFBgAAAAAEAAQA9QAAAIsDAAAAAA==&#10;" filled="f" stroked="f">
                        <v:textbox inset="0,0,0,0">
                          <w:txbxContent>
                            <w:p w14:paraId="011DC013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13" o:spid="_x0000_s1065" style="position:absolute;left:112819;top:-131413;width:74944;height:300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MA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VM42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MAMYAAADcAAAADwAAAAAAAAAAAAAAAACYAgAAZHJz&#10;L2Rvd25yZXYueG1sUEsFBgAAAAAEAAQA9QAAAIsDAAAAAA==&#10;" filled="f" stroked="f">
                        <v:textbox inset="0,0,0,0">
                          <w:txbxContent>
                            <w:p w14:paraId="011DC014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B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9" wp14:editId="011DBFFA">
                      <wp:extent cx="226002" cy="652233"/>
                      <wp:effectExtent l="0" t="0" r="0" b="0"/>
                      <wp:docPr id="5930" name="Group 5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246126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5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6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9" id="Group 5930" o:spid="_x0000_s1066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">
                      <v:rect id="Rectangle 214" o:spid="_x0000_s1067" style="position:absolute;left:-2461;top:1055;width:792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UdMUA&#10;AADc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CcTO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VR0xQAAANwAAAAPAAAAAAAAAAAAAAAAAJgCAABkcnMv&#10;ZG93bnJldi54bWxQSwUGAAAAAAQABAD1AAAAigMAAAAA&#10;" filled="f" stroked="f">
                        <v:textbox inset="0,0,0,0">
                          <w:txbxContent>
                            <w:p w14:paraId="011DC015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15" o:spid="_x0000_s1068" style="position:absolute;left:1129;top:-1314;width:748;height:30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x78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xj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x78YAAADcAAAADwAAAAAAAAAAAAAAAACYAgAAZHJz&#10;L2Rvd25yZXYueG1sUEsFBgAAAAAEAAQA9QAAAIsDAAAAAA==&#10;" filled="f" stroked="f">
                        <v:textbox inset="0,0,0,0">
                          <w:txbxContent>
                            <w:p w14:paraId="011DC016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E3A63" w14:paraId="011DBF6D" w14:textId="77777777">
        <w:trPr>
          <w:trHeight w:val="593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5D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E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F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0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1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2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3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4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5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66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67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8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9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A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B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C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7E" w14:textId="77777777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6E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F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0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1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2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3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4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5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6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77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78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9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A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B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C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D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8F" w14:textId="77777777">
        <w:trPr>
          <w:trHeight w:val="542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7F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0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1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2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3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4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5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6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7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88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vAlign w:val="center"/>
          </w:tcPr>
          <w:p w14:paraId="011DBF89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A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B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C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D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E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A0" w14:textId="77777777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90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1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2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3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4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5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6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7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8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99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9A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B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C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D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E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F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B1" w14:textId="77777777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A1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2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3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4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5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6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7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8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9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AA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AB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C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D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E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F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0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C2" w14:textId="77777777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B2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3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4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5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6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7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8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9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A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BB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BC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D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E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F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C0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C1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D3" w14:textId="77777777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C3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4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5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6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7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8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9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A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B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11DBFCC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12" w:space="0" w:color="000000"/>
              <w:right w:val="dashed" w:sz="4" w:space="0" w:color="000000"/>
            </w:tcBorders>
          </w:tcPr>
          <w:p w14:paraId="011DBFCD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E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F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D0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D1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D2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011DBFD4" w14:textId="77777777" w:rsidR="00FE3A63" w:rsidRDefault="00974D81">
      <w:pPr>
        <w:spacing w:after="101"/>
      </w:pPr>
      <w:r>
        <w:rPr>
          <w:rFonts w:ascii="Arial" w:eastAsia="Arial" w:hAnsi="Arial" w:cs="Arial"/>
          <w:sz w:val="20"/>
        </w:rPr>
        <w:t xml:space="preserve"> </w:t>
      </w:r>
    </w:p>
    <w:p w14:paraId="011DBFD5" w14:textId="77777777" w:rsidR="00974D81" w:rsidRPr="00974D81" w:rsidRDefault="00974D81" w:rsidP="00974D81">
      <w:pPr>
        <w:tabs>
          <w:tab w:val="center" w:pos="720"/>
          <w:tab w:val="center" w:pos="7211"/>
        </w:tabs>
        <w:spacing w:after="4" w:line="253" w:lineRule="auto"/>
        <w:jc w:val="center"/>
      </w:pPr>
      <w:r w:rsidRPr="00974D81">
        <w:rPr>
          <w:rFonts w:ascii="Arial" w:eastAsia="Times New Roman" w:hAnsi="Arial" w:cs="Arial"/>
          <w:b/>
          <w:color w:val="auto"/>
          <w:sz w:val="24"/>
          <w:szCs w:val="24"/>
        </w:rPr>
        <w:t xml:space="preserve">ANYONE WISHING TO OPPOSE THE APPLICATION MUST GIVE NOTICE IN WRITING TO LICENSING AUTHORITY, LONDON BOROUGH OF LEWISHAM, HOLBEACH OFFICE, 9 HOLBEACH ROAD,LONDON SE6 4TW OR Email </w:t>
      </w:r>
      <w:hyperlink r:id="rId10" w:history="1">
        <w:r w:rsidRPr="00974D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licensing@lewisham.gov.uk</w:t>
        </w:r>
      </w:hyperlink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WITHIN 28 DAYS</w:t>
      </w:r>
      <w:r w:rsidRPr="00974D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OF THE DATE OF THIS NOTICE, SPECIFYING THE GROUNDS OF OPPOSITION.</w:t>
      </w:r>
      <w:r w:rsidRPr="00974D81">
        <w:rPr>
          <w:rFonts w:ascii="Arial" w:eastAsia="Times New Roman" w:hAnsi="Arial" w:cs="Times New Roman"/>
          <w:color w:val="auto"/>
          <w:sz w:val="24"/>
          <w:szCs w:val="24"/>
        </w:rPr>
        <w:t xml:space="preserve">   </w:t>
      </w:r>
      <w:r w:rsidRPr="00974D81">
        <w:rPr>
          <w:rFonts w:ascii="Arial" w:eastAsia="Times New Roman" w:hAnsi="Arial" w:cs="Times New Roman"/>
          <w:b/>
          <w:color w:val="auto"/>
          <w:sz w:val="24"/>
          <w:szCs w:val="24"/>
        </w:rPr>
        <w:t>THE APPLICATION CAN ALSO BE VIEWED AT THE AB</w:t>
      </w:r>
      <w:r>
        <w:rPr>
          <w:rFonts w:ascii="Arial" w:eastAsia="Times New Roman" w:hAnsi="Arial" w:cs="Times New Roman"/>
          <w:b/>
          <w:color w:val="auto"/>
          <w:sz w:val="24"/>
          <w:szCs w:val="24"/>
        </w:rPr>
        <w:t>OVE ADDRESS DURING OFFICE HOURS BY APPOINTMENT.</w:t>
      </w:r>
    </w:p>
    <w:p w14:paraId="011DBFD6" w14:textId="77777777" w:rsidR="00974D81" w:rsidRPr="00974D81" w:rsidRDefault="00974D81" w:rsidP="00974D81">
      <w:pPr>
        <w:tabs>
          <w:tab w:val="right" w:leader="dot" w:pos="6292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4"/>
          <w:szCs w:val="24"/>
        </w:rPr>
      </w:pPr>
    </w:p>
    <w:p w14:paraId="011DBFD7" w14:textId="77777777" w:rsidR="00974D81" w:rsidRPr="00974D81" w:rsidRDefault="00974D81" w:rsidP="00974D81">
      <w:pPr>
        <w:tabs>
          <w:tab w:val="left" w:pos="522"/>
        </w:tabs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74D81">
        <w:rPr>
          <w:rFonts w:ascii="Arial" w:eastAsia="Times New Roman" w:hAnsi="Arial" w:cs="Times New Roman"/>
          <w:b/>
          <w:color w:val="auto"/>
          <w:sz w:val="24"/>
          <w:szCs w:val="24"/>
        </w:rPr>
        <w:t>IT IS AN OFFENCE KNOWINGLY OR RECKLESSLY TO MAKE A FALSE STATEMENT IN CONN</w:t>
      </w:r>
      <w:r>
        <w:rPr>
          <w:rFonts w:ascii="Arial" w:eastAsia="Times New Roman" w:hAnsi="Arial" w:cs="Times New Roman"/>
          <w:b/>
          <w:color w:val="auto"/>
          <w:sz w:val="24"/>
          <w:szCs w:val="24"/>
        </w:rPr>
        <w:t xml:space="preserve">ECTION WITH AN APPLICATION. THE </w:t>
      </w:r>
      <w:r w:rsidRPr="00974D81">
        <w:rPr>
          <w:rFonts w:ascii="Arial" w:eastAsia="Times New Roman" w:hAnsi="Arial" w:cs="Times New Roman"/>
          <w:b/>
          <w:color w:val="auto"/>
          <w:sz w:val="24"/>
          <w:szCs w:val="24"/>
        </w:rPr>
        <w:t>MAXIMUM FINE FOR WHICH A PERSON IS LIABLE ON SUMMARY CONVICTION FOR THE OFFENCE IS £5000.</w:t>
      </w:r>
    </w:p>
    <w:p w14:paraId="011DBFD8" w14:textId="77777777" w:rsidR="00974D81" w:rsidRDefault="00974D81" w:rsidP="00974D8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11DBFD9" w14:textId="77777777" w:rsidR="00974D81" w:rsidRPr="00974D81" w:rsidRDefault="00974D81" w:rsidP="00974D8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974D81">
        <w:rPr>
          <w:rFonts w:ascii="Arial" w:eastAsia="Arial" w:hAnsi="Arial" w:cs="Arial"/>
          <w:b/>
          <w:sz w:val="24"/>
          <w:szCs w:val="24"/>
        </w:rPr>
        <w:t>Persons objecting to the grant of licences must be prepared to attend in person at a hearing before a committee of the Council.</w:t>
      </w:r>
    </w:p>
    <w:p w14:paraId="011DBFDA" w14:textId="77777777" w:rsidR="00FE3A63" w:rsidRPr="00974D81" w:rsidRDefault="00974D81" w:rsidP="00974D81">
      <w:pPr>
        <w:spacing w:after="0"/>
        <w:jc w:val="center"/>
        <w:rPr>
          <w:sz w:val="24"/>
          <w:szCs w:val="24"/>
        </w:rPr>
      </w:pPr>
      <w:r w:rsidRPr="00974D81">
        <w:rPr>
          <w:rFonts w:ascii="Arial" w:eastAsia="Arial" w:hAnsi="Arial" w:cs="Arial"/>
          <w:b/>
          <w:sz w:val="24"/>
          <w:szCs w:val="24"/>
        </w:rPr>
        <w:t>NOTE: Your objection will form part of the committee report and forwarded to the applicant.  Please let us know if you have a valid reason for your personal details to be removed.</w:t>
      </w:r>
    </w:p>
    <w:p w14:paraId="011DBFDB" w14:textId="77777777" w:rsidR="00FE3A63" w:rsidRDefault="00974D8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1DBFDC" w14:textId="77777777" w:rsidR="00FE3A63" w:rsidRDefault="00974D81" w:rsidP="00974D81">
      <w:pPr>
        <w:spacing w:after="0" w:line="249" w:lineRule="auto"/>
        <w:jc w:val="center"/>
      </w:pPr>
      <w:r>
        <w:rPr>
          <w:rFonts w:ascii="Arial" w:eastAsia="Arial" w:hAnsi="Arial" w:cs="Arial"/>
          <w:b/>
          <w:sz w:val="20"/>
        </w:rPr>
        <w:t>(This notice must be completed and on the same day on which the application is made must be exhibited on a conspicuous part of the premises where it can easily be seen and read by persons in the street.  The notice must be kept exhibited for not less than 28 days.)</w:t>
      </w:r>
    </w:p>
    <w:sectPr w:rsidR="00FE3A63" w:rsidSect="00974D81">
      <w:pgSz w:w="16841" w:h="23815"/>
      <w:pgMar w:top="1134" w:right="851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63"/>
    <w:rsid w:val="005D5AE0"/>
    <w:rsid w:val="00974D81"/>
    <w:rsid w:val="00D219DC"/>
    <w:rsid w:val="00E31E4A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BF05"/>
  <w15:docId w15:val="{B90C506B-621E-4ED5-91DB-4235F9F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licensing@lewisham.gov.uk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C71007A6E779E48A4AAF7BBE651B38F" ma:contentTypeVersion="33" ma:contentTypeDescription="Base content type for all documents stored on the Lewisham website" ma:contentTypeScope="" ma:versionID="74009314f7f91c882e121ec84be19c10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572e32dedec44cc0085a5e0e5854a74f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4.xml><?xml version="1.0" encoding="utf-8"?>
<?mso-contentType ?>
<SharedContentType xmlns="Microsoft.SharePoint.Taxonomy.ContentTypeSync" SourceId="4bb304f1-851d-49f6-abbd-c3eeb9c89b59" ContentTypeId="0x0101" PreviousValue="false"/>
</file>

<file path=customXml/item5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Props1.xml><?xml version="1.0" encoding="utf-8"?>
<ds:datastoreItem xmlns:ds="http://schemas.openxmlformats.org/officeDocument/2006/customXml" ds:itemID="{65B40B09-CA77-4EC8-AC99-C1512FCF1E54}"/>
</file>

<file path=customXml/itemProps2.xml><?xml version="1.0" encoding="utf-8"?>
<ds:datastoreItem xmlns:ds="http://schemas.openxmlformats.org/officeDocument/2006/customXml" ds:itemID="{BC3AC064-00FE-4523-8A79-EF901302538A}"/>
</file>

<file path=customXml/itemProps3.xml><?xml version="1.0" encoding="utf-8"?>
<ds:datastoreItem xmlns:ds="http://schemas.openxmlformats.org/officeDocument/2006/customXml" ds:itemID="{6B18165F-7EBE-46DE-B4B2-C09719736481}"/>
</file>

<file path=customXml/itemProps4.xml><?xml version="1.0" encoding="utf-8"?>
<ds:datastoreItem xmlns:ds="http://schemas.openxmlformats.org/officeDocument/2006/customXml" ds:itemID="{A12E2C5B-D414-4789-8420-B80FCD7F45E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F03E7B-81C5-4CD2-9AC7-D352DB152CE7}"/>
</file>

<file path=docProps/app.xml><?xml version="1.0" encoding="utf-8"?>
<Properties xmlns="http://schemas.openxmlformats.org/officeDocument/2006/extended-properties" xmlns:vt="http://schemas.openxmlformats.org/officeDocument/2006/docPropsVTypes">
  <Template>F1299193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Chown, Clare</cp:lastModifiedBy>
  <cp:revision>2</cp:revision>
  <cp:lastPrinted>2017-04-20T10:29:00Z</cp:lastPrinted>
  <dcterms:created xsi:type="dcterms:W3CDTF">2018-05-08T13:57:00Z</dcterms:created>
  <dcterms:modified xsi:type="dcterms:W3CDTF">2018-05-08T13:57:00Z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0x010100ACC6958D13AA7C4BAEDB1389080A0C5F00FC71007A6E779E48A4AAF7BBE651B38F</vt:lpwstr>
  </property>
</Properties>
</file>